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F9E1" w14:textId="77777777" w:rsidR="001220C1" w:rsidRPr="007A00B4" w:rsidRDefault="003B614D">
      <w:pPr>
        <w:rPr>
          <w:rFonts w:ascii="Arial" w:hAnsi="Arial" w:cs="Arial"/>
          <w:b/>
        </w:rPr>
      </w:pPr>
      <w:r>
        <w:rPr>
          <w:rFonts w:ascii="Arial" w:hAnsi="Arial" w:cs="Arial"/>
          <w:b/>
          <w:noProof/>
        </w:rPr>
        <w:drawing>
          <wp:inline distT="0" distB="0" distL="0" distR="0" wp14:anchorId="3A882DCF" wp14:editId="155229BB">
            <wp:extent cx="4337611"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780" cy="1000826"/>
                    </a:xfrm>
                    <a:prstGeom prst="rect">
                      <a:avLst/>
                    </a:prstGeom>
                    <a:noFill/>
                    <a:ln>
                      <a:noFill/>
                    </a:ln>
                  </pic:spPr>
                </pic:pic>
              </a:graphicData>
            </a:graphic>
          </wp:inline>
        </w:drawing>
      </w:r>
    </w:p>
    <w:p w14:paraId="4A692C0B" w14:textId="77777777" w:rsidR="001220C1" w:rsidRPr="007A00B4" w:rsidRDefault="001220C1">
      <w:pPr>
        <w:rPr>
          <w:rFonts w:ascii="Arial" w:hAnsi="Arial" w:cs="Arial"/>
          <w:b/>
        </w:rPr>
      </w:pPr>
    </w:p>
    <w:p w14:paraId="3FCB6CDA" w14:textId="77777777" w:rsidR="001220C1" w:rsidRPr="007A00B4" w:rsidRDefault="001220C1">
      <w:pPr>
        <w:rPr>
          <w:rFonts w:ascii="Arial" w:hAnsi="Arial" w:cs="Arial"/>
          <w:b/>
        </w:rPr>
      </w:pPr>
    </w:p>
    <w:p w14:paraId="7A1BAC47" w14:textId="77777777" w:rsidR="001220C1" w:rsidRPr="007A00B4" w:rsidRDefault="001220C1">
      <w:pPr>
        <w:rPr>
          <w:rFonts w:ascii="Arial" w:hAnsi="Arial" w:cs="Arial"/>
          <w:b/>
        </w:rPr>
      </w:pPr>
    </w:p>
    <w:p w14:paraId="12AD0BC5" w14:textId="77777777" w:rsidR="001220C1" w:rsidRPr="007A00B4" w:rsidRDefault="001220C1">
      <w:pPr>
        <w:rPr>
          <w:rFonts w:ascii="Arial" w:hAnsi="Arial" w:cs="Arial"/>
          <w:b/>
        </w:rPr>
      </w:pPr>
      <w:r w:rsidRPr="007A00B4">
        <w:rPr>
          <w:rFonts w:ascii="Arial" w:hAnsi="Arial" w:cs="Arial"/>
          <w:b/>
        </w:rPr>
        <w:t xml:space="preserve">Application Form for Employment </w:t>
      </w:r>
    </w:p>
    <w:p w14:paraId="13A92E4E" w14:textId="77777777" w:rsidR="001220C1" w:rsidRPr="007A00B4" w:rsidRDefault="001220C1">
      <w:pPr>
        <w:rPr>
          <w:rFonts w:ascii="Arial" w:hAnsi="Arial" w:cs="Arial"/>
          <w:b/>
        </w:rPr>
      </w:pPr>
    </w:p>
    <w:p w14:paraId="5C62207B" w14:textId="77777777" w:rsidR="001220C1" w:rsidRPr="007A00B4" w:rsidRDefault="001220C1">
      <w:pPr>
        <w:rPr>
          <w:rFonts w:ascii="Arial" w:hAnsi="Arial" w:cs="Arial"/>
          <w:b/>
        </w:rPr>
      </w:pPr>
      <w:r w:rsidRPr="007A00B4">
        <w:rPr>
          <w:rFonts w:ascii="Arial" w:hAnsi="Arial" w:cs="Arial"/>
          <w:b/>
        </w:rPr>
        <w:t>Private and Confidential</w:t>
      </w:r>
    </w:p>
    <w:p w14:paraId="3B84E6BA" w14:textId="77777777" w:rsidR="001220C1" w:rsidRPr="007A00B4" w:rsidRDefault="001220C1" w:rsidP="00F44188">
      <w:pPr>
        <w:jc w:val="center"/>
        <w:rPr>
          <w:rFonts w:ascii="Arial" w:hAnsi="Arial" w:cs="Arial"/>
          <w:b/>
          <w:sz w:val="36"/>
          <w:szCs w:val="36"/>
        </w:rPr>
      </w:pPr>
    </w:p>
    <w:p w14:paraId="74943174" w14:textId="77777777" w:rsidR="001220C1" w:rsidRPr="007A00B4" w:rsidRDefault="001220C1" w:rsidP="00F44188">
      <w:pPr>
        <w:rPr>
          <w:rFonts w:ascii="Arial" w:hAnsi="Arial" w:cs="Arial"/>
          <w:b/>
          <w:szCs w:val="24"/>
        </w:rPr>
      </w:pPr>
      <w:r w:rsidRPr="007A00B4">
        <w:rPr>
          <w:rFonts w:ascii="Arial" w:hAnsi="Arial" w:cs="Arial"/>
          <w:b/>
          <w:szCs w:val="24"/>
        </w:rPr>
        <w:t>PART A: PERSONAL INFORMATION</w:t>
      </w:r>
    </w:p>
    <w:p w14:paraId="743A1EB5" w14:textId="77777777" w:rsidR="007A00B4" w:rsidRPr="007A00B4" w:rsidRDefault="007A00B4" w:rsidP="00F44188">
      <w:pPr>
        <w:rPr>
          <w:rFonts w:ascii="Arial" w:hAnsi="Arial" w:cs="Arial"/>
          <w:b/>
          <w:szCs w:val="24"/>
        </w:rPr>
      </w:pPr>
    </w:p>
    <w:p w14:paraId="74B8F16C" w14:textId="77777777" w:rsidR="001220C1" w:rsidRPr="007A00B4" w:rsidRDefault="0047245B" w:rsidP="00F44188">
      <w:pPr>
        <w:rPr>
          <w:rFonts w:ascii="Arial" w:hAnsi="Arial" w:cs="Arial"/>
          <w:b/>
          <w:szCs w:val="24"/>
        </w:rPr>
      </w:pPr>
      <w:r>
        <w:rPr>
          <w:rFonts w:ascii="Arial" w:hAnsi="Arial" w:cs="Arial"/>
          <w:b/>
          <w:noProof/>
          <w:szCs w:val="24"/>
        </w:rPr>
        <mc:AlternateContent>
          <mc:Choice Requires="wps">
            <w:drawing>
              <wp:inline distT="0" distB="0" distL="0" distR="0" wp14:anchorId="0C17A202" wp14:editId="01AEED9D">
                <wp:extent cx="6480175" cy="487680"/>
                <wp:effectExtent l="0" t="0" r="0" b="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487680"/>
                        </a:xfrm>
                        <a:prstGeom prst="rect">
                          <a:avLst/>
                        </a:prstGeom>
                        <a:solidFill>
                          <a:srgbClr val="FFFFFF"/>
                        </a:solidFill>
                        <a:ln w="9525">
                          <a:solidFill>
                            <a:srgbClr val="000000"/>
                          </a:solidFill>
                          <a:miter lim="800000"/>
                          <a:headEnd/>
                          <a:tailEnd/>
                        </a:ln>
                      </wps:spPr>
                      <wps:txbx>
                        <w:txbxContent>
                          <w:p w14:paraId="66D8361E" w14:textId="0306BFBF" w:rsidR="001220C1" w:rsidRPr="00943EA4" w:rsidRDefault="001220C1">
                            <w:pPr>
                              <w:rPr>
                                <w:rFonts w:ascii="Arial" w:hAnsi="Arial" w:cs="Arial"/>
                                <w:b/>
                                <w:sz w:val="22"/>
                                <w:szCs w:val="22"/>
                              </w:rPr>
                            </w:pPr>
                            <w:r w:rsidRPr="00943EA4">
                              <w:rPr>
                                <w:rFonts w:ascii="Arial" w:hAnsi="Arial" w:cs="Arial"/>
                                <w:b/>
                                <w:sz w:val="22"/>
                                <w:szCs w:val="22"/>
                              </w:rPr>
                              <w:t xml:space="preserve">Position applied for: </w:t>
                            </w:r>
                            <w:r w:rsidR="00E96CCA">
                              <w:rPr>
                                <w:rFonts w:ascii="Arial" w:hAnsi="Arial" w:cs="Arial"/>
                                <w:b/>
                                <w:color w:val="000000" w:themeColor="text1"/>
                                <w:sz w:val="22"/>
                                <w:szCs w:val="22"/>
                              </w:rPr>
                              <w:t>Education Officer</w:t>
                            </w:r>
                          </w:p>
                        </w:txbxContent>
                      </wps:txbx>
                      <wps:bodyPr rot="0" vert="horz" wrap="square" lIns="91440" tIns="45720" rIns="91440" bIns="45720" anchor="t" anchorCtr="0" upright="1">
                        <a:noAutofit/>
                      </wps:bodyPr>
                    </wps:wsp>
                  </a:graphicData>
                </a:graphic>
              </wp:inline>
            </w:drawing>
          </mc:Choice>
          <mc:Fallback>
            <w:pict>
              <v:shapetype w14:anchorId="0C17A202" id="_x0000_t202" coordsize="21600,21600" o:spt="202" path="m,l,21600r21600,l21600,xe">
                <v:stroke joinstyle="miter"/>
                <v:path gradientshapeok="t" o:connecttype="rect"/>
              </v:shapetype>
              <v:shape id="Text Box 10" o:spid="_x0000_s1026" type="#_x0000_t202" style="width:510.2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">
                <v:path arrowok="t"/>
                <v:textbox>
                  <w:txbxContent>
                    <w:p w14:paraId="66D8361E" w14:textId="0306BFBF" w:rsidR="001220C1" w:rsidRPr="00943EA4" w:rsidRDefault="001220C1">
                      <w:pPr>
                        <w:rPr>
                          <w:rFonts w:ascii="Arial" w:hAnsi="Arial" w:cs="Arial"/>
                          <w:b/>
                          <w:sz w:val="22"/>
                          <w:szCs w:val="22"/>
                        </w:rPr>
                      </w:pPr>
                      <w:r w:rsidRPr="00943EA4">
                        <w:rPr>
                          <w:rFonts w:ascii="Arial" w:hAnsi="Arial" w:cs="Arial"/>
                          <w:b/>
                          <w:sz w:val="22"/>
                          <w:szCs w:val="22"/>
                        </w:rPr>
                        <w:t xml:space="preserve">Position applied for: </w:t>
                      </w:r>
                      <w:r w:rsidR="00E96CCA">
                        <w:rPr>
                          <w:rFonts w:ascii="Arial" w:hAnsi="Arial" w:cs="Arial"/>
                          <w:b/>
                          <w:color w:val="000000" w:themeColor="text1"/>
                          <w:sz w:val="22"/>
                          <w:szCs w:val="22"/>
                        </w:rPr>
                        <w:t>Education Officer</w:t>
                      </w:r>
                    </w:p>
                  </w:txbxContent>
                </v:textbox>
                <w10:anchorlock/>
              </v:shape>
            </w:pict>
          </mc:Fallback>
        </mc:AlternateContent>
      </w:r>
    </w:p>
    <w:p w14:paraId="7612BD2F" w14:textId="77777777" w:rsidR="00876F09" w:rsidRPr="007A00B4" w:rsidRDefault="00876F09" w:rsidP="00F44188">
      <w:pPr>
        <w:rPr>
          <w:rFonts w:ascii="Arial" w:hAnsi="Arial" w:cs="Arial"/>
          <w:b/>
          <w:sz w:val="10"/>
          <w:szCs w:val="10"/>
        </w:rPr>
      </w:pPr>
    </w:p>
    <w:p w14:paraId="47F0A524" w14:textId="77777777" w:rsidR="001220C1" w:rsidRPr="007A00B4" w:rsidRDefault="0047245B" w:rsidP="00AE5EB0">
      <w:pPr>
        <w:rPr>
          <w:rFonts w:ascii="Arial" w:hAnsi="Arial" w:cs="Arial"/>
          <w:b/>
          <w:szCs w:val="24"/>
        </w:rPr>
      </w:pPr>
      <w:r>
        <w:rPr>
          <w:rFonts w:ascii="Arial" w:hAnsi="Arial" w:cs="Arial"/>
          <w:b/>
          <w:noProof/>
          <w:szCs w:val="24"/>
        </w:rPr>
        <mc:AlternateContent>
          <mc:Choice Requires="wps">
            <w:drawing>
              <wp:inline distT="0" distB="0" distL="0" distR="0" wp14:anchorId="2EDE4D12" wp14:editId="213F6563">
                <wp:extent cx="6480175" cy="72898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728980"/>
                        </a:xfrm>
                        <a:prstGeom prst="rect">
                          <a:avLst/>
                        </a:prstGeom>
                        <a:solidFill>
                          <a:srgbClr val="FFFFFF"/>
                        </a:solidFill>
                        <a:ln w="9525">
                          <a:solidFill>
                            <a:srgbClr val="000000"/>
                          </a:solidFill>
                          <a:miter lim="800000"/>
                          <a:headEnd/>
                          <a:tailEnd/>
                        </a:ln>
                      </wps:spPr>
                      <wps:txbx>
                        <w:txbxContent>
                          <w:p w14:paraId="31DAEC25" w14:textId="77777777" w:rsidR="001220C1" w:rsidRPr="00943EA4" w:rsidRDefault="001220C1" w:rsidP="00F44188">
                            <w:pPr>
                              <w:rPr>
                                <w:rFonts w:ascii="Arial" w:hAnsi="Arial" w:cs="Arial"/>
                                <w:b/>
                                <w:sz w:val="22"/>
                                <w:szCs w:val="22"/>
                              </w:rPr>
                            </w:pPr>
                            <w:r w:rsidRPr="00943EA4">
                              <w:rPr>
                                <w:rFonts w:ascii="Arial" w:hAnsi="Arial" w:cs="Arial"/>
                                <w:b/>
                                <w:sz w:val="22"/>
                                <w:szCs w:val="22"/>
                              </w:rPr>
                              <w:t>Other names in full (block capitals):                                               Preferred name:</w:t>
                            </w:r>
                          </w:p>
                          <w:p w14:paraId="36A22075" w14:textId="77777777" w:rsidR="001220C1" w:rsidRDefault="001220C1" w:rsidP="00F44188"/>
                          <w:p w14:paraId="04C3FA41" w14:textId="77777777" w:rsidR="001220C1" w:rsidRDefault="001220C1" w:rsidP="00F44188"/>
                        </w:txbxContent>
                      </wps:txbx>
                      <wps:bodyPr rot="0" vert="horz" wrap="square" lIns="91440" tIns="45720" rIns="91440" bIns="45720" anchor="t" anchorCtr="0" upright="1">
                        <a:noAutofit/>
                      </wps:bodyPr>
                    </wps:wsp>
                  </a:graphicData>
                </a:graphic>
              </wp:inline>
            </w:drawing>
          </mc:Choice>
          <mc:Fallback>
            <w:pict>
              <v:shape w14:anchorId="572D8707" id="Text Box 12" o:spid="_x0000_s1027" type="#_x0000_t202" style="width:510.2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">
                <v:path arrowok="t"/>
                <v:textbox>
                  <w:txbxContent>
                    <w:p w14:paraId="572D872A" w14:textId="77777777" w:rsidR="001220C1" w:rsidRPr="00943EA4" w:rsidRDefault="001220C1" w:rsidP="00F44188">
                      <w:pPr>
                        <w:rPr>
                          <w:rFonts w:ascii="Arial" w:hAnsi="Arial" w:cs="Arial"/>
                          <w:b/>
                          <w:sz w:val="22"/>
                          <w:szCs w:val="22"/>
                        </w:rPr>
                      </w:pPr>
                      <w:r w:rsidRPr="00943EA4">
                        <w:rPr>
                          <w:rFonts w:ascii="Arial" w:hAnsi="Arial" w:cs="Arial"/>
                          <w:b/>
                          <w:sz w:val="22"/>
                          <w:szCs w:val="22"/>
                        </w:rPr>
                        <w:t>Other names in full (block capitals):                                               Preferred name:</w:t>
                      </w:r>
                    </w:p>
                    <w:p w14:paraId="572D872B" w14:textId="77777777" w:rsidR="001220C1" w:rsidRDefault="001220C1" w:rsidP="00F44188"/>
                    <w:p w14:paraId="572D872C" w14:textId="77777777" w:rsidR="001220C1" w:rsidRDefault="001220C1" w:rsidP="00F44188"/>
                  </w:txbxContent>
                </v:textbox>
                <w10:anchorlock/>
              </v:shape>
            </w:pict>
          </mc:Fallback>
        </mc:AlternateContent>
      </w:r>
    </w:p>
    <w:p w14:paraId="75FC33A9" w14:textId="77777777" w:rsidR="001220C1" w:rsidRPr="007A00B4" w:rsidRDefault="001220C1" w:rsidP="00AE5EB0">
      <w:pPr>
        <w:rPr>
          <w:rFonts w:ascii="Arial" w:hAnsi="Arial" w:cs="Arial"/>
          <w:b/>
          <w:sz w:val="10"/>
          <w:szCs w:val="10"/>
        </w:rPr>
      </w:pPr>
    </w:p>
    <w:p w14:paraId="6756D593" w14:textId="77777777" w:rsidR="00876F09" w:rsidRPr="007A00B4" w:rsidRDefault="0047245B" w:rsidP="00943EA4">
      <w:pPr>
        <w:tabs>
          <w:tab w:val="left" w:pos="2415"/>
        </w:tabs>
        <w:rPr>
          <w:rFonts w:ascii="Arial" w:hAnsi="Arial" w:cs="Arial"/>
          <w:szCs w:val="24"/>
        </w:rPr>
      </w:pPr>
      <w:r>
        <w:rPr>
          <w:rFonts w:ascii="Arial" w:hAnsi="Arial" w:cs="Arial"/>
          <w:noProof/>
          <w:szCs w:val="24"/>
        </w:rPr>
        <mc:AlternateContent>
          <mc:Choice Requires="wps">
            <w:drawing>
              <wp:inline distT="0" distB="0" distL="0" distR="0" wp14:anchorId="18215A23" wp14:editId="528BBC04">
                <wp:extent cx="6480175" cy="72898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728980"/>
                        </a:xfrm>
                        <a:prstGeom prst="rect">
                          <a:avLst/>
                        </a:prstGeom>
                        <a:solidFill>
                          <a:srgbClr val="FFFFFF"/>
                        </a:solidFill>
                        <a:ln w="9525">
                          <a:solidFill>
                            <a:srgbClr val="000000"/>
                          </a:solidFill>
                          <a:miter lim="800000"/>
                          <a:headEnd/>
                          <a:tailEnd/>
                        </a:ln>
                      </wps:spPr>
                      <wps:txbx>
                        <w:txbxContent>
                          <w:p w14:paraId="3B68AFC7" w14:textId="77777777" w:rsidR="001220C1" w:rsidRPr="00943EA4" w:rsidRDefault="001220C1" w:rsidP="00F44188">
                            <w:pPr>
                              <w:rPr>
                                <w:rFonts w:ascii="Arial" w:hAnsi="Arial" w:cs="Arial"/>
                              </w:rPr>
                            </w:pPr>
                            <w:r w:rsidRPr="00943EA4">
                              <w:rPr>
                                <w:rFonts w:ascii="Arial" w:hAnsi="Arial" w:cs="Arial"/>
                                <w:b/>
                                <w:sz w:val="22"/>
                                <w:szCs w:val="22"/>
                              </w:rPr>
                              <w:t xml:space="preserve">Family name (block capitals):                                                        </w:t>
                            </w:r>
                          </w:p>
                          <w:p w14:paraId="3A2C317F" w14:textId="77777777" w:rsidR="001220C1" w:rsidRDefault="001220C1" w:rsidP="00F44188"/>
                          <w:p w14:paraId="4C73A48F" w14:textId="77777777" w:rsidR="001220C1" w:rsidRDefault="001220C1" w:rsidP="00F44188"/>
                        </w:txbxContent>
                      </wps:txbx>
                      <wps:bodyPr rot="0" vert="horz" wrap="square" lIns="91440" tIns="45720" rIns="91440" bIns="45720" anchor="t" anchorCtr="0" upright="1">
                        <a:noAutofit/>
                      </wps:bodyPr>
                    </wps:wsp>
                  </a:graphicData>
                </a:graphic>
              </wp:inline>
            </w:drawing>
          </mc:Choice>
          <mc:Fallback>
            <w:pict>
              <v:shape w14:anchorId="572D8708" id="Text Box 11" o:spid="_x0000_s1028" type="#_x0000_t202" style="width:510.2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">
                <v:path arrowok="t"/>
                <v:textbox>
                  <w:txbxContent>
                    <w:p w14:paraId="572D872D" w14:textId="77777777" w:rsidR="001220C1" w:rsidRPr="00943EA4" w:rsidRDefault="001220C1" w:rsidP="00F44188">
                      <w:pPr>
                        <w:rPr>
                          <w:rFonts w:ascii="Arial" w:hAnsi="Arial" w:cs="Arial"/>
                        </w:rPr>
                      </w:pPr>
                      <w:r w:rsidRPr="00943EA4">
                        <w:rPr>
                          <w:rFonts w:ascii="Arial" w:hAnsi="Arial" w:cs="Arial"/>
                          <w:b/>
                          <w:sz w:val="22"/>
                          <w:szCs w:val="22"/>
                        </w:rPr>
                        <w:t xml:space="preserve">Family name (block capitals):                                                        </w:t>
                      </w:r>
                    </w:p>
                    <w:p w14:paraId="572D872E" w14:textId="77777777" w:rsidR="001220C1" w:rsidRDefault="001220C1" w:rsidP="00F44188"/>
                    <w:p w14:paraId="572D872F" w14:textId="77777777" w:rsidR="001220C1" w:rsidRDefault="001220C1" w:rsidP="00F44188"/>
                  </w:txbxContent>
                </v:textbox>
                <w10:anchorlock/>
              </v:shape>
            </w:pict>
          </mc:Fallback>
        </mc:AlternateContent>
      </w:r>
    </w:p>
    <w:p w14:paraId="094C59EC" w14:textId="77777777" w:rsidR="007A00B4" w:rsidRPr="007A00B4" w:rsidRDefault="007A00B4" w:rsidP="00943EA4">
      <w:pPr>
        <w:tabs>
          <w:tab w:val="left" w:pos="2415"/>
        </w:tabs>
        <w:rPr>
          <w:rFonts w:ascii="Arial" w:hAnsi="Arial" w:cs="Arial"/>
          <w:sz w:val="10"/>
          <w:szCs w:val="10"/>
        </w:rPr>
      </w:pPr>
    </w:p>
    <w:p w14:paraId="51226D54" w14:textId="77777777" w:rsidR="001220C1" w:rsidRPr="007A00B4" w:rsidRDefault="0047245B" w:rsidP="00943EA4">
      <w:pPr>
        <w:tabs>
          <w:tab w:val="left" w:pos="2415"/>
        </w:tabs>
        <w:rPr>
          <w:rFonts w:ascii="Arial" w:hAnsi="Arial" w:cs="Arial"/>
          <w:szCs w:val="24"/>
        </w:rPr>
      </w:pPr>
      <w:r>
        <w:rPr>
          <w:rFonts w:ascii="Arial" w:hAnsi="Arial" w:cs="Arial"/>
          <w:noProof/>
          <w:szCs w:val="24"/>
        </w:rPr>
        <mc:AlternateContent>
          <mc:Choice Requires="wps">
            <w:drawing>
              <wp:inline distT="0" distB="0" distL="0" distR="0" wp14:anchorId="55B8D459" wp14:editId="2EB72D94">
                <wp:extent cx="6480175" cy="2811780"/>
                <wp:effectExtent l="0" t="0" r="0" b="0"/>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2811780"/>
                        </a:xfrm>
                        <a:prstGeom prst="rect">
                          <a:avLst/>
                        </a:prstGeom>
                        <a:solidFill>
                          <a:srgbClr val="FFFFFF"/>
                        </a:solidFill>
                        <a:ln w="9525">
                          <a:solidFill>
                            <a:srgbClr val="000000"/>
                          </a:solidFill>
                          <a:miter lim="800000"/>
                          <a:headEnd/>
                          <a:tailEnd/>
                        </a:ln>
                      </wps:spPr>
                      <wps:txbx>
                        <w:txbxContent>
                          <w:p w14:paraId="5322025C" w14:textId="77777777" w:rsidR="00876F09" w:rsidRPr="00943EA4" w:rsidRDefault="00876F09" w:rsidP="00876F09">
                            <w:pPr>
                              <w:rPr>
                                <w:rFonts w:ascii="Arial" w:hAnsi="Arial" w:cs="Arial"/>
                                <w:b/>
                                <w:sz w:val="22"/>
                                <w:szCs w:val="22"/>
                              </w:rPr>
                            </w:pPr>
                            <w:r w:rsidRPr="00943EA4">
                              <w:rPr>
                                <w:rFonts w:ascii="Arial" w:hAnsi="Arial" w:cs="Arial"/>
                                <w:b/>
                                <w:sz w:val="22"/>
                                <w:szCs w:val="22"/>
                              </w:rPr>
                              <w:t>Permanent address:</w:t>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p>
                          <w:p w14:paraId="5AC16A4C" w14:textId="77777777" w:rsidR="00876F09" w:rsidRPr="00AE5EB0" w:rsidRDefault="00876F09" w:rsidP="00876F09">
                            <w:pPr>
                              <w:rPr>
                                <w:b/>
                                <w:sz w:val="22"/>
                                <w:szCs w:val="22"/>
                              </w:rPr>
                            </w:pPr>
                          </w:p>
                          <w:p w14:paraId="4917CE82" w14:textId="77777777" w:rsidR="00876F09" w:rsidRPr="00AE5EB0" w:rsidRDefault="00876F09" w:rsidP="00876F09">
                            <w:pPr>
                              <w:rPr>
                                <w:b/>
                                <w:sz w:val="22"/>
                                <w:szCs w:val="22"/>
                              </w:rPr>
                            </w:pPr>
                          </w:p>
                          <w:p w14:paraId="315A3675" w14:textId="77777777" w:rsidR="00876F09" w:rsidRPr="00AE5EB0" w:rsidRDefault="00876F09" w:rsidP="00876F09">
                            <w:pPr>
                              <w:rPr>
                                <w:b/>
                                <w:sz w:val="22"/>
                                <w:szCs w:val="22"/>
                              </w:rPr>
                            </w:pPr>
                          </w:p>
                          <w:p w14:paraId="6CE7E930" w14:textId="77777777" w:rsidR="00876F09" w:rsidRPr="00AE5EB0" w:rsidRDefault="00876F09" w:rsidP="00876F09">
                            <w:pPr>
                              <w:rPr>
                                <w:b/>
                                <w:sz w:val="22"/>
                                <w:szCs w:val="22"/>
                              </w:rPr>
                            </w:pPr>
                          </w:p>
                          <w:p w14:paraId="17E9C99B" w14:textId="77777777" w:rsidR="00876F09" w:rsidRPr="00AE5EB0" w:rsidRDefault="00876F09" w:rsidP="00876F09">
                            <w:pPr>
                              <w:rPr>
                                <w:b/>
                                <w:sz w:val="22"/>
                                <w:szCs w:val="22"/>
                              </w:rPr>
                            </w:pPr>
                          </w:p>
                          <w:p w14:paraId="7EE7F9D3" w14:textId="77777777" w:rsidR="00876F09" w:rsidRPr="00AE5EB0" w:rsidRDefault="00876F09" w:rsidP="00876F09">
                            <w:pPr>
                              <w:rPr>
                                <w:b/>
                                <w:sz w:val="22"/>
                                <w:szCs w:val="22"/>
                              </w:rPr>
                            </w:pPr>
                          </w:p>
                          <w:p w14:paraId="24680E89" w14:textId="77777777" w:rsidR="00876F09" w:rsidRPr="00AE5EB0" w:rsidRDefault="00876F09" w:rsidP="00876F09">
                            <w:pPr>
                              <w:rPr>
                                <w:b/>
                                <w:sz w:val="22"/>
                                <w:szCs w:val="22"/>
                              </w:rPr>
                            </w:pPr>
                          </w:p>
                          <w:p w14:paraId="4702736A" w14:textId="77777777" w:rsidR="00876F09" w:rsidRPr="00943EA4" w:rsidRDefault="00876F09" w:rsidP="00876F09">
                            <w:pPr>
                              <w:rPr>
                                <w:rFonts w:ascii="Arial" w:hAnsi="Arial" w:cs="Arial"/>
                                <w:b/>
                                <w:sz w:val="22"/>
                                <w:szCs w:val="22"/>
                              </w:rPr>
                            </w:pPr>
                            <w:r w:rsidRPr="00943EA4">
                              <w:rPr>
                                <w:rFonts w:ascii="Arial" w:hAnsi="Arial" w:cs="Arial"/>
                                <w:b/>
                                <w:sz w:val="22"/>
                                <w:szCs w:val="22"/>
                              </w:rPr>
                              <w:t>Telephone no: work:</w:t>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t>Email address:</w:t>
                            </w:r>
                          </w:p>
                          <w:p w14:paraId="44127496" w14:textId="77777777" w:rsidR="00876F09" w:rsidRPr="00943EA4" w:rsidRDefault="00876F09" w:rsidP="00876F09">
                            <w:pPr>
                              <w:rPr>
                                <w:rFonts w:ascii="Arial" w:hAnsi="Arial" w:cs="Arial"/>
                                <w:b/>
                                <w:sz w:val="22"/>
                                <w:szCs w:val="22"/>
                              </w:rPr>
                            </w:pPr>
                            <w:r w:rsidRPr="00943EA4">
                              <w:rPr>
                                <w:rFonts w:ascii="Arial" w:hAnsi="Arial" w:cs="Arial"/>
                                <w:b/>
                                <w:sz w:val="22"/>
                                <w:szCs w:val="22"/>
                              </w:rPr>
                              <w:t xml:space="preserve">                          home:</w:t>
                            </w:r>
                          </w:p>
                          <w:p w14:paraId="130F787C" w14:textId="77777777" w:rsidR="00876F09" w:rsidRPr="00943EA4" w:rsidRDefault="00876F09" w:rsidP="00876F09">
                            <w:pPr>
                              <w:rPr>
                                <w:rFonts w:ascii="Arial" w:hAnsi="Arial" w:cs="Arial"/>
                                <w:b/>
                                <w:sz w:val="22"/>
                                <w:szCs w:val="22"/>
                              </w:rPr>
                            </w:pPr>
                            <w:r w:rsidRPr="00943EA4">
                              <w:rPr>
                                <w:rFonts w:ascii="Arial" w:hAnsi="Arial" w:cs="Arial"/>
                                <w:b/>
                                <w:sz w:val="22"/>
                                <w:szCs w:val="22"/>
                              </w:rPr>
                              <w:t xml:space="preserve">                          mobile:</w:t>
                            </w:r>
                          </w:p>
                          <w:p w14:paraId="538DE64B" w14:textId="77777777" w:rsidR="00876F09" w:rsidRPr="00943EA4" w:rsidRDefault="00876F09" w:rsidP="00876F09">
                            <w:pPr>
                              <w:rPr>
                                <w:rFonts w:ascii="Arial" w:hAnsi="Arial" w:cs="Arial"/>
                                <w:b/>
                                <w:sz w:val="22"/>
                                <w:szCs w:val="22"/>
                              </w:rPr>
                            </w:pPr>
                          </w:p>
                          <w:p w14:paraId="05C89C66" w14:textId="77777777" w:rsidR="00876F09" w:rsidRPr="00943EA4" w:rsidRDefault="00876F09" w:rsidP="00876F09">
                            <w:pPr>
                              <w:rPr>
                                <w:rFonts w:ascii="Arial" w:hAnsi="Arial" w:cs="Arial"/>
                                <w:b/>
                                <w:sz w:val="22"/>
                                <w:szCs w:val="22"/>
                              </w:rPr>
                            </w:pPr>
                            <w:r w:rsidRPr="00943EA4">
                              <w:rPr>
                                <w:rFonts w:ascii="Arial" w:hAnsi="Arial" w:cs="Arial"/>
                                <w:b/>
                                <w:sz w:val="22"/>
                                <w:szCs w:val="22"/>
                              </w:rPr>
                              <w:t>May we telephone you at work?</w:t>
                            </w:r>
                          </w:p>
                          <w:p w14:paraId="7C249DAA" w14:textId="77777777" w:rsidR="00876F09" w:rsidRDefault="00876F09" w:rsidP="00876F09"/>
                          <w:p w14:paraId="23C16DD5" w14:textId="77777777" w:rsidR="00876F09" w:rsidRDefault="00876F09" w:rsidP="00876F09"/>
                        </w:txbxContent>
                      </wps:txbx>
                      <wps:bodyPr rot="0" vert="horz" wrap="square" lIns="91440" tIns="45720" rIns="91440" bIns="45720" anchor="t" anchorCtr="0" upright="1">
                        <a:noAutofit/>
                      </wps:bodyPr>
                    </wps:wsp>
                  </a:graphicData>
                </a:graphic>
              </wp:inline>
            </w:drawing>
          </mc:Choice>
          <mc:Fallback>
            <w:pict>
              <v:shape w14:anchorId="4F049BF2" id="Text Box 13" o:spid="_x0000_s1029" type="#_x0000_t202" style="width:510.25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">
                <v:path arrowok="t"/>
                <v:textbox>
                  <w:txbxContent>
                    <w:p w14:paraId="7EDF6003" w14:textId="77777777" w:rsidR="00876F09" w:rsidRPr="00943EA4" w:rsidRDefault="00876F09" w:rsidP="00876F09">
                      <w:pPr>
                        <w:rPr>
                          <w:rFonts w:ascii="Arial" w:hAnsi="Arial" w:cs="Arial"/>
                          <w:b/>
                          <w:sz w:val="22"/>
                          <w:szCs w:val="22"/>
                        </w:rPr>
                      </w:pPr>
                      <w:r w:rsidRPr="00943EA4">
                        <w:rPr>
                          <w:rFonts w:ascii="Arial" w:hAnsi="Arial" w:cs="Arial"/>
                          <w:b/>
                          <w:sz w:val="22"/>
                          <w:szCs w:val="22"/>
                        </w:rPr>
                        <w:t>Permanent address:</w:t>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p>
                    <w:p w14:paraId="5A734FC5" w14:textId="77777777" w:rsidR="00876F09" w:rsidRPr="00AE5EB0" w:rsidRDefault="00876F09" w:rsidP="00876F09">
                      <w:pPr>
                        <w:rPr>
                          <w:b/>
                          <w:sz w:val="22"/>
                          <w:szCs w:val="22"/>
                        </w:rPr>
                      </w:pPr>
                    </w:p>
                    <w:p w14:paraId="14C81C00" w14:textId="77777777" w:rsidR="00876F09" w:rsidRPr="00AE5EB0" w:rsidRDefault="00876F09" w:rsidP="00876F09">
                      <w:pPr>
                        <w:rPr>
                          <w:b/>
                          <w:sz w:val="22"/>
                          <w:szCs w:val="22"/>
                        </w:rPr>
                      </w:pPr>
                    </w:p>
                    <w:p w14:paraId="5BE6E0E6" w14:textId="77777777" w:rsidR="00876F09" w:rsidRPr="00AE5EB0" w:rsidRDefault="00876F09" w:rsidP="00876F09">
                      <w:pPr>
                        <w:rPr>
                          <w:b/>
                          <w:sz w:val="22"/>
                          <w:szCs w:val="22"/>
                        </w:rPr>
                      </w:pPr>
                    </w:p>
                    <w:p w14:paraId="434EBA89" w14:textId="77777777" w:rsidR="00876F09" w:rsidRPr="00AE5EB0" w:rsidRDefault="00876F09" w:rsidP="00876F09">
                      <w:pPr>
                        <w:rPr>
                          <w:b/>
                          <w:sz w:val="22"/>
                          <w:szCs w:val="22"/>
                        </w:rPr>
                      </w:pPr>
                    </w:p>
                    <w:p w14:paraId="3E56F196" w14:textId="77777777" w:rsidR="00876F09" w:rsidRPr="00AE5EB0" w:rsidRDefault="00876F09" w:rsidP="00876F09">
                      <w:pPr>
                        <w:rPr>
                          <w:b/>
                          <w:sz w:val="22"/>
                          <w:szCs w:val="22"/>
                        </w:rPr>
                      </w:pPr>
                    </w:p>
                    <w:p w14:paraId="287EDCD6" w14:textId="77777777" w:rsidR="00876F09" w:rsidRPr="00AE5EB0" w:rsidRDefault="00876F09" w:rsidP="00876F09">
                      <w:pPr>
                        <w:rPr>
                          <w:b/>
                          <w:sz w:val="22"/>
                          <w:szCs w:val="22"/>
                        </w:rPr>
                      </w:pPr>
                    </w:p>
                    <w:p w14:paraId="25EAD350" w14:textId="77777777" w:rsidR="00876F09" w:rsidRPr="00AE5EB0" w:rsidRDefault="00876F09" w:rsidP="00876F09">
                      <w:pPr>
                        <w:rPr>
                          <w:b/>
                          <w:sz w:val="22"/>
                          <w:szCs w:val="22"/>
                        </w:rPr>
                      </w:pPr>
                    </w:p>
                    <w:p w14:paraId="3CB9682C" w14:textId="77777777" w:rsidR="00876F09" w:rsidRPr="00943EA4" w:rsidRDefault="00876F09" w:rsidP="00876F09">
                      <w:pPr>
                        <w:rPr>
                          <w:rFonts w:ascii="Arial" w:hAnsi="Arial" w:cs="Arial"/>
                          <w:b/>
                          <w:sz w:val="22"/>
                          <w:szCs w:val="22"/>
                        </w:rPr>
                      </w:pPr>
                      <w:r w:rsidRPr="00943EA4">
                        <w:rPr>
                          <w:rFonts w:ascii="Arial" w:hAnsi="Arial" w:cs="Arial"/>
                          <w:b/>
                          <w:sz w:val="22"/>
                          <w:szCs w:val="22"/>
                        </w:rPr>
                        <w:t>Telephone no: work:</w:t>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r>
                      <w:r w:rsidRPr="00943EA4">
                        <w:rPr>
                          <w:rFonts w:ascii="Arial" w:hAnsi="Arial" w:cs="Arial"/>
                          <w:b/>
                          <w:sz w:val="22"/>
                          <w:szCs w:val="22"/>
                        </w:rPr>
                        <w:tab/>
                        <w:t>Email address:</w:t>
                      </w:r>
                    </w:p>
                    <w:p w14:paraId="2FDE3E18" w14:textId="77777777" w:rsidR="00876F09" w:rsidRPr="00943EA4" w:rsidRDefault="00876F09" w:rsidP="00876F09">
                      <w:pPr>
                        <w:rPr>
                          <w:rFonts w:ascii="Arial" w:hAnsi="Arial" w:cs="Arial"/>
                          <w:b/>
                          <w:sz w:val="22"/>
                          <w:szCs w:val="22"/>
                        </w:rPr>
                      </w:pPr>
                      <w:r w:rsidRPr="00943EA4">
                        <w:rPr>
                          <w:rFonts w:ascii="Arial" w:hAnsi="Arial" w:cs="Arial"/>
                          <w:b/>
                          <w:sz w:val="22"/>
                          <w:szCs w:val="22"/>
                        </w:rPr>
                        <w:t xml:space="preserve">                          home:</w:t>
                      </w:r>
                    </w:p>
                    <w:p w14:paraId="7C00FDF3" w14:textId="77777777" w:rsidR="00876F09" w:rsidRPr="00943EA4" w:rsidRDefault="00876F09" w:rsidP="00876F09">
                      <w:pPr>
                        <w:rPr>
                          <w:rFonts w:ascii="Arial" w:hAnsi="Arial" w:cs="Arial"/>
                          <w:b/>
                          <w:sz w:val="22"/>
                          <w:szCs w:val="22"/>
                        </w:rPr>
                      </w:pPr>
                      <w:r w:rsidRPr="00943EA4">
                        <w:rPr>
                          <w:rFonts w:ascii="Arial" w:hAnsi="Arial" w:cs="Arial"/>
                          <w:b/>
                          <w:sz w:val="22"/>
                          <w:szCs w:val="22"/>
                        </w:rPr>
                        <w:t xml:space="preserve">                          mobile:</w:t>
                      </w:r>
                    </w:p>
                    <w:p w14:paraId="4D1B4E4F" w14:textId="77777777" w:rsidR="00876F09" w:rsidRPr="00943EA4" w:rsidRDefault="00876F09" w:rsidP="00876F09">
                      <w:pPr>
                        <w:rPr>
                          <w:rFonts w:ascii="Arial" w:hAnsi="Arial" w:cs="Arial"/>
                          <w:b/>
                          <w:sz w:val="22"/>
                          <w:szCs w:val="22"/>
                        </w:rPr>
                      </w:pPr>
                    </w:p>
                    <w:p w14:paraId="2B98106E" w14:textId="77777777" w:rsidR="00876F09" w:rsidRPr="00943EA4" w:rsidRDefault="00876F09" w:rsidP="00876F09">
                      <w:pPr>
                        <w:rPr>
                          <w:rFonts w:ascii="Arial" w:hAnsi="Arial" w:cs="Arial"/>
                          <w:b/>
                          <w:sz w:val="22"/>
                          <w:szCs w:val="22"/>
                        </w:rPr>
                      </w:pPr>
                      <w:r w:rsidRPr="00943EA4">
                        <w:rPr>
                          <w:rFonts w:ascii="Arial" w:hAnsi="Arial" w:cs="Arial"/>
                          <w:b/>
                          <w:sz w:val="22"/>
                          <w:szCs w:val="22"/>
                        </w:rPr>
                        <w:t>May we telephone you at work?</w:t>
                      </w:r>
                    </w:p>
                    <w:p w14:paraId="03BB1CBD" w14:textId="77777777" w:rsidR="00876F09" w:rsidRDefault="00876F09" w:rsidP="00876F09"/>
                    <w:p w14:paraId="3C4A2ACB" w14:textId="77777777" w:rsidR="00876F09" w:rsidRDefault="00876F09" w:rsidP="00876F09"/>
                  </w:txbxContent>
                </v:textbox>
                <w10:anchorlock/>
              </v:shape>
            </w:pict>
          </mc:Fallback>
        </mc:AlternateContent>
      </w:r>
    </w:p>
    <w:p w14:paraId="30C90B01" w14:textId="77777777" w:rsidR="007A00B4" w:rsidRPr="007A00B4" w:rsidRDefault="007A00B4" w:rsidP="00943EA4">
      <w:pPr>
        <w:tabs>
          <w:tab w:val="left" w:pos="2415"/>
        </w:tabs>
        <w:rPr>
          <w:rFonts w:ascii="Arial" w:hAnsi="Arial" w:cs="Arial"/>
          <w:sz w:val="10"/>
          <w:szCs w:val="10"/>
        </w:rPr>
      </w:pPr>
    </w:p>
    <w:p w14:paraId="2BB7F6E3" w14:textId="77777777" w:rsidR="001220C1" w:rsidRPr="007A00B4" w:rsidRDefault="0047245B" w:rsidP="00AE5EB0">
      <w:pPr>
        <w:rPr>
          <w:rFonts w:ascii="Arial" w:hAnsi="Arial" w:cs="Arial"/>
          <w:b/>
        </w:rPr>
      </w:pPr>
      <w:r>
        <w:rPr>
          <w:rFonts w:ascii="Arial" w:hAnsi="Arial" w:cs="Arial"/>
          <w:noProof/>
          <w:szCs w:val="24"/>
        </w:rPr>
        <mc:AlternateContent>
          <mc:Choice Requires="wps">
            <w:drawing>
              <wp:inline distT="0" distB="0" distL="0" distR="0" wp14:anchorId="445C5909" wp14:editId="25D0990B">
                <wp:extent cx="4542790" cy="1145540"/>
                <wp:effectExtent l="0" t="0" r="3810" b="0"/>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2790" cy="1145540"/>
                        </a:xfrm>
                        <a:prstGeom prst="rect">
                          <a:avLst/>
                        </a:prstGeom>
                        <a:solidFill>
                          <a:srgbClr val="FFFFFF"/>
                        </a:solidFill>
                        <a:ln w="9525">
                          <a:solidFill>
                            <a:srgbClr val="000000"/>
                          </a:solidFill>
                          <a:miter lim="800000"/>
                          <a:headEnd/>
                          <a:tailEnd/>
                        </a:ln>
                      </wps:spPr>
                      <wps:txbx>
                        <w:txbxContent>
                          <w:p w14:paraId="507038BA" w14:textId="77777777" w:rsidR="001220C1" w:rsidRPr="00943EA4" w:rsidRDefault="001220C1" w:rsidP="00AE5EB0">
                            <w:pPr>
                              <w:rPr>
                                <w:rFonts w:ascii="Arial" w:hAnsi="Arial" w:cs="Arial"/>
                                <w:b/>
                                <w:sz w:val="22"/>
                                <w:szCs w:val="22"/>
                              </w:rPr>
                            </w:pPr>
                            <w:r w:rsidRPr="00943EA4">
                              <w:rPr>
                                <w:rFonts w:ascii="Arial" w:hAnsi="Arial" w:cs="Arial"/>
                                <w:b/>
                                <w:sz w:val="22"/>
                                <w:szCs w:val="22"/>
                              </w:rPr>
                              <w:t>Are there any restrictions on your continued residence or employment in the UK? If Yes, please give details:</w:t>
                            </w:r>
                          </w:p>
                          <w:p w14:paraId="7C3D0B1D" w14:textId="77777777" w:rsidR="001220C1" w:rsidRDefault="001220C1" w:rsidP="00AE5EB0"/>
                          <w:p w14:paraId="4CE045AE" w14:textId="77777777" w:rsidR="001220C1" w:rsidRDefault="001220C1" w:rsidP="00AE5EB0"/>
                          <w:p w14:paraId="52DDFEA6" w14:textId="77777777" w:rsidR="001220C1" w:rsidRDefault="001220C1" w:rsidP="00AE5EB0"/>
                        </w:txbxContent>
                      </wps:txbx>
                      <wps:bodyPr rot="0" vert="horz" wrap="square" lIns="91440" tIns="45720" rIns="91440" bIns="45720" anchor="t" anchorCtr="0" upright="1">
                        <a:noAutofit/>
                      </wps:bodyPr>
                    </wps:wsp>
                  </a:graphicData>
                </a:graphic>
              </wp:inline>
            </w:drawing>
          </mc:Choice>
          <mc:Fallback>
            <w:pict>
              <v:shape w14:anchorId="572D8705" id="Text Box 14" o:spid="_x0000_s1030" type="#_x0000_t202" style="width:357.7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">
                <v:path arrowok="t"/>
                <v:textbox>
                  <w:txbxContent>
                    <w:p w14:paraId="572D8717" w14:textId="77777777" w:rsidR="001220C1" w:rsidRPr="00943EA4" w:rsidRDefault="001220C1" w:rsidP="00AE5EB0">
                      <w:pPr>
                        <w:rPr>
                          <w:rFonts w:ascii="Arial" w:hAnsi="Arial" w:cs="Arial"/>
                          <w:b/>
                          <w:sz w:val="22"/>
                          <w:szCs w:val="22"/>
                        </w:rPr>
                      </w:pPr>
                      <w:r w:rsidRPr="00943EA4">
                        <w:rPr>
                          <w:rFonts w:ascii="Arial" w:hAnsi="Arial" w:cs="Arial"/>
                          <w:b/>
                          <w:sz w:val="22"/>
                          <w:szCs w:val="22"/>
                        </w:rPr>
                        <w:t xml:space="preserve">Are there any restrictions on your continued residence or employment in the UK? If </w:t>
                      </w:r>
                      <w:proofErr w:type="gramStart"/>
                      <w:r w:rsidRPr="00943EA4">
                        <w:rPr>
                          <w:rFonts w:ascii="Arial" w:hAnsi="Arial" w:cs="Arial"/>
                          <w:b/>
                          <w:sz w:val="22"/>
                          <w:szCs w:val="22"/>
                        </w:rPr>
                        <w:t>Yes</w:t>
                      </w:r>
                      <w:proofErr w:type="gramEnd"/>
                      <w:r w:rsidRPr="00943EA4">
                        <w:rPr>
                          <w:rFonts w:ascii="Arial" w:hAnsi="Arial" w:cs="Arial"/>
                          <w:b/>
                          <w:sz w:val="22"/>
                          <w:szCs w:val="22"/>
                        </w:rPr>
                        <w:t>, please give details:</w:t>
                      </w:r>
                    </w:p>
                    <w:p w14:paraId="572D8718" w14:textId="77777777" w:rsidR="001220C1" w:rsidRDefault="001220C1" w:rsidP="00AE5EB0"/>
                    <w:p w14:paraId="572D8719" w14:textId="77777777" w:rsidR="001220C1" w:rsidRDefault="001220C1" w:rsidP="00AE5EB0"/>
                    <w:p w14:paraId="572D871A" w14:textId="77777777" w:rsidR="001220C1" w:rsidRDefault="001220C1" w:rsidP="00AE5EB0"/>
                  </w:txbxContent>
                </v:textbox>
                <w10:anchorlock/>
              </v:shape>
            </w:pict>
          </mc:Fallback>
        </mc:AlternateContent>
      </w:r>
      <w:r w:rsidR="007A00B4" w:rsidRPr="003B614D">
        <w:rPr>
          <w:rFonts w:ascii="Arial" w:hAnsi="Arial" w:cs="Arial"/>
          <w:sz w:val="23"/>
          <w:szCs w:val="23"/>
        </w:rPr>
        <w:t xml:space="preserve">  </w:t>
      </w:r>
      <w:r>
        <w:rPr>
          <w:rFonts w:ascii="Arial" w:hAnsi="Arial" w:cs="Arial"/>
          <w:noProof/>
          <w:szCs w:val="24"/>
        </w:rPr>
        <mc:AlternateContent>
          <mc:Choice Requires="wps">
            <w:drawing>
              <wp:inline distT="0" distB="0" distL="0" distR="0" wp14:anchorId="4E8C0E9E" wp14:editId="6E199225">
                <wp:extent cx="1836420" cy="1145540"/>
                <wp:effectExtent l="0" t="0" r="5080"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6420" cy="1145540"/>
                        </a:xfrm>
                        <a:prstGeom prst="rect">
                          <a:avLst/>
                        </a:prstGeom>
                        <a:solidFill>
                          <a:srgbClr val="FFFFFF"/>
                        </a:solidFill>
                        <a:ln w="9525">
                          <a:solidFill>
                            <a:srgbClr val="000000"/>
                          </a:solidFill>
                          <a:miter lim="800000"/>
                          <a:headEnd/>
                          <a:tailEnd/>
                        </a:ln>
                      </wps:spPr>
                      <wps:txbx>
                        <w:txbxContent>
                          <w:p w14:paraId="0996ED36" w14:textId="77777777" w:rsidR="007A00B4" w:rsidRPr="00943EA4" w:rsidRDefault="007A00B4" w:rsidP="007A00B4">
                            <w:pPr>
                              <w:rPr>
                                <w:rFonts w:ascii="Arial" w:hAnsi="Arial" w:cs="Arial"/>
                                <w:b/>
                                <w:sz w:val="22"/>
                                <w:szCs w:val="22"/>
                              </w:rPr>
                            </w:pPr>
                            <w:r w:rsidRPr="00943EA4">
                              <w:rPr>
                                <w:rFonts w:ascii="Arial" w:hAnsi="Arial" w:cs="Arial"/>
                                <w:b/>
                                <w:sz w:val="22"/>
                                <w:szCs w:val="22"/>
                              </w:rPr>
                              <w:t>FOR OFFICE USE ONLY</w:t>
                            </w:r>
                          </w:p>
                          <w:p w14:paraId="7E16DB79" w14:textId="77777777" w:rsidR="007A00B4" w:rsidRDefault="007A00B4" w:rsidP="007A00B4"/>
                          <w:p w14:paraId="4DEEAD43" w14:textId="77777777" w:rsidR="007A00B4" w:rsidRDefault="007A00B4" w:rsidP="007A00B4"/>
                          <w:p w14:paraId="5879CA5D" w14:textId="77777777" w:rsidR="007A00B4" w:rsidRDefault="007A00B4" w:rsidP="007A00B4"/>
                        </w:txbxContent>
                      </wps:txbx>
                      <wps:bodyPr rot="0" vert="horz" wrap="square" lIns="91440" tIns="45720" rIns="91440" bIns="45720" anchor="t" anchorCtr="0" upright="1">
                        <a:noAutofit/>
                      </wps:bodyPr>
                    </wps:wsp>
                  </a:graphicData>
                </a:graphic>
              </wp:inline>
            </w:drawing>
          </mc:Choice>
          <mc:Fallback>
            <w:pict>
              <v:shape w14:anchorId="26BF6CD7" id="Text Box 15" o:spid="_x0000_s1031" type="#_x0000_t202" style="width:144.6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">
                <v:path arrowok="t"/>
                <v:textbox>
                  <w:txbxContent>
                    <w:p w14:paraId="18BF3CDD" w14:textId="77777777" w:rsidR="007A00B4" w:rsidRPr="00943EA4" w:rsidRDefault="007A00B4" w:rsidP="007A00B4">
                      <w:pPr>
                        <w:rPr>
                          <w:rFonts w:ascii="Arial" w:hAnsi="Arial" w:cs="Arial"/>
                          <w:b/>
                          <w:sz w:val="22"/>
                          <w:szCs w:val="22"/>
                        </w:rPr>
                      </w:pPr>
                      <w:r w:rsidRPr="00943EA4">
                        <w:rPr>
                          <w:rFonts w:ascii="Arial" w:hAnsi="Arial" w:cs="Arial"/>
                          <w:b/>
                          <w:sz w:val="22"/>
                          <w:szCs w:val="22"/>
                        </w:rPr>
                        <w:t>FOR OFFICE USE ONLY</w:t>
                      </w:r>
                    </w:p>
                    <w:p w14:paraId="7B8EAC12" w14:textId="77777777" w:rsidR="007A00B4" w:rsidRDefault="007A00B4" w:rsidP="007A00B4"/>
                    <w:p w14:paraId="2B6C1AD0" w14:textId="77777777" w:rsidR="007A00B4" w:rsidRDefault="007A00B4" w:rsidP="007A00B4"/>
                    <w:p w14:paraId="6D4D632B" w14:textId="77777777" w:rsidR="007A00B4" w:rsidRDefault="007A00B4" w:rsidP="007A00B4"/>
                  </w:txbxContent>
                </v:textbox>
                <w10:anchorlock/>
              </v:shape>
            </w:pict>
          </mc:Fallback>
        </mc:AlternateContent>
      </w:r>
      <w:r w:rsidR="001220C1" w:rsidRPr="007A00B4">
        <w:rPr>
          <w:rFonts w:ascii="Arial" w:hAnsi="Arial" w:cs="Arial"/>
          <w:szCs w:val="24"/>
        </w:rPr>
        <w:br w:type="page"/>
      </w:r>
      <w:r w:rsidR="001220C1" w:rsidRPr="007A00B4">
        <w:rPr>
          <w:rFonts w:ascii="Arial" w:hAnsi="Arial" w:cs="Arial"/>
          <w:b/>
        </w:rPr>
        <w:lastRenderedPageBreak/>
        <w:t>Private and Confidential</w:t>
      </w:r>
    </w:p>
    <w:p w14:paraId="4B872DEB" w14:textId="77777777" w:rsidR="001220C1" w:rsidRPr="007A00B4" w:rsidRDefault="001220C1" w:rsidP="00AE5EB0">
      <w:pPr>
        <w:rPr>
          <w:rFonts w:ascii="Arial" w:hAnsi="Arial" w:cs="Arial"/>
          <w:b/>
        </w:rPr>
      </w:pPr>
    </w:p>
    <w:p w14:paraId="1BF966D7" w14:textId="77777777" w:rsidR="001220C1" w:rsidRPr="007A00B4" w:rsidRDefault="001220C1" w:rsidP="00AE5EB0">
      <w:pPr>
        <w:rPr>
          <w:rFonts w:ascii="Arial" w:hAnsi="Arial" w:cs="Arial"/>
          <w:b/>
        </w:rPr>
      </w:pPr>
    </w:p>
    <w:p w14:paraId="49EB111C" w14:textId="77777777" w:rsidR="001220C1" w:rsidRPr="007A00B4" w:rsidRDefault="001220C1" w:rsidP="00F44188">
      <w:pPr>
        <w:rPr>
          <w:rFonts w:ascii="Arial" w:hAnsi="Arial" w:cs="Arial"/>
          <w:b/>
          <w:szCs w:val="24"/>
        </w:rPr>
      </w:pPr>
      <w:r w:rsidRPr="007A00B4">
        <w:rPr>
          <w:rFonts w:ascii="Arial" w:hAnsi="Arial" w:cs="Arial"/>
          <w:b/>
          <w:szCs w:val="24"/>
        </w:rPr>
        <w:t>PART B: EDUCATION AND TRAINING</w:t>
      </w:r>
    </w:p>
    <w:p w14:paraId="59FC3231" w14:textId="77777777" w:rsidR="001220C1" w:rsidRPr="007A00B4" w:rsidRDefault="001220C1" w:rsidP="00F44188">
      <w:pPr>
        <w:rPr>
          <w:rFonts w:ascii="Arial" w:hAnsi="Arial" w:cs="Arial"/>
          <w:b/>
          <w:szCs w:val="24"/>
        </w:rPr>
      </w:pPr>
    </w:p>
    <w:p w14:paraId="3B1E6588" w14:textId="77777777" w:rsidR="001220C1" w:rsidRPr="007A00B4" w:rsidRDefault="001220C1" w:rsidP="00F44188">
      <w:pPr>
        <w:rPr>
          <w:rFonts w:ascii="Arial" w:hAnsi="Arial" w:cs="Arial"/>
          <w:b/>
          <w:szCs w:val="24"/>
        </w:rPr>
      </w:pP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1074"/>
        <w:gridCol w:w="990"/>
        <w:gridCol w:w="4410"/>
      </w:tblGrid>
      <w:tr w:rsidR="001220C1" w:rsidRPr="007A00B4" w14:paraId="3EBBE282" w14:textId="77777777" w:rsidTr="00876F09">
        <w:tc>
          <w:tcPr>
            <w:tcW w:w="0" w:type="auto"/>
          </w:tcPr>
          <w:p w14:paraId="1829E32F" w14:textId="77777777" w:rsidR="001220C1" w:rsidRPr="007A00B4" w:rsidRDefault="001220C1" w:rsidP="008B1959">
            <w:pPr>
              <w:rPr>
                <w:rFonts w:ascii="Arial" w:hAnsi="Arial" w:cs="Arial"/>
                <w:b/>
                <w:szCs w:val="24"/>
              </w:rPr>
            </w:pPr>
            <w:r w:rsidRPr="007A00B4">
              <w:rPr>
                <w:rFonts w:ascii="Arial" w:hAnsi="Arial" w:cs="Arial"/>
                <w:b/>
                <w:szCs w:val="24"/>
              </w:rPr>
              <w:t xml:space="preserve">College/University </w:t>
            </w:r>
          </w:p>
          <w:p w14:paraId="19FD2E36" w14:textId="77777777" w:rsidR="001220C1" w:rsidRPr="007A00B4" w:rsidRDefault="001220C1" w:rsidP="008B1959">
            <w:pPr>
              <w:rPr>
                <w:rFonts w:ascii="Arial" w:hAnsi="Arial" w:cs="Arial"/>
                <w:b/>
                <w:szCs w:val="24"/>
              </w:rPr>
            </w:pPr>
            <w:r w:rsidRPr="007A00B4">
              <w:rPr>
                <w:rFonts w:ascii="Arial" w:hAnsi="Arial" w:cs="Arial"/>
                <w:b/>
                <w:szCs w:val="24"/>
              </w:rPr>
              <w:t xml:space="preserve">Further education or Training         </w:t>
            </w:r>
          </w:p>
        </w:tc>
        <w:tc>
          <w:tcPr>
            <w:tcW w:w="1074" w:type="dxa"/>
          </w:tcPr>
          <w:p w14:paraId="20E28092" w14:textId="77777777" w:rsidR="001220C1" w:rsidRPr="007A00B4" w:rsidRDefault="001220C1" w:rsidP="008B1959">
            <w:pPr>
              <w:rPr>
                <w:rFonts w:ascii="Arial" w:hAnsi="Arial" w:cs="Arial"/>
                <w:b/>
                <w:szCs w:val="24"/>
              </w:rPr>
            </w:pPr>
            <w:r w:rsidRPr="007A00B4">
              <w:rPr>
                <w:rFonts w:ascii="Arial" w:hAnsi="Arial" w:cs="Arial"/>
                <w:b/>
                <w:szCs w:val="24"/>
              </w:rPr>
              <w:t>From</w:t>
            </w:r>
          </w:p>
          <w:p w14:paraId="2C6B284C" w14:textId="77777777" w:rsidR="001220C1" w:rsidRPr="007A00B4" w:rsidRDefault="001220C1" w:rsidP="008B1959">
            <w:pPr>
              <w:rPr>
                <w:rFonts w:ascii="Arial" w:hAnsi="Arial" w:cs="Arial"/>
                <w:b/>
                <w:szCs w:val="24"/>
              </w:rPr>
            </w:pPr>
            <w:r w:rsidRPr="007A00B4">
              <w:rPr>
                <w:rFonts w:ascii="Arial" w:hAnsi="Arial" w:cs="Arial"/>
                <w:b/>
                <w:szCs w:val="24"/>
              </w:rPr>
              <w:t>(year)</w:t>
            </w:r>
          </w:p>
        </w:tc>
        <w:tc>
          <w:tcPr>
            <w:tcW w:w="990" w:type="dxa"/>
          </w:tcPr>
          <w:p w14:paraId="25F5BB7C" w14:textId="77777777" w:rsidR="001220C1" w:rsidRPr="007A00B4" w:rsidRDefault="001220C1" w:rsidP="008B1959">
            <w:pPr>
              <w:rPr>
                <w:rFonts w:ascii="Arial" w:hAnsi="Arial" w:cs="Arial"/>
                <w:b/>
                <w:szCs w:val="24"/>
              </w:rPr>
            </w:pPr>
            <w:r w:rsidRPr="007A00B4">
              <w:rPr>
                <w:rFonts w:ascii="Arial" w:hAnsi="Arial" w:cs="Arial"/>
                <w:b/>
                <w:szCs w:val="24"/>
              </w:rPr>
              <w:t>To</w:t>
            </w:r>
          </w:p>
          <w:p w14:paraId="5F264FA6" w14:textId="77777777" w:rsidR="001220C1" w:rsidRPr="007A00B4" w:rsidRDefault="001220C1" w:rsidP="008B1959">
            <w:pPr>
              <w:rPr>
                <w:rFonts w:ascii="Arial" w:hAnsi="Arial" w:cs="Arial"/>
                <w:b/>
                <w:szCs w:val="24"/>
              </w:rPr>
            </w:pPr>
            <w:r w:rsidRPr="007A00B4">
              <w:rPr>
                <w:rFonts w:ascii="Arial" w:hAnsi="Arial" w:cs="Arial"/>
                <w:b/>
                <w:szCs w:val="24"/>
              </w:rPr>
              <w:t>(year)</w:t>
            </w:r>
          </w:p>
        </w:tc>
        <w:tc>
          <w:tcPr>
            <w:tcW w:w="4410" w:type="dxa"/>
          </w:tcPr>
          <w:p w14:paraId="5BCA77B5" w14:textId="77777777" w:rsidR="001220C1" w:rsidRPr="007A00B4" w:rsidRDefault="001220C1" w:rsidP="008B1959">
            <w:pPr>
              <w:rPr>
                <w:rFonts w:ascii="Arial" w:hAnsi="Arial" w:cs="Arial"/>
                <w:b/>
                <w:szCs w:val="24"/>
              </w:rPr>
            </w:pPr>
            <w:r w:rsidRPr="007A00B4">
              <w:rPr>
                <w:rFonts w:ascii="Arial" w:hAnsi="Arial" w:cs="Arial"/>
                <w:b/>
                <w:szCs w:val="24"/>
              </w:rPr>
              <w:t>Qualifications gained:</w:t>
            </w:r>
          </w:p>
          <w:p w14:paraId="015F43E2" w14:textId="77777777" w:rsidR="001220C1" w:rsidRPr="007A00B4" w:rsidRDefault="001220C1" w:rsidP="008B1959">
            <w:pPr>
              <w:rPr>
                <w:rFonts w:ascii="Arial" w:hAnsi="Arial" w:cs="Arial"/>
                <w:b/>
                <w:szCs w:val="24"/>
              </w:rPr>
            </w:pPr>
          </w:p>
        </w:tc>
      </w:tr>
      <w:tr w:rsidR="001220C1" w:rsidRPr="007A00B4" w14:paraId="6D917D38" w14:textId="77777777" w:rsidTr="00876F09">
        <w:tc>
          <w:tcPr>
            <w:tcW w:w="0" w:type="auto"/>
          </w:tcPr>
          <w:p w14:paraId="48ED71EA" w14:textId="77777777" w:rsidR="001220C1" w:rsidRPr="007A00B4" w:rsidRDefault="001220C1" w:rsidP="008B1959">
            <w:pPr>
              <w:rPr>
                <w:rFonts w:ascii="Arial" w:hAnsi="Arial" w:cs="Arial"/>
                <w:b/>
                <w:szCs w:val="24"/>
              </w:rPr>
            </w:pPr>
          </w:p>
          <w:p w14:paraId="5837F765" w14:textId="77777777" w:rsidR="001220C1" w:rsidRPr="007A00B4" w:rsidRDefault="001220C1" w:rsidP="008B1959">
            <w:pPr>
              <w:rPr>
                <w:rFonts w:ascii="Arial" w:hAnsi="Arial" w:cs="Arial"/>
                <w:b/>
                <w:szCs w:val="24"/>
              </w:rPr>
            </w:pPr>
          </w:p>
          <w:p w14:paraId="761AD247" w14:textId="77777777" w:rsidR="001220C1" w:rsidRPr="007A00B4" w:rsidRDefault="001220C1" w:rsidP="008B1959">
            <w:pPr>
              <w:rPr>
                <w:rFonts w:ascii="Arial" w:hAnsi="Arial" w:cs="Arial"/>
                <w:b/>
                <w:szCs w:val="24"/>
              </w:rPr>
            </w:pPr>
          </w:p>
        </w:tc>
        <w:tc>
          <w:tcPr>
            <w:tcW w:w="1074" w:type="dxa"/>
          </w:tcPr>
          <w:p w14:paraId="7E01DFE8" w14:textId="77777777" w:rsidR="001220C1" w:rsidRPr="007A00B4" w:rsidRDefault="001220C1" w:rsidP="008B1959">
            <w:pPr>
              <w:rPr>
                <w:rFonts w:ascii="Arial" w:hAnsi="Arial" w:cs="Arial"/>
                <w:b/>
                <w:szCs w:val="24"/>
              </w:rPr>
            </w:pPr>
          </w:p>
        </w:tc>
        <w:tc>
          <w:tcPr>
            <w:tcW w:w="990" w:type="dxa"/>
          </w:tcPr>
          <w:p w14:paraId="28F7B9B3" w14:textId="77777777" w:rsidR="001220C1" w:rsidRPr="007A00B4" w:rsidRDefault="001220C1" w:rsidP="008B1959">
            <w:pPr>
              <w:rPr>
                <w:rFonts w:ascii="Arial" w:hAnsi="Arial" w:cs="Arial"/>
                <w:b/>
                <w:szCs w:val="24"/>
              </w:rPr>
            </w:pPr>
          </w:p>
        </w:tc>
        <w:tc>
          <w:tcPr>
            <w:tcW w:w="4410" w:type="dxa"/>
          </w:tcPr>
          <w:p w14:paraId="429BC997" w14:textId="77777777" w:rsidR="001220C1" w:rsidRPr="007A00B4" w:rsidRDefault="001220C1" w:rsidP="008B1959">
            <w:pPr>
              <w:rPr>
                <w:rFonts w:ascii="Arial" w:hAnsi="Arial" w:cs="Arial"/>
                <w:b/>
                <w:szCs w:val="24"/>
              </w:rPr>
            </w:pPr>
          </w:p>
        </w:tc>
      </w:tr>
      <w:tr w:rsidR="001220C1" w:rsidRPr="007A00B4" w14:paraId="2C447C7A" w14:textId="77777777" w:rsidTr="00876F09">
        <w:tc>
          <w:tcPr>
            <w:tcW w:w="0" w:type="auto"/>
          </w:tcPr>
          <w:p w14:paraId="017DC59C" w14:textId="77777777" w:rsidR="001220C1" w:rsidRPr="007A00B4" w:rsidRDefault="001220C1" w:rsidP="008B1959">
            <w:pPr>
              <w:rPr>
                <w:rFonts w:ascii="Arial" w:hAnsi="Arial" w:cs="Arial"/>
                <w:b/>
                <w:szCs w:val="24"/>
              </w:rPr>
            </w:pPr>
          </w:p>
          <w:p w14:paraId="51129350" w14:textId="77777777" w:rsidR="001220C1" w:rsidRPr="007A00B4" w:rsidRDefault="001220C1" w:rsidP="008B1959">
            <w:pPr>
              <w:rPr>
                <w:rFonts w:ascii="Arial" w:hAnsi="Arial" w:cs="Arial"/>
                <w:b/>
                <w:szCs w:val="24"/>
              </w:rPr>
            </w:pPr>
          </w:p>
          <w:p w14:paraId="50AA5342" w14:textId="77777777" w:rsidR="001220C1" w:rsidRPr="007A00B4" w:rsidRDefault="001220C1" w:rsidP="008B1959">
            <w:pPr>
              <w:rPr>
                <w:rFonts w:ascii="Arial" w:hAnsi="Arial" w:cs="Arial"/>
                <w:b/>
                <w:szCs w:val="24"/>
              </w:rPr>
            </w:pPr>
          </w:p>
        </w:tc>
        <w:tc>
          <w:tcPr>
            <w:tcW w:w="1074" w:type="dxa"/>
          </w:tcPr>
          <w:p w14:paraId="3148DF32" w14:textId="77777777" w:rsidR="001220C1" w:rsidRPr="007A00B4" w:rsidRDefault="001220C1" w:rsidP="008B1959">
            <w:pPr>
              <w:rPr>
                <w:rFonts w:ascii="Arial" w:hAnsi="Arial" w:cs="Arial"/>
                <w:b/>
                <w:szCs w:val="24"/>
              </w:rPr>
            </w:pPr>
          </w:p>
        </w:tc>
        <w:tc>
          <w:tcPr>
            <w:tcW w:w="990" w:type="dxa"/>
          </w:tcPr>
          <w:p w14:paraId="53A7614C" w14:textId="77777777" w:rsidR="001220C1" w:rsidRPr="007A00B4" w:rsidRDefault="001220C1" w:rsidP="008B1959">
            <w:pPr>
              <w:rPr>
                <w:rFonts w:ascii="Arial" w:hAnsi="Arial" w:cs="Arial"/>
                <w:b/>
                <w:szCs w:val="24"/>
              </w:rPr>
            </w:pPr>
          </w:p>
        </w:tc>
        <w:tc>
          <w:tcPr>
            <w:tcW w:w="4410" w:type="dxa"/>
          </w:tcPr>
          <w:p w14:paraId="574C7C2C" w14:textId="77777777" w:rsidR="001220C1" w:rsidRPr="007A00B4" w:rsidRDefault="001220C1" w:rsidP="008B1959">
            <w:pPr>
              <w:rPr>
                <w:rFonts w:ascii="Arial" w:hAnsi="Arial" w:cs="Arial"/>
                <w:b/>
                <w:szCs w:val="24"/>
              </w:rPr>
            </w:pPr>
          </w:p>
        </w:tc>
      </w:tr>
      <w:tr w:rsidR="001220C1" w:rsidRPr="007A00B4" w14:paraId="0BC8741A" w14:textId="77777777" w:rsidTr="00876F09">
        <w:tc>
          <w:tcPr>
            <w:tcW w:w="0" w:type="auto"/>
          </w:tcPr>
          <w:p w14:paraId="5A681BA7" w14:textId="77777777" w:rsidR="001220C1" w:rsidRPr="007A00B4" w:rsidRDefault="001220C1" w:rsidP="008B1959">
            <w:pPr>
              <w:rPr>
                <w:rFonts w:ascii="Arial" w:hAnsi="Arial" w:cs="Arial"/>
                <w:b/>
                <w:szCs w:val="24"/>
              </w:rPr>
            </w:pPr>
          </w:p>
          <w:p w14:paraId="66F9AC82" w14:textId="77777777" w:rsidR="001220C1" w:rsidRPr="007A00B4" w:rsidRDefault="001220C1" w:rsidP="008B1959">
            <w:pPr>
              <w:rPr>
                <w:rFonts w:ascii="Arial" w:hAnsi="Arial" w:cs="Arial"/>
                <w:b/>
                <w:szCs w:val="24"/>
              </w:rPr>
            </w:pPr>
          </w:p>
          <w:p w14:paraId="135BE513" w14:textId="77777777" w:rsidR="001220C1" w:rsidRPr="007A00B4" w:rsidRDefault="001220C1" w:rsidP="008B1959">
            <w:pPr>
              <w:rPr>
                <w:rFonts w:ascii="Arial" w:hAnsi="Arial" w:cs="Arial"/>
                <w:b/>
                <w:szCs w:val="24"/>
              </w:rPr>
            </w:pPr>
          </w:p>
        </w:tc>
        <w:tc>
          <w:tcPr>
            <w:tcW w:w="1074" w:type="dxa"/>
          </w:tcPr>
          <w:p w14:paraId="476FC851" w14:textId="77777777" w:rsidR="001220C1" w:rsidRPr="007A00B4" w:rsidRDefault="001220C1" w:rsidP="008B1959">
            <w:pPr>
              <w:rPr>
                <w:rFonts w:ascii="Arial" w:hAnsi="Arial" w:cs="Arial"/>
                <w:b/>
                <w:szCs w:val="24"/>
              </w:rPr>
            </w:pPr>
          </w:p>
        </w:tc>
        <w:tc>
          <w:tcPr>
            <w:tcW w:w="990" w:type="dxa"/>
          </w:tcPr>
          <w:p w14:paraId="2664B108" w14:textId="77777777" w:rsidR="001220C1" w:rsidRPr="007A00B4" w:rsidRDefault="001220C1" w:rsidP="008B1959">
            <w:pPr>
              <w:rPr>
                <w:rFonts w:ascii="Arial" w:hAnsi="Arial" w:cs="Arial"/>
                <w:b/>
                <w:szCs w:val="24"/>
              </w:rPr>
            </w:pPr>
          </w:p>
        </w:tc>
        <w:tc>
          <w:tcPr>
            <w:tcW w:w="4410" w:type="dxa"/>
          </w:tcPr>
          <w:p w14:paraId="7FE83F11" w14:textId="77777777" w:rsidR="001220C1" w:rsidRPr="007A00B4" w:rsidRDefault="001220C1" w:rsidP="008B1959">
            <w:pPr>
              <w:rPr>
                <w:rFonts w:ascii="Arial" w:hAnsi="Arial" w:cs="Arial"/>
                <w:b/>
                <w:szCs w:val="24"/>
              </w:rPr>
            </w:pPr>
          </w:p>
        </w:tc>
      </w:tr>
      <w:tr w:rsidR="001220C1" w:rsidRPr="007A00B4" w14:paraId="54454DD4" w14:textId="77777777" w:rsidTr="00876F09">
        <w:tc>
          <w:tcPr>
            <w:tcW w:w="0" w:type="auto"/>
          </w:tcPr>
          <w:p w14:paraId="241AC5EA" w14:textId="77777777" w:rsidR="001220C1" w:rsidRPr="007A00B4" w:rsidRDefault="001220C1" w:rsidP="008B1959">
            <w:pPr>
              <w:rPr>
                <w:rFonts w:ascii="Arial" w:hAnsi="Arial" w:cs="Arial"/>
                <w:b/>
                <w:szCs w:val="24"/>
              </w:rPr>
            </w:pPr>
          </w:p>
          <w:p w14:paraId="32276BE3" w14:textId="77777777" w:rsidR="001220C1" w:rsidRPr="007A00B4" w:rsidRDefault="001220C1" w:rsidP="008B1959">
            <w:pPr>
              <w:rPr>
                <w:rFonts w:ascii="Arial" w:hAnsi="Arial" w:cs="Arial"/>
                <w:b/>
                <w:szCs w:val="24"/>
              </w:rPr>
            </w:pPr>
          </w:p>
          <w:p w14:paraId="2D62C10D" w14:textId="77777777" w:rsidR="001220C1" w:rsidRPr="007A00B4" w:rsidRDefault="001220C1" w:rsidP="008B1959">
            <w:pPr>
              <w:rPr>
                <w:rFonts w:ascii="Arial" w:hAnsi="Arial" w:cs="Arial"/>
                <w:b/>
                <w:szCs w:val="24"/>
              </w:rPr>
            </w:pPr>
          </w:p>
        </w:tc>
        <w:tc>
          <w:tcPr>
            <w:tcW w:w="1074" w:type="dxa"/>
          </w:tcPr>
          <w:p w14:paraId="4094E48B" w14:textId="77777777" w:rsidR="001220C1" w:rsidRPr="007A00B4" w:rsidRDefault="001220C1" w:rsidP="008B1959">
            <w:pPr>
              <w:rPr>
                <w:rFonts w:ascii="Arial" w:hAnsi="Arial" w:cs="Arial"/>
                <w:b/>
                <w:szCs w:val="24"/>
              </w:rPr>
            </w:pPr>
          </w:p>
        </w:tc>
        <w:tc>
          <w:tcPr>
            <w:tcW w:w="990" w:type="dxa"/>
          </w:tcPr>
          <w:p w14:paraId="2B1073A7" w14:textId="77777777" w:rsidR="001220C1" w:rsidRPr="007A00B4" w:rsidRDefault="001220C1" w:rsidP="008B1959">
            <w:pPr>
              <w:rPr>
                <w:rFonts w:ascii="Arial" w:hAnsi="Arial" w:cs="Arial"/>
                <w:b/>
                <w:szCs w:val="24"/>
              </w:rPr>
            </w:pPr>
          </w:p>
        </w:tc>
        <w:tc>
          <w:tcPr>
            <w:tcW w:w="4410" w:type="dxa"/>
          </w:tcPr>
          <w:p w14:paraId="31318843" w14:textId="77777777" w:rsidR="001220C1" w:rsidRPr="007A00B4" w:rsidRDefault="001220C1" w:rsidP="008B1959">
            <w:pPr>
              <w:rPr>
                <w:rFonts w:ascii="Arial" w:hAnsi="Arial" w:cs="Arial"/>
                <w:b/>
                <w:szCs w:val="24"/>
              </w:rPr>
            </w:pPr>
          </w:p>
        </w:tc>
      </w:tr>
      <w:tr w:rsidR="001220C1" w:rsidRPr="007A00B4" w14:paraId="02FEA9E4" w14:textId="77777777" w:rsidTr="00876F09">
        <w:tc>
          <w:tcPr>
            <w:tcW w:w="0" w:type="auto"/>
          </w:tcPr>
          <w:p w14:paraId="01C78F8B" w14:textId="77777777" w:rsidR="001220C1" w:rsidRPr="007A00B4" w:rsidRDefault="001220C1" w:rsidP="008B1959">
            <w:pPr>
              <w:rPr>
                <w:rFonts w:ascii="Arial" w:hAnsi="Arial" w:cs="Arial"/>
                <w:b/>
                <w:szCs w:val="24"/>
              </w:rPr>
            </w:pPr>
          </w:p>
          <w:p w14:paraId="5FDA6C96" w14:textId="77777777" w:rsidR="001220C1" w:rsidRPr="007A00B4" w:rsidRDefault="001220C1" w:rsidP="008B1959">
            <w:pPr>
              <w:rPr>
                <w:rFonts w:ascii="Arial" w:hAnsi="Arial" w:cs="Arial"/>
                <w:b/>
                <w:szCs w:val="24"/>
              </w:rPr>
            </w:pPr>
          </w:p>
          <w:p w14:paraId="59848CF6" w14:textId="77777777" w:rsidR="001220C1" w:rsidRPr="007A00B4" w:rsidRDefault="001220C1" w:rsidP="008B1959">
            <w:pPr>
              <w:rPr>
                <w:rFonts w:ascii="Arial" w:hAnsi="Arial" w:cs="Arial"/>
                <w:b/>
                <w:szCs w:val="24"/>
              </w:rPr>
            </w:pPr>
          </w:p>
        </w:tc>
        <w:tc>
          <w:tcPr>
            <w:tcW w:w="1074" w:type="dxa"/>
          </w:tcPr>
          <w:p w14:paraId="4D209B5F" w14:textId="77777777" w:rsidR="001220C1" w:rsidRPr="007A00B4" w:rsidRDefault="001220C1" w:rsidP="008B1959">
            <w:pPr>
              <w:rPr>
                <w:rFonts w:ascii="Arial" w:hAnsi="Arial" w:cs="Arial"/>
                <w:b/>
                <w:szCs w:val="24"/>
              </w:rPr>
            </w:pPr>
          </w:p>
        </w:tc>
        <w:tc>
          <w:tcPr>
            <w:tcW w:w="990" w:type="dxa"/>
          </w:tcPr>
          <w:p w14:paraId="76F57BD4" w14:textId="77777777" w:rsidR="001220C1" w:rsidRPr="007A00B4" w:rsidRDefault="001220C1" w:rsidP="008B1959">
            <w:pPr>
              <w:rPr>
                <w:rFonts w:ascii="Arial" w:hAnsi="Arial" w:cs="Arial"/>
                <w:b/>
                <w:szCs w:val="24"/>
              </w:rPr>
            </w:pPr>
          </w:p>
        </w:tc>
        <w:tc>
          <w:tcPr>
            <w:tcW w:w="4410" w:type="dxa"/>
          </w:tcPr>
          <w:p w14:paraId="429C5892" w14:textId="77777777" w:rsidR="001220C1" w:rsidRPr="007A00B4" w:rsidRDefault="001220C1" w:rsidP="008B1959">
            <w:pPr>
              <w:rPr>
                <w:rFonts w:ascii="Arial" w:hAnsi="Arial" w:cs="Arial"/>
                <w:b/>
                <w:szCs w:val="24"/>
              </w:rPr>
            </w:pPr>
          </w:p>
        </w:tc>
      </w:tr>
      <w:tr w:rsidR="001220C1" w:rsidRPr="007A00B4" w14:paraId="6F11805F" w14:textId="77777777" w:rsidTr="00876F09">
        <w:tc>
          <w:tcPr>
            <w:tcW w:w="0" w:type="auto"/>
          </w:tcPr>
          <w:p w14:paraId="7EC842ED" w14:textId="77777777" w:rsidR="001220C1" w:rsidRPr="007A00B4" w:rsidRDefault="001220C1" w:rsidP="008B1959">
            <w:pPr>
              <w:rPr>
                <w:rFonts w:ascii="Arial" w:hAnsi="Arial" w:cs="Arial"/>
                <w:b/>
                <w:szCs w:val="24"/>
              </w:rPr>
            </w:pPr>
          </w:p>
          <w:p w14:paraId="63BC79A8" w14:textId="77777777" w:rsidR="001220C1" w:rsidRPr="007A00B4" w:rsidRDefault="001220C1" w:rsidP="008B1959">
            <w:pPr>
              <w:rPr>
                <w:rFonts w:ascii="Arial" w:hAnsi="Arial" w:cs="Arial"/>
                <w:b/>
                <w:szCs w:val="24"/>
              </w:rPr>
            </w:pPr>
          </w:p>
          <w:p w14:paraId="509400AA" w14:textId="77777777" w:rsidR="001220C1" w:rsidRPr="007A00B4" w:rsidRDefault="001220C1" w:rsidP="008B1959">
            <w:pPr>
              <w:rPr>
                <w:rFonts w:ascii="Arial" w:hAnsi="Arial" w:cs="Arial"/>
                <w:b/>
                <w:szCs w:val="24"/>
              </w:rPr>
            </w:pPr>
          </w:p>
        </w:tc>
        <w:tc>
          <w:tcPr>
            <w:tcW w:w="1074" w:type="dxa"/>
          </w:tcPr>
          <w:p w14:paraId="58EA6368" w14:textId="77777777" w:rsidR="001220C1" w:rsidRPr="007A00B4" w:rsidRDefault="001220C1" w:rsidP="008B1959">
            <w:pPr>
              <w:rPr>
                <w:rFonts w:ascii="Arial" w:hAnsi="Arial" w:cs="Arial"/>
                <w:b/>
                <w:szCs w:val="24"/>
              </w:rPr>
            </w:pPr>
          </w:p>
        </w:tc>
        <w:tc>
          <w:tcPr>
            <w:tcW w:w="990" w:type="dxa"/>
          </w:tcPr>
          <w:p w14:paraId="32F46AF8" w14:textId="77777777" w:rsidR="001220C1" w:rsidRPr="007A00B4" w:rsidRDefault="001220C1" w:rsidP="008B1959">
            <w:pPr>
              <w:rPr>
                <w:rFonts w:ascii="Arial" w:hAnsi="Arial" w:cs="Arial"/>
                <w:b/>
                <w:szCs w:val="24"/>
              </w:rPr>
            </w:pPr>
          </w:p>
        </w:tc>
        <w:tc>
          <w:tcPr>
            <w:tcW w:w="4410" w:type="dxa"/>
          </w:tcPr>
          <w:p w14:paraId="65B86BEE" w14:textId="77777777" w:rsidR="001220C1" w:rsidRPr="007A00B4" w:rsidRDefault="001220C1" w:rsidP="008B1959">
            <w:pPr>
              <w:rPr>
                <w:rFonts w:ascii="Arial" w:hAnsi="Arial" w:cs="Arial"/>
                <w:b/>
                <w:szCs w:val="24"/>
              </w:rPr>
            </w:pPr>
          </w:p>
        </w:tc>
      </w:tr>
    </w:tbl>
    <w:p w14:paraId="0D76A078" w14:textId="77777777" w:rsidR="001220C1" w:rsidRPr="007A00B4" w:rsidRDefault="001220C1" w:rsidP="00C30CB1">
      <w:pPr>
        <w:rPr>
          <w:rFonts w:ascii="Arial" w:hAnsi="Arial" w:cs="Arial"/>
          <w:b/>
          <w:szCs w:val="24"/>
        </w:rPr>
      </w:pPr>
    </w:p>
    <w:p w14:paraId="1AF6DB10" w14:textId="77777777" w:rsidR="001220C1" w:rsidRPr="007A00B4" w:rsidRDefault="001220C1" w:rsidP="00C30CB1">
      <w:pPr>
        <w:rPr>
          <w:rFonts w:ascii="Arial" w:hAnsi="Arial" w:cs="Arial"/>
          <w:b/>
          <w:szCs w:val="24"/>
        </w:rPr>
      </w:pPr>
    </w:p>
    <w:p w14:paraId="0B3EA286" w14:textId="77777777" w:rsidR="001220C1" w:rsidRPr="007A00B4" w:rsidRDefault="001220C1" w:rsidP="00C30CB1">
      <w:pPr>
        <w:rPr>
          <w:rFonts w:ascii="Arial" w:hAnsi="Arial" w:cs="Arial"/>
          <w:b/>
          <w:szCs w:val="24"/>
        </w:rPr>
      </w:pPr>
    </w:p>
    <w:p w14:paraId="7CED9A82" w14:textId="77777777" w:rsidR="001220C1" w:rsidRPr="007A00B4" w:rsidRDefault="001220C1" w:rsidP="00C30CB1">
      <w:pPr>
        <w:rPr>
          <w:rFonts w:ascii="Arial" w:hAnsi="Arial" w:cs="Arial"/>
          <w:b/>
          <w:szCs w:val="24"/>
        </w:rPr>
      </w:pP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1074"/>
        <w:gridCol w:w="990"/>
        <w:gridCol w:w="4410"/>
      </w:tblGrid>
      <w:tr w:rsidR="001220C1" w:rsidRPr="007A00B4" w14:paraId="0333F035" w14:textId="77777777" w:rsidTr="00876F09">
        <w:tc>
          <w:tcPr>
            <w:tcW w:w="0" w:type="auto"/>
          </w:tcPr>
          <w:p w14:paraId="424D7765" w14:textId="77777777" w:rsidR="001220C1" w:rsidRPr="007A00B4" w:rsidRDefault="001220C1" w:rsidP="00403D41">
            <w:pPr>
              <w:rPr>
                <w:rFonts w:ascii="Arial" w:hAnsi="Arial" w:cs="Arial"/>
                <w:b/>
                <w:szCs w:val="24"/>
              </w:rPr>
            </w:pPr>
            <w:r w:rsidRPr="007A00B4">
              <w:rPr>
                <w:rFonts w:ascii="Arial" w:hAnsi="Arial" w:cs="Arial"/>
                <w:b/>
                <w:szCs w:val="24"/>
              </w:rPr>
              <w:t xml:space="preserve">Secondary Schools attended          </w:t>
            </w:r>
          </w:p>
        </w:tc>
        <w:tc>
          <w:tcPr>
            <w:tcW w:w="1074" w:type="dxa"/>
          </w:tcPr>
          <w:p w14:paraId="30EA356F" w14:textId="77777777" w:rsidR="001220C1" w:rsidRPr="007A00B4" w:rsidRDefault="001220C1" w:rsidP="00403D41">
            <w:pPr>
              <w:rPr>
                <w:rFonts w:ascii="Arial" w:hAnsi="Arial" w:cs="Arial"/>
                <w:b/>
                <w:szCs w:val="24"/>
              </w:rPr>
            </w:pPr>
            <w:r w:rsidRPr="007A00B4">
              <w:rPr>
                <w:rFonts w:ascii="Arial" w:hAnsi="Arial" w:cs="Arial"/>
                <w:b/>
                <w:szCs w:val="24"/>
              </w:rPr>
              <w:t>From</w:t>
            </w:r>
          </w:p>
          <w:p w14:paraId="2410B1B4" w14:textId="77777777" w:rsidR="001220C1" w:rsidRPr="007A00B4" w:rsidRDefault="001220C1" w:rsidP="00403D41">
            <w:pPr>
              <w:rPr>
                <w:rFonts w:ascii="Arial" w:hAnsi="Arial" w:cs="Arial"/>
                <w:b/>
                <w:szCs w:val="24"/>
              </w:rPr>
            </w:pPr>
            <w:r w:rsidRPr="007A00B4">
              <w:rPr>
                <w:rFonts w:ascii="Arial" w:hAnsi="Arial" w:cs="Arial"/>
                <w:b/>
                <w:szCs w:val="24"/>
              </w:rPr>
              <w:t>(year)</w:t>
            </w:r>
          </w:p>
        </w:tc>
        <w:tc>
          <w:tcPr>
            <w:tcW w:w="990" w:type="dxa"/>
          </w:tcPr>
          <w:p w14:paraId="2F7DF9B8" w14:textId="77777777" w:rsidR="001220C1" w:rsidRPr="007A00B4" w:rsidRDefault="001220C1" w:rsidP="00403D41">
            <w:pPr>
              <w:rPr>
                <w:rFonts w:ascii="Arial" w:hAnsi="Arial" w:cs="Arial"/>
                <w:b/>
                <w:szCs w:val="24"/>
              </w:rPr>
            </w:pPr>
            <w:r w:rsidRPr="007A00B4">
              <w:rPr>
                <w:rFonts w:ascii="Arial" w:hAnsi="Arial" w:cs="Arial"/>
                <w:b/>
                <w:szCs w:val="24"/>
              </w:rPr>
              <w:t>To</w:t>
            </w:r>
          </w:p>
          <w:p w14:paraId="0EE1CB95" w14:textId="77777777" w:rsidR="001220C1" w:rsidRPr="007A00B4" w:rsidRDefault="001220C1" w:rsidP="00403D41">
            <w:pPr>
              <w:rPr>
                <w:rFonts w:ascii="Arial" w:hAnsi="Arial" w:cs="Arial"/>
                <w:b/>
                <w:szCs w:val="24"/>
              </w:rPr>
            </w:pPr>
            <w:r w:rsidRPr="007A00B4">
              <w:rPr>
                <w:rFonts w:ascii="Arial" w:hAnsi="Arial" w:cs="Arial"/>
                <w:b/>
                <w:szCs w:val="24"/>
              </w:rPr>
              <w:t>(year)</w:t>
            </w:r>
          </w:p>
        </w:tc>
        <w:tc>
          <w:tcPr>
            <w:tcW w:w="4410" w:type="dxa"/>
          </w:tcPr>
          <w:p w14:paraId="074BCE67" w14:textId="77777777" w:rsidR="001220C1" w:rsidRPr="007A00B4" w:rsidRDefault="001220C1" w:rsidP="00403D41">
            <w:pPr>
              <w:rPr>
                <w:rFonts w:ascii="Arial" w:hAnsi="Arial" w:cs="Arial"/>
                <w:b/>
                <w:szCs w:val="24"/>
              </w:rPr>
            </w:pPr>
            <w:r w:rsidRPr="007A00B4">
              <w:rPr>
                <w:rFonts w:ascii="Arial" w:hAnsi="Arial" w:cs="Arial"/>
                <w:b/>
                <w:szCs w:val="24"/>
              </w:rPr>
              <w:t>Qualifications gained:</w:t>
            </w:r>
          </w:p>
          <w:p w14:paraId="0239EC89" w14:textId="77777777" w:rsidR="001220C1" w:rsidRPr="007A00B4" w:rsidRDefault="001220C1" w:rsidP="00403D41">
            <w:pPr>
              <w:rPr>
                <w:rFonts w:ascii="Arial" w:hAnsi="Arial" w:cs="Arial"/>
                <w:b/>
                <w:szCs w:val="24"/>
              </w:rPr>
            </w:pPr>
            <w:r w:rsidRPr="007A00B4">
              <w:rPr>
                <w:rFonts w:ascii="Arial" w:hAnsi="Arial" w:cs="Arial"/>
                <w:b/>
                <w:szCs w:val="24"/>
              </w:rPr>
              <w:t>(details of subjects and exam results)</w:t>
            </w:r>
          </w:p>
        </w:tc>
      </w:tr>
      <w:tr w:rsidR="001220C1" w:rsidRPr="007A00B4" w14:paraId="4AAA1675" w14:textId="77777777" w:rsidTr="00876F09">
        <w:tc>
          <w:tcPr>
            <w:tcW w:w="0" w:type="auto"/>
          </w:tcPr>
          <w:p w14:paraId="7A92C9B7" w14:textId="77777777" w:rsidR="001220C1" w:rsidRPr="007A00B4" w:rsidRDefault="001220C1" w:rsidP="00403D41">
            <w:pPr>
              <w:rPr>
                <w:rFonts w:ascii="Arial" w:hAnsi="Arial" w:cs="Arial"/>
                <w:b/>
                <w:szCs w:val="24"/>
              </w:rPr>
            </w:pPr>
          </w:p>
          <w:p w14:paraId="6C51659D" w14:textId="77777777" w:rsidR="001220C1" w:rsidRPr="007A00B4" w:rsidRDefault="001220C1" w:rsidP="00403D41">
            <w:pPr>
              <w:rPr>
                <w:rFonts w:ascii="Arial" w:hAnsi="Arial" w:cs="Arial"/>
                <w:b/>
                <w:szCs w:val="24"/>
              </w:rPr>
            </w:pPr>
          </w:p>
          <w:p w14:paraId="09B41F37" w14:textId="77777777" w:rsidR="001220C1" w:rsidRPr="007A00B4" w:rsidRDefault="001220C1" w:rsidP="00403D41">
            <w:pPr>
              <w:rPr>
                <w:rFonts w:ascii="Arial" w:hAnsi="Arial" w:cs="Arial"/>
                <w:b/>
                <w:szCs w:val="24"/>
              </w:rPr>
            </w:pPr>
          </w:p>
        </w:tc>
        <w:tc>
          <w:tcPr>
            <w:tcW w:w="1074" w:type="dxa"/>
          </w:tcPr>
          <w:p w14:paraId="5E1E391A" w14:textId="77777777" w:rsidR="001220C1" w:rsidRPr="007A00B4" w:rsidRDefault="001220C1" w:rsidP="00403D41">
            <w:pPr>
              <w:rPr>
                <w:rFonts w:ascii="Arial" w:hAnsi="Arial" w:cs="Arial"/>
                <w:b/>
                <w:szCs w:val="24"/>
              </w:rPr>
            </w:pPr>
          </w:p>
        </w:tc>
        <w:tc>
          <w:tcPr>
            <w:tcW w:w="990" w:type="dxa"/>
          </w:tcPr>
          <w:p w14:paraId="48817628" w14:textId="77777777" w:rsidR="001220C1" w:rsidRPr="007A00B4" w:rsidRDefault="001220C1" w:rsidP="00403D41">
            <w:pPr>
              <w:rPr>
                <w:rFonts w:ascii="Arial" w:hAnsi="Arial" w:cs="Arial"/>
                <w:b/>
                <w:szCs w:val="24"/>
              </w:rPr>
            </w:pPr>
          </w:p>
        </w:tc>
        <w:tc>
          <w:tcPr>
            <w:tcW w:w="4410" w:type="dxa"/>
          </w:tcPr>
          <w:p w14:paraId="299EC2F6" w14:textId="77777777" w:rsidR="001220C1" w:rsidRPr="007A00B4" w:rsidRDefault="001220C1" w:rsidP="00403D41">
            <w:pPr>
              <w:rPr>
                <w:rFonts w:ascii="Arial" w:hAnsi="Arial" w:cs="Arial"/>
                <w:b/>
                <w:szCs w:val="24"/>
              </w:rPr>
            </w:pPr>
          </w:p>
        </w:tc>
      </w:tr>
      <w:tr w:rsidR="001220C1" w:rsidRPr="007A00B4" w14:paraId="69B96C34" w14:textId="77777777" w:rsidTr="00876F09">
        <w:tc>
          <w:tcPr>
            <w:tcW w:w="0" w:type="auto"/>
          </w:tcPr>
          <w:p w14:paraId="7A2C5E18" w14:textId="77777777" w:rsidR="001220C1" w:rsidRPr="007A00B4" w:rsidRDefault="001220C1" w:rsidP="00403D41">
            <w:pPr>
              <w:rPr>
                <w:rFonts w:ascii="Arial" w:hAnsi="Arial" w:cs="Arial"/>
                <w:b/>
                <w:szCs w:val="24"/>
              </w:rPr>
            </w:pPr>
          </w:p>
          <w:p w14:paraId="1322A586" w14:textId="77777777" w:rsidR="001220C1" w:rsidRPr="007A00B4" w:rsidRDefault="001220C1" w:rsidP="00403D41">
            <w:pPr>
              <w:rPr>
                <w:rFonts w:ascii="Arial" w:hAnsi="Arial" w:cs="Arial"/>
                <w:b/>
                <w:szCs w:val="24"/>
              </w:rPr>
            </w:pPr>
          </w:p>
          <w:p w14:paraId="3334C140" w14:textId="77777777" w:rsidR="001220C1" w:rsidRPr="007A00B4" w:rsidRDefault="001220C1" w:rsidP="00403D41">
            <w:pPr>
              <w:rPr>
                <w:rFonts w:ascii="Arial" w:hAnsi="Arial" w:cs="Arial"/>
                <w:b/>
                <w:szCs w:val="24"/>
              </w:rPr>
            </w:pPr>
          </w:p>
        </w:tc>
        <w:tc>
          <w:tcPr>
            <w:tcW w:w="1074" w:type="dxa"/>
          </w:tcPr>
          <w:p w14:paraId="09E6773D" w14:textId="77777777" w:rsidR="001220C1" w:rsidRPr="007A00B4" w:rsidRDefault="001220C1" w:rsidP="00403D41">
            <w:pPr>
              <w:rPr>
                <w:rFonts w:ascii="Arial" w:hAnsi="Arial" w:cs="Arial"/>
                <w:b/>
                <w:szCs w:val="24"/>
              </w:rPr>
            </w:pPr>
          </w:p>
        </w:tc>
        <w:tc>
          <w:tcPr>
            <w:tcW w:w="990" w:type="dxa"/>
          </w:tcPr>
          <w:p w14:paraId="69792178" w14:textId="77777777" w:rsidR="001220C1" w:rsidRPr="007A00B4" w:rsidRDefault="001220C1" w:rsidP="00403D41">
            <w:pPr>
              <w:rPr>
                <w:rFonts w:ascii="Arial" w:hAnsi="Arial" w:cs="Arial"/>
                <w:b/>
                <w:szCs w:val="24"/>
              </w:rPr>
            </w:pPr>
          </w:p>
        </w:tc>
        <w:tc>
          <w:tcPr>
            <w:tcW w:w="4410" w:type="dxa"/>
          </w:tcPr>
          <w:p w14:paraId="6705EF47" w14:textId="77777777" w:rsidR="001220C1" w:rsidRPr="007A00B4" w:rsidRDefault="001220C1" w:rsidP="00403D41">
            <w:pPr>
              <w:rPr>
                <w:rFonts w:ascii="Arial" w:hAnsi="Arial" w:cs="Arial"/>
                <w:b/>
                <w:szCs w:val="24"/>
              </w:rPr>
            </w:pPr>
          </w:p>
        </w:tc>
      </w:tr>
      <w:tr w:rsidR="001220C1" w:rsidRPr="007A00B4" w14:paraId="24307974" w14:textId="77777777" w:rsidTr="00876F09">
        <w:tc>
          <w:tcPr>
            <w:tcW w:w="0" w:type="auto"/>
          </w:tcPr>
          <w:p w14:paraId="0978F8EF" w14:textId="77777777" w:rsidR="001220C1" w:rsidRPr="007A00B4" w:rsidRDefault="001220C1" w:rsidP="00403D41">
            <w:pPr>
              <w:rPr>
                <w:rFonts w:ascii="Arial" w:hAnsi="Arial" w:cs="Arial"/>
                <w:b/>
                <w:szCs w:val="24"/>
              </w:rPr>
            </w:pPr>
          </w:p>
          <w:p w14:paraId="00F2ADD6" w14:textId="77777777" w:rsidR="001220C1" w:rsidRPr="007A00B4" w:rsidRDefault="001220C1" w:rsidP="00403D41">
            <w:pPr>
              <w:rPr>
                <w:rFonts w:ascii="Arial" w:hAnsi="Arial" w:cs="Arial"/>
                <w:b/>
                <w:szCs w:val="24"/>
              </w:rPr>
            </w:pPr>
          </w:p>
          <w:p w14:paraId="7903A961" w14:textId="77777777" w:rsidR="001220C1" w:rsidRPr="007A00B4" w:rsidRDefault="001220C1" w:rsidP="00403D41">
            <w:pPr>
              <w:rPr>
                <w:rFonts w:ascii="Arial" w:hAnsi="Arial" w:cs="Arial"/>
                <w:b/>
                <w:szCs w:val="24"/>
              </w:rPr>
            </w:pPr>
          </w:p>
        </w:tc>
        <w:tc>
          <w:tcPr>
            <w:tcW w:w="1074" w:type="dxa"/>
          </w:tcPr>
          <w:p w14:paraId="1C85E8C0" w14:textId="77777777" w:rsidR="001220C1" w:rsidRPr="007A00B4" w:rsidRDefault="001220C1" w:rsidP="00403D41">
            <w:pPr>
              <w:rPr>
                <w:rFonts w:ascii="Arial" w:hAnsi="Arial" w:cs="Arial"/>
                <w:b/>
                <w:szCs w:val="24"/>
              </w:rPr>
            </w:pPr>
          </w:p>
        </w:tc>
        <w:tc>
          <w:tcPr>
            <w:tcW w:w="990" w:type="dxa"/>
          </w:tcPr>
          <w:p w14:paraId="583ECC2A" w14:textId="77777777" w:rsidR="001220C1" w:rsidRPr="007A00B4" w:rsidRDefault="001220C1" w:rsidP="00403D41">
            <w:pPr>
              <w:rPr>
                <w:rFonts w:ascii="Arial" w:hAnsi="Arial" w:cs="Arial"/>
                <w:b/>
                <w:szCs w:val="24"/>
              </w:rPr>
            </w:pPr>
          </w:p>
        </w:tc>
        <w:tc>
          <w:tcPr>
            <w:tcW w:w="4410" w:type="dxa"/>
          </w:tcPr>
          <w:p w14:paraId="7C2B4CDB" w14:textId="77777777" w:rsidR="001220C1" w:rsidRPr="007A00B4" w:rsidRDefault="001220C1" w:rsidP="00403D41">
            <w:pPr>
              <w:rPr>
                <w:rFonts w:ascii="Arial" w:hAnsi="Arial" w:cs="Arial"/>
                <w:b/>
                <w:szCs w:val="24"/>
              </w:rPr>
            </w:pPr>
          </w:p>
        </w:tc>
      </w:tr>
      <w:tr w:rsidR="001220C1" w:rsidRPr="007A00B4" w14:paraId="02B8FE15" w14:textId="77777777" w:rsidTr="00876F09">
        <w:tc>
          <w:tcPr>
            <w:tcW w:w="0" w:type="auto"/>
          </w:tcPr>
          <w:p w14:paraId="72B00F69" w14:textId="77777777" w:rsidR="001220C1" w:rsidRPr="007A00B4" w:rsidRDefault="001220C1" w:rsidP="00403D41">
            <w:pPr>
              <w:rPr>
                <w:rFonts w:ascii="Arial" w:hAnsi="Arial" w:cs="Arial"/>
                <w:b/>
                <w:szCs w:val="24"/>
              </w:rPr>
            </w:pPr>
          </w:p>
          <w:p w14:paraId="674C18CB" w14:textId="77777777" w:rsidR="001220C1" w:rsidRPr="007A00B4" w:rsidRDefault="001220C1" w:rsidP="00403D41">
            <w:pPr>
              <w:rPr>
                <w:rFonts w:ascii="Arial" w:hAnsi="Arial" w:cs="Arial"/>
                <w:b/>
                <w:szCs w:val="24"/>
              </w:rPr>
            </w:pPr>
          </w:p>
          <w:p w14:paraId="6D600214" w14:textId="77777777" w:rsidR="001220C1" w:rsidRPr="007A00B4" w:rsidRDefault="001220C1" w:rsidP="00403D41">
            <w:pPr>
              <w:rPr>
                <w:rFonts w:ascii="Arial" w:hAnsi="Arial" w:cs="Arial"/>
                <w:b/>
                <w:szCs w:val="24"/>
              </w:rPr>
            </w:pPr>
          </w:p>
        </w:tc>
        <w:tc>
          <w:tcPr>
            <w:tcW w:w="1074" w:type="dxa"/>
          </w:tcPr>
          <w:p w14:paraId="173CAD68" w14:textId="77777777" w:rsidR="001220C1" w:rsidRPr="007A00B4" w:rsidRDefault="001220C1" w:rsidP="00403D41">
            <w:pPr>
              <w:rPr>
                <w:rFonts w:ascii="Arial" w:hAnsi="Arial" w:cs="Arial"/>
                <w:b/>
                <w:szCs w:val="24"/>
              </w:rPr>
            </w:pPr>
          </w:p>
        </w:tc>
        <w:tc>
          <w:tcPr>
            <w:tcW w:w="990" w:type="dxa"/>
          </w:tcPr>
          <w:p w14:paraId="0DD5373E" w14:textId="77777777" w:rsidR="001220C1" w:rsidRPr="007A00B4" w:rsidRDefault="001220C1" w:rsidP="00403D41">
            <w:pPr>
              <w:rPr>
                <w:rFonts w:ascii="Arial" w:hAnsi="Arial" w:cs="Arial"/>
                <w:b/>
                <w:szCs w:val="24"/>
              </w:rPr>
            </w:pPr>
          </w:p>
        </w:tc>
        <w:tc>
          <w:tcPr>
            <w:tcW w:w="4410" w:type="dxa"/>
          </w:tcPr>
          <w:p w14:paraId="47B4EB70" w14:textId="77777777" w:rsidR="001220C1" w:rsidRPr="007A00B4" w:rsidRDefault="001220C1" w:rsidP="00403D41">
            <w:pPr>
              <w:rPr>
                <w:rFonts w:ascii="Arial" w:hAnsi="Arial" w:cs="Arial"/>
                <w:b/>
                <w:szCs w:val="24"/>
              </w:rPr>
            </w:pPr>
          </w:p>
        </w:tc>
      </w:tr>
    </w:tbl>
    <w:p w14:paraId="0DF82FAB" w14:textId="77777777" w:rsidR="001220C1" w:rsidRPr="007A00B4" w:rsidRDefault="001220C1" w:rsidP="00C30CB1">
      <w:pPr>
        <w:rPr>
          <w:rFonts w:ascii="Arial" w:hAnsi="Arial" w:cs="Arial"/>
          <w:b/>
          <w:szCs w:val="24"/>
        </w:rPr>
      </w:pPr>
    </w:p>
    <w:p w14:paraId="054963E8" w14:textId="77777777" w:rsidR="001220C1" w:rsidRPr="007A00B4" w:rsidRDefault="001220C1" w:rsidP="00C30CB1">
      <w:pPr>
        <w:rPr>
          <w:rFonts w:ascii="Arial" w:hAnsi="Arial" w:cs="Arial"/>
          <w:b/>
          <w:szCs w:val="24"/>
        </w:rPr>
      </w:pPr>
    </w:p>
    <w:p w14:paraId="6B8A68E9" w14:textId="77777777" w:rsidR="001220C1" w:rsidRPr="007A00B4" w:rsidRDefault="0047245B" w:rsidP="00C30CB1">
      <w:pPr>
        <w:rPr>
          <w:rFonts w:ascii="Arial" w:hAnsi="Arial" w:cs="Arial"/>
          <w:b/>
        </w:rPr>
      </w:pPr>
      <w:r>
        <w:rPr>
          <w:rFonts w:ascii="Arial" w:hAnsi="Arial" w:cs="Arial"/>
          <w:noProof/>
          <w:lang w:val="en-US"/>
        </w:rPr>
        <mc:AlternateContent>
          <mc:Choice Requires="wps">
            <w:drawing>
              <wp:anchor distT="0" distB="0" distL="114300" distR="114300" simplePos="0" relativeHeight="251658240" behindDoc="0" locked="0" layoutInCell="1" allowOverlap="1" wp14:anchorId="660891F8" wp14:editId="71D4D319">
                <wp:simplePos x="0" y="0"/>
                <wp:positionH relativeFrom="column">
                  <wp:posOffset>0</wp:posOffset>
                </wp:positionH>
                <wp:positionV relativeFrom="paragraph">
                  <wp:posOffset>6484620</wp:posOffset>
                </wp:positionV>
                <wp:extent cx="5968365" cy="1457960"/>
                <wp:effectExtent l="0" t="0" r="635" b="25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8365" cy="1457960"/>
                        </a:xfrm>
                        <a:prstGeom prst="rect">
                          <a:avLst/>
                        </a:prstGeom>
                        <a:solidFill>
                          <a:srgbClr val="FFFFFF"/>
                        </a:solidFill>
                        <a:ln w="9525">
                          <a:solidFill>
                            <a:srgbClr val="000000"/>
                          </a:solidFill>
                          <a:miter lim="800000"/>
                          <a:headEnd/>
                          <a:tailEnd/>
                        </a:ln>
                      </wps:spPr>
                      <wps:txbx>
                        <w:txbxContent>
                          <w:p w14:paraId="09CFD8C0" w14:textId="77777777" w:rsidR="001220C1" w:rsidRPr="00943EA4" w:rsidRDefault="001220C1" w:rsidP="00AE5EB0">
                            <w:pPr>
                              <w:rPr>
                                <w:rFonts w:ascii="Arial" w:hAnsi="Arial" w:cs="Arial"/>
                                <w:b/>
                                <w:sz w:val="22"/>
                                <w:szCs w:val="22"/>
                              </w:rPr>
                            </w:pPr>
                            <w:r w:rsidRPr="00943EA4">
                              <w:rPr>
                                <w:rFonts w:ascii="Arial" w:hAnsi="Arial" w:cs="Arial"/>
                                <w:b/>
                                <w:sz w:val="22"/>
                                <w:szCs w:val="22"/>
                              </w:rPr>
                              <w:t>M</w:t>
                            </w:r>
                            <w:r>
                              <w:rPr>
                                <w:rFonts w:ascii="Arial" w:hAnsi="Arial" w:cs="Arial"/>
                                <w:b/>
                                <w:sz w:val="22"/>
                                <w:szCs w:val="22"/>
                              </w:rPr>
                              <w:t>embership of professional o</w:t>
                            </w:r>
                            <w:r w:rsidRPr="00943EA4">
                              <w:rPr>
                                <w:rFonts w:ascii="Arial" w:hAnsi="Arial" w:cs="Arial"/>
                                <w:b/>
                                <w:sz w:val="22"/>
                                <w:szCs w:val="22"/>
                              </w:rPr>
                              <w:t>rganisations:</w:t>
                            </w:r>
                          </w:p>
                          <w:p w14:paraId="05BB0130" w14:textId="77777777" w:rsidR="001220C1" w:rsidRPr="00AE5EB0" w:rsidRDefault="001220C1" w:rsidP="00AE5EB0">
                            <w:pPr>
                              <w:rPr>
                                <w:b/>
                                <w:sz w:val="22"/>
                                <w:szCs w:val="22"/>
                              </w:rPr>
                            </w:pPr>
                          </w:p>
                          <w:p w14:paraId="72295431" w14:textId="77777777" w:rsidR="001220C1" w:rsidRPr="00AE5EB0" w:rsidRDefault="001220C1" w:rsidP="00AE5EB0">
                            <w:pPr>
                              <w:rPr>
                                <w:b/>
                                <w:sz w:val="22"/>
                                <w:szCs w:val="22"/>
                              </w:rPr>
                            </w:pPr>
                          </w:p>
                          <w:p w14:paraId="368FE020" w14:textId="77777777" w:rsidR="001220C1" w:rsidRPr="00AE5EB0" w:rsidRDefault="001220C1" w:rsidP="00AE5EB0">
                            <w:pPr>
                              <w:rPr>
                                <w:b/>
                                <w:sz w:val="22"/>
                                <w:szCs w:val="22"/>
                              </w:rPr>
                            </w:pPr>
                          </w:p>
                          <w:p w14:paraId="4895FD12" w14:textId="77777777" w:rsidR="001220C1" w:rsidRPr="00AE5EB0" w:rsidRDefault="001220C1" w:rsidP="00AE5EB0">
                            <w:pPr>
                              <w:rPr>
                                <w:b/>
                                <w:sz w:val="22"/>
                                <w:szCs w:val="22"/>
                              </w:rPr>
                            </w:pPr>
                          </w:p>
                          <w:p w14:paraId="3D1A8663" w14:textId="77777777" w:rsidR="001220C1" w:rsidRPr="00AE5EB0" w:rsidRDefault="001220C1" w:rsidP="00AE5EB0">
                            <w:pPr>
                              <w:rPr>
                                <w:b/>
                                <w:sz w:val="22"/>
                                <w:szCs w:val="22"/>
                              </w:rPr>
                            </w:pPr>
                          </w:p>
                          <w:p w14:paraId="3DA25E8E" w14:textId="77777777" w:rsidR="001220C1" w:rsidRPr="00AE5EB0" w:rsidRDefault="001220C1" w:rsidP="00AE5EB0">
                            <w:pPr>
                              <w:rPr>
                                <w:b/>
                                <w:sz w:val="22"/>
                                <w:szCs w:val="22"/>
                              </w:rPr>
                            </w:pPr>
                          </w:p>
                          <w:p w14:paraId="19123838" w14:textId="77777777" w:rsidR="001220C1" w:rsidRPr="00AE5EB0" w:rsidRDefault="001220C1" w:rsidP="00AE5EB0">
                            <w:pPr>
                              <w:rPr>
                                <w:b/>
                                <w:sz w:val="22"/>
                                <w:szCs w:val="22"/>
                              </w:rPr>
                            </w:pPr>
                          </w:p>
                          <w:p w14:paraId="6B036C85" w14:textId="77777777" w:rsidR="001220C1" w:rsidRPr="00AE5EB0" w:rsidRDefault="001220C1" w:rsidP="00AE5EB0">
                            <w:pPr>
                              <w:rPr>
                                <w:b/>
                                <w:sz w:val="22"/>
                                <w:szCs w:val="22"/>
                              </w:rPr>
                            </w:pPr>
                          </w:p>
                          <w:p w14:paraId="7D6722A6" w14:textId="77777777" w:rsidR="001220C1" w:rsidRPr="00AE5EB0" w:rsidRDefault="001220C1" w:rsidP="00AE5EB0">
                            <w:pPr>
                              <w:rPr>
                                <w:b/>
                                <w:sz w:val="22"/>
                                <w:szCs w:val="22"/>
                              </w:rPr>
                            </w:pPr>
                          </w:p>
                          <w:p w14:paraId="78A92FB7" w14:textId="77777777" w:rsidR="001220C1" w:rsidRPr="00AE5EB0" w:rsidRDefault="001220C1" w:rsidP="00AE5EB0">
                            <w:pPr>
                              <w:rPr>
                                <w:b/>
                                <w:sz w:val="22"/>
                                <w:szCs w:val="22"/>
                              </w:rPr>
                            </w:pPr>
                            <w:r w:rsidRPr="00AE5EB0">
                              <w:rPr>
                                <w:b/>
                                <w:sz w:val="22"/>
                                <w:szCs w:val="22"/>
                              </w:rPr>
                              <w:t>Telephone no: Work:</w:t>
                            </w:r>
                            <w:r w:rsidRPr="00AE5EB0">
                              <w:rPr>
                                <w:b/>
                                <w:sz w:val="22"/>
                                <w:szCs w:val="22"/>
                              </w:rPr>
                              <w:tab/>
                            </w:r>
                            <w:r w:rsidRPr="00AE5EB0">
                              <w:rPr>
                                <w:b/>
                                <w:sz w:val="22"/>
                                <w:szCs w:val="22"/>
                              </w:rPr>
                              <w:tab/>
                            </w:r>
                            <w:r w:rsidRPr="00AE5EB0">
                              <w:rPr>
                                <w:b/>
                                <w:sz w:val="22"/>
                                <w:szCs w:val="22"/>
                              </w:rPr>
                              <w:tab/>
                            </w:r>
                            <w:r w:rsidRPr="00AE5EB0">
                              <w:rPr>
                                <w:b/>
                                <w:sz w:val="22"/>
                                <w:szCs w:val="22"/>
                              </w:rPr>
                              <w:tab/>
                            </w:r>
                            <w:r w:rsidRPr="00AE5EB0">
                              <w:rPr>
                                <w:b/>
                                <w:sz w:val="22"/>
                                <w:szCs w:val="22"/>
                              </w:rPr>
                              <w:tab/>
                            </w:r>
                            <w:r w:rsidRPr="00AE5EB0">
                              <w:rPr>
                                <w:b/>
                                <w:sz w:val="22"/>
                                <w:szCs w:val="22"/>
                              </w:rPr>
                              <w:tab/>
                              <w:t>Telephone No:</w:t>
                            </w:r>
                          </w:p>
                          <w:p w14:paraId="0D98719A" w14:textId="77777777" w:rsidR="001220C1" w:rsidRPr="00AE5EB0" w:rsidRDefault="001220C1" w:rsidP="00AE5EB0">
                            <w:pPr>
                              <w:rPr>
                                <w:b/>
                                <w:sz w:val="22"/>
                                <w:szCs w:val="22"/>
                              </w:rPr>
                            </w:pPr>
                            <w:r w:rsidRPr="00AE5EB0">
                              <w:rPr>
                                <w:b/>
                                <w:sz w:val="22"/>
                                <w:szCs w:val="22"/>
                              </w:rPr>
                              <w:t xml:space="preserve">                        Home:</w:t>
                            </w:r>
                          </w:p>
                          <w:p w14:paraId="2C4AC6A3" w14:textId="77777777" w:rsidR="001220C1" w:rsidRPr="00AE5EB0" w:rsidRDefault="001220C1" w:rsidP="00AE5EB0">
                            <w:pPr>
                              <w:rPr>
                                <w:b/>
                                <w:sz w:val="22"/>
                                <w:szCs w:val="22"/>
                              </w:rPr>
                            </w:pPr>
                            <w:r w:rsidRPr="00AE5EB0">
                              <w:rPr>
                                <w:b/>
                                <w:sz w:val="22"/>
                                <w:szCs w:val="22"/>
                              </w:rPr>
                              <w:t xml:space="preserve">                        Mobile:</w:t>
                            </w:r>
                          </w:p>
                          <w:p w14:paraId="4BB31CB4" w14:textId="77777777" w:rsidR="001220C1" w:rsidRPr="00AE5EB0" w:rsidRDefault="001220C1" w:rsidP="00AE5EB0">
                            <w:pPr>
                              <w:rPr>
                                <w:b/>
                                <w:sz w:val="22"/>
                                <w:szCs w:val="22"/>
                              </w:rPr>
                            </w:pPr>
                          </w:p>
                          <w:p w14:paraId="3160F5CA" w14:textId="77777777" w:rsidR="001220C1" w:rsidRPr="00AE5EB0" w:rsidRDefault="001220C1" w:rsidP="00AE5EB0">
                            <w:pPr>
                              <w:rPr>
                                <w:b/>
                                <w:sz w:val="22"/>
                                <w:szCs w:val="22"/>
                              </w:rPr>
                            </w:pPr>
                            <w:r w:rsidRPr="00AE5EB0">
                              <w:rPr>
                                <w:b/>
                                <w:sz w:val="22"/>
                                <w:szCs w:val="22"/>
                              </w:rPr>
                              <w:t>May we telephone you at work?</w:t>
                            </w:r>
                          </w:p>
                          <w:p w14:paraId="6FC21C66" w14:textId="77777777" w:rsidR="001220C1" w:rsidRDefault="001220C1" w:rsidP="00AE5EB0"/>
                          <w:p w14:paraId="04C862FA" w14:textId="77777777" w:rsidR="001220C1" w:rsidRDefault="001220C1" w:rsidP="00AE5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8709" id="Text Box 16" o:spid="_x0000_s1032" type="#_x0000_t202" style="position:absolute;margin-left:0;margin-top:510.6pt;width:469.95pt;height:1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">
                <v:path arrowok="t"/>
                <v:textbox>
                  <w:txbxContent>
                    <w:p w14:paraId="572D8730" w14:textId="77777777" w:rsidR="001220C1" w:rsidRPr="00943EA4" w:rsidRDefault="001220C1" w:rsidP="00AE5EB0">
                      <w:pPr>
                        <w:rPr>
                          <w:rFonts w:ascii="Arial" w:hAnsi="Arial" w:cs="Arial"/>
                          <w:b/>
                          <w:sz w:val="22"/>
                          <w:szCs w:val="22"/>
                        </w:rPr>
                      </w:pPr>
                      <w:r w:rsidRPr="00943EA4">
                        <w:rPr>
                          <w:rFonts w:ascii="Arial" w:hAnsi="Arial" w:cs="Arial"/>
                          <w:b/>
                          <w:sz w:val="22"/>
                          <w:szCs w:val="22"/>
                        </w:rPr>
                        <w:t>M</w:t>
                      </w:r>
                      <w:r>
                        <w:rPr>
                          <w:rFonts w:ascii="Arial" w:hAnsi="Arial" w:cs="Arial"/>
                          <w:b/>
                          <w:sz w:val="22"/>
                          <w:szCs w:val="22"/>
                        </w:rPr>
                        <w:t>embership of professional o</w:t>
                      </w:r>
                      <w:r w:rsidRPr="00943EA4">
                        <w:rPr>
                          <w:rFonts w:ascii="Arial" w:hAnsi="Arial" w:cs="Arial"/>
                          <w:b/>
                          <w:sz w:val="22"/>
                          <w:szCs w:val="22"/>
                        </w:rPr>
                        <w:t>rganisations:</w:t>
                      </w:r>
                    </w:p>
                    <w:p w14:paraId="572D8731" w14:textId="77777777" w:rsidR="001220C1" w:rsidRPr="00AE5EB0" w:rsidRDefault="001220C1" w:rsidP="00AE5EB0">
                      <w:pPr>
                        <w:rPr>
                          <w:b/>
                          <w:sz w:val="22"/>
                          <w:szCs w:val="22"/>
                        </w:rPr>
                      </w:pPr>
                    </w:p>
                    <w:p w14:paraId="572D8732" w14:textId="77777777" w:rsidR="001220C1" w:rsidRPr="00AE5EB0" w:rsidRDefault="001220C1" w:rsidP="00AE5EB0">
                      <w:pPr>
                        <w:rPr>
                          <w:b/>
                          <w:sz w:val="22"/>
                          <w:szCs w:val="22"/>
                        </w:rPr>
                      </w:pPr>
                    </w:p>
                    <w:p w14:paraId="572D8733" w14:textId="77777777" w:rsidR="001220C1" w:rsidRPr="00AE5EB0" w:rsidRDefault="001220C1" w:rsidP="00AE5EB0">
                      <w:pPr>
                        <w:rPr>
                          <w:b/>
                          <w:sz w:val="22"/>
                          <w:szCs w:val="22"/>
                        </w:rPr>
                      </w:pPr>
                    </w:p>
                    <w:p w14:paraId="572D8734" w14:textId="77777777" w:rsidR="001220C1" w:rsidRPr="00AE5EB0" w:rsidRDefault="001220C1" w:rsidP="00AE5EB0">
                      <w:pPr>
                        <w:rPr>
                          <w:b/>
                          <w:sz w:val="22"/>
                          <w:szCs w:val="22"/>
                        </w:rPr>
                      </w:pPr>
                    </w:p>
                    <w:p w14:paraId="572D8735" w14:textId="77777777" w:rsidR="001220C1" w:rsidRPr="00AE5EB0" w:rsidRDefault="001220C1" w:rsidP="00AE5EB0">
                      <w:pPr>
                        <w:rPr>
                          <w:b/>
                          <w:sz w:val="22"/>
                          <w:szCs w:val="22"/>
                        </w:rPr>
                      </w:pPr>
                    </w:p>
                    <w:p w14:paraId="572D8736" w14:textId="77777777" w:rsidR="001220C1" w:rsidRPr="00AE5EB0" w:rsidRDefault="001220C1" w:rsidP="00AE5EB0">
                      <w:pPr>
                        <w:rPr>
                          <w:b/>
                          <w:sz w:val="22"/>
                          <w:szCs w:val="22"/>
                        </w:rPr>
                      </w:pPr>
                    </w:p>
                    <w:p w14:paraId="572D8737" w14:textId="77777777" w:rsidR="001220C1" w:rsidRPr="00AE5EB0" w:rsidRDefault="001220C1" w:rsidP="00AE5EB0">
                      <w:pPr>
                        <w:rPr>
                          <w:b/>
                          <w:sz w:val="22"/>
                          <w:szCs w:val="22"/>
                        </w:rPr>
                      </w:pPr>
                    </w:p>
                    <w:p w14:paraId="572D8738" w14:textId="77777777" w:rsidR="001220C1" w:rsidRPr="00AE5EB0" w:rsidRDefault="001220C1" w:rsidP="00AE5EB0">
                      <w:pPr>
                        <w:rPr>
                          <w:b/>
                          <w:sz w:val="22"/>
                          <w:szCs w:val="22"/>
                        </w:rPr>
                      </w:pPr>
                    </w:p>
                    <w:p w14:paraId="572D8739" w14:textId="77777777" w:rsidR="001220C1" w:rsidRPr="00AE5EB0" w:rsidRDefault="001220C1" w:rsidP="00AE5EB0">
                      <w:pPr>
                        <w:rPr>
                          <w:b/>
                          <w:sz w:val="22"/>
                          <w:szCs w:val="22"/>
                        </w:rPr>
                      </w:pPr>
                    </w:p>
                    <w:p w14:paraId="572D873A" w14:textId="77777777" w:rsidR="001220C1" w:rsidRPr="00AE5EB0" w:rsidRDefault="001220C1" w:rsidP="00AE5EB0">
                      <w:pPr>
                        <w:rPr>
                          <w:b/>
                          <w:sz w:val="22"/>
                          <w:szCs w:val="22"/>
                        </w:rPr>
                      </w:pPr>
                      <w:r w:rsidRPr="00AE5EB0">
                        <w:rPr>
                          <w:b/>
                          <w:sz w:val="22"/>
                          <w:szCs w:val="22"/>
                        </w:rPr>
                        <w:t>Telephone no: Work:</w:t>
                      </w:r>
                      <w:r w:rsidRPr="00AE5EB0">
                        <w:rPr>
                          <w:b/>
                          <w:sz w:val="22"/>
                          <w:szCs w:val="22"/>
                        </w:rPr>
                        <w:tab/>
                      </w:r>
                      <w:r w:rsidRPr="00AE5EB0">
                        <w:rPr>
                          <w:b/>
                          <w:sz w:val="22"/>
                          <w:szCs w:val="22"/>
                        </w:rPr>
                        <w:tab/>
                      </w:r>
                      <w:r w:rsidRPr="00AE5EB0">
                        <w:rPr>
                          <w:b/>
                          <w:sz w:val="22"/>
                          <w:szCs w:val="22"/>
                        </w:rPr>
                        <w:tab/>
                      </w:r>
                      <w:r w:rsidRPr="00AE5EB0">
                        <w:rPr>
                          <w:b/>
                          <w:sz w:val="22"/>
                          <w:szCs w:val="22"/>
                        </w:rPr>
                        <w:tab/>
                      </w:r>
                      <w:r w:rsidRPr="00AE5EB0">
                        <w:rPr>
                          <w:b/>
                          <w:sz w:val="22"/>
                          <w:szCs w:val="22"/>
                        </w:rPr>
                        <w:tab/>
                      </w:r>
                      <w:r w:rsidRPr="00AE5EB0">
                        <w:rPr>
                          <w:b/>
                          <w:sz w:val="22"/>
                          <w:szCs w:val="22"/>
                        </w:rPr>
                        <w:tab/>
                        <w:t>Telephone No:</w:t>
                      </w:r>
                    </w:p>
                    <w:p w14:paraId="572D873B" w14:textId="77777777" w:rsidR="001220C1" w:rsidRPr="00AE5EB0" w:rsidRDefault="001220C1" w:rsidP="00AE5EB0">
                      <w:pPr>
                        <w:rPr>
                          <w:b/>
                          <w:sz w:val="22"/>
                          <w:szCs w:val="22"/>
                        </w:rPr>
                      </w:pPr>
                      <w:r w:rsidRPr="00AE5EB0">
                        <w:rPr>
                          <w:b/>
                          <w:sz w:val="22"/>
                          <w:szCs w:val="22"/>
                        </w:rPr>
                        <w:t xml:space="preserve">                        Home:</w:t>
                      </w:r>
                    </w:p>
                    <w:p w14:paraId="572D873C" w14:textId="77777777" w:rsidR="001220C1" w:rsidRPr="00AE5EB0" w:rsidRDefault="001220C1" w:rsidP="00AE5EB0">
                      <w:pPr>
                        <w:rPr>
                          <w:b/>
                          <w:sz w:val="22"/>
                          <w:szCs w:val="22"/>
                        </w:rPr>
                      </w:pPr>
                      <w:r w:rsidRPr="00AE5EB0">
                        <w:rPr>
                          <w:b/>
                          <w:sz w:val="22"/>
                          <w:szCs w:val="22"/>
                        </w:rPr>
                        <w:t xml:space="preserve">                        Mobile:</w:t>
                      </w:r>
                    </w:p>
                    <w:p w14:paraId="572D873D" w14:textId="77777777" w:rsidR="001220C1" w:rsidRPr="00AE5EB0" w:rsidRDefault="001220C1" w:rsidP="00AE5EB0">
                      <w:pPr>
                        <w:rPr>
                          <w:b/>
                          <w:sz w:val="22"/>
                          <w:szCs w:val="22"/>
                        </w:rPr>
                      </w:pPr>
                    </w:p>
                    <w:p w14:paraId="572D873E" w14:textId="77777777" w:rsidR="001220C1" w:rsidRPr="00AE5EB0" w:rsidRDefault="001220C1" w:rsidP="00AE5EB0">
                      <w:pPr>
                        <w:rPr>
                          <w:b/>
                          <w:sz w:val="22"/>
                          <w:szCs w:val="22"/>
                        </w:rPr>
                      </w:pPr>
                      <w:r w:rsidRPr="00AE5EB0">
                        <w:rPr>
                          <w:b/>
                          <w:sz w:val="22"/>
                          <w:szCs w:val="22"/>
                        </w:rPr>
                        <w:t>May we telephone you at work?</w:t>
                      </w:r>
                    </w:p>
                    <w:p w14:paraId="572D873F" w14:textId="77777777" w:rsidR="001220C1" w:rsidRDefault="001220C1" w:rsidP="00AE5EB0"/>
                    <w:p w14:paraId="572D8740" w14:textId="77777777" w:rsidR="001220C1" w:rsidRDefault="001220C1" w:rsidP="00AE5EB0"/>
                  </w:txbxContent>
                </v:textbox>
              </v:shape>
            </w:pict>
          </mc:Fallback>
        </mc:AlternateContent>
      </w:r>
      <w:r w:rsidR="001220C1" w:rsidRPr="007A00B4">
        <w:rPr>
          <w:rFonts w:ascii="Arial" w:hAnsi="Arial" w:cs="Arial"/>
          <w:b/>
          <w:szCs w:val="24"/>
        </w:rPr>
        <w:br w:type="page"/>
      </w:r>
      <w:r w:rsidR="001220C1" w:rsidRPr="007A00B4">
        <w:rPr>
          <w:rFonts w:ascii="Arial" w:hAnsi="Arial" w:cs="Arial"/>
          <w:b/>
        </w:rPr>
        <w:lastRenderedPageBreak/>
        <w:t>Private and Confidential</w:t>
      </w:r>
    </w:p>
    <w:p w14:paraId="37E7A43D" w14:textId="77777777" w:rsidR="001220C1" w:rsidRPr="007A00B4" w:rsidRDefault="001220C1" w:rsidP="00C30CB1">
      <w:pPr>
        <w:rPr>
          <w:rFonts w:ascii="Arial" w:hAnsi="Arial" w:cs="Arial"/>
          <w:b/>
          <w:szCs w:val="24"/>
        </w:rPr>
      </w:pPr>
    </w:p>
    <w:p w14:paraId="4C9479B9" w14:textId="77777777" w:rsidR="001220C1" w:rsidRPr="007A00B4" w:rsidRDefault="001220C1" w:rsidP="00C30CB1">
      <w:pPr>
        <w:rPr>
          <w:rFonts w:ascii="Arial" w:hAnsi="Arial" w:cs="Arial"/>
          <w:b/>
          <w:szCs w:val="24"/>
        </w:rPr>
      </w:pPr>
      <w:r w:rsidRPr="007A00B4">
        <w:rPr>
          <w:rFonts w:ascii="Arial" w:hAnsi="Arial" w:cs="Arial"/>
          <w:b/>
          <w:szCs w:val="24"/>
        </w:rPr>
        <w:t>PART C: EMPLOYMENT HISTORY</w:t>
      </w:r>
      <w:r w:rsidR="002063D1">
        <w:rPr>
          <w:rFonts w:ascii="Arial" w:hAnsi="Arial" w:cs="Arial"/>
          <w:b/>
          <w:szCs w:val="24"/>
        </w:rPr>
        <w:t xml:space="preserve">, including </w:t>
      </w:r>
      <w:r w:rsidR="00096BBA">
        <w:rPr>
          <w:rFonts w:ascii="Arial" w:hAnsi="Arial" w:cs="Arial"/>
          <w:b/>
          <w:szCs w:val="24"/>
        </w:rPr>
        <w:t>current employment (if applicable)</w:t>
      </w:r>
    </w:p>
    <w:p w14:paraId="770E8592" w14:textId="77777777" w:rsidR="001220C1" w:rsidRPr="007A00B4" w:rsidRDefault="001220C1" w:rsidP="00C30CB1">
      <w:pPr>
        <w:rPr>
          <w:rFonts w:ascii="Arial" w:hAnsi="Arial" w:cs="Arial"/>
          <w:b/>
          <w:szCs w:val="24"/>
        </w:rPr>
      </w:pP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1047"/>
        <w:gridCol w:w="1047"/>
        <w:gridCol w:w="4024"/>
        <w:gridCol w:w="2223"/>
      </w:tblGrid>
      <w:tr w:rsidR="001220C1" w:rsidRPr="007A00B4" w14:paraId="1B21DB15" w14:textId="77777777" w:rsidTr="00905DDC">
        <w:tc>
          <w:tcPr>
            <w:tcW w:w="1865" w:type="dxa"/>
          </w:tcPr>
          <w:p w14:paraId="03272A4E" w14:textId="77777777" w:rsidR="001220C1" w:rsidRPr="007A00B4" w:rsidRDefault="001220C1" w:rsidP="004B6EF2">
            <w:pPr>
              <w:rPr>
                <w:rFonts w:ascii="Arial" w:hAnsi="Arial" w:cs="Arial"/>
                <w:b/>
                <w:szCs w:val="24"/>
              </w:rPr>
            </w:pPr>
            <w:r w:rsidRPr="007A00B4">
              <w:rPr>
                <w:rFonts w:ascii="Arial" w:hAnsi="Arial" w:cs="Arial"/>
                <w:b/>
                <w:szCs w:val="24"/>
              </w:rPr>
              <w:t xml:space="preserve">Name and address of employer          </w:t>
            </w:r>
          </w:p>
        </w:tc>
        <w:tc>
          <w:tcPr>
            <w:tcW w:w="1047" w:type="dxa"/>
          </w:tcPr>
          <w:p w14:paraId="108E93FB" w14:textId="77777777" w:rsidR="001220C1" w:rsidRPr="007A00B4" w:rsidRDefault="001220C1" w:rsidP="004B6EF2">
            <w:pPr>
              <w:rPr>
                <w:rFonts w:ascii="Arial" w:hAnsi="Arial" w:cs="Arial"/>
                <w:b/>
                <w:szCs w:val="24"/>
              </w:rPr>
            </w:pPr>
            <w:r w:rsidRPr="007A00B4">
              <w:rPr>
                <w:rFonts w:ascii="Arial" w:hAnsi="Arial" w:cs="Arial"/>
                <w:b/>
                <w:szCs w:val="24"/>
              </w:rPr>
              <w:t>From</w:t>
            </w:r>
          </w:p>
          <w:p w14:paraId="48CFCD04" w14:textId="77777777" w:rsidR="001220C1" w:rsidRPr="007A00B4" w:rsidRDefault="001220C1" w:rsidP="004B6EF2">
            <w:pPr>
              <w:rPr>
                <w:rFonts w:ascii="Arial" w:hAnsi="Arial" w:cs="Arial"/>
                <w:b/>
                <w:szCs w:val="24"/>
              </w:rPr>
            </w:pPr>
            <w:r w:rsidRPr="007A00B4">
              <w:rPr>
                <w:rFonts w:ascii="Arial" w:hAnsi="Arial" w:cs="Arial"/>
                <w:b/>
                <w:szCs w:val="24"/>
              </w:rPr>
              <w:t>(year)</w:t>
            </w:r>
          </w:p>
        </w:tc>
        <w:tc>
          <w:tcPr>
            <w:tcW w:w="1047" w:type="dxa"/>
          </w:tcPr>
          <w:p w14:paraId="66F8F236" w14:textId="77777777" w:rsidR="001220C1" w:rsidRPr="007A00B4" w:rsidRDefault="001220C1" w:rsidP="004B6EF2">
            <w:pPr>
              <w:rPr>
                <w:rFonts w:ascii="Arial" w:hAnsi="Arial" w:cs="Arial"/>
                <w:b/>
                <w:szCs w:val="24"/>
              </w:rPr>
            </w:pPr>
            <w:r w:rsidRPr="007A00B4">
              <w:rPr>
                <w:rFonts w:ascii="Arial" w:hAnsi="Arial" w:cs="Arial"/>
                <w:b/>
                <w:szCs w:val="24"/>
              </w:rPr>
              <w:t>To</w:t>
            </w:r>
          </w:p>
          <w:p w14:paraId="7770E0B3" w14:textId="77777777" w:rsidR="001220C1" w:rsidRPr="007A00B4" w:rsidRDefault="001220C1" w:rsidP="004B6EF2">
            <w:pPr>
              <w:rPr>
                <w:rFonts w:ascii="Arial" w:hAnsi="Arial" w:cs="Arial"/>
                <w:b/>
                <w:szCs w:val="24"/>
              </w:rPr>
            </w:pPr>
            <w:r w:rsidRPr="007A00B4">
              <w:rPr>
                <w:rFonts w:ascii="Arial" w:hAnsi="Arial" w:cs="Arial"/>
                <w:b/>
                <w:szCs w:val="24"/>
              </w:rPr>
              <w:t>(year)</w:t>
            </w:r>
          </w:p>
        </w:tc>
        <w:tc>
          <w:tcPr>
            <w:tcW w:w="4024" w:type="dxa"/>
          </w:tcPr>
          <w:p w14:paraId="40692020" w14:textId="77777777" w:rsidR="001220C1" w:rsidRPr="007A00B4" w:rsidRDefault="001220C1" w:rsidP="004B6EF2">
            <w:pPr>
              <w:rPr>
                <w:rFonts w:ascii="Arial" w:hAnsi="Arial" w:cs="Arial"/>
                <w:b/>
                <w:szCs w:val="24"/>
              </w:rPr>
            </w:pPr>
            <w:r w:rsidRPr="007A00B4">
              <w:rPr>
                <w:rFonts w:ascii="Arial" w:hAnsi="Arial" w:cs="Arial"/>
                <w:b/>
                <w:szCs w:val="24"/>
              </w:rPr>
              <w:t>Position held and brief outline of duties and responsibilities</w:t>
            </w:r>
          </w:p>
        </w:tc>
        <w:tc>
          <w:tcPr>
            <w:tcW w:w="2223" w:type="dxa"/>
          </w:tcPr>
          <w:p w14:paraId="1C023116" w14:textId="77777777" w:rsidR="001220C1" w:rsidRPr="007A00B4" w:rsidRDefault="001220C1" w:rsidP="004B6EF2">
            <w:pPr>
              <w:rPr>
                <w:rFonts w:ascii="Arial" w:hAnsi="Arial" w:cs="Arial"/>
                <w:b/>
                <w:szCs w:val="24"/>
              </w:rPr>
            </w:pPr>
            <w:r w:rsidRPr="007A00B4">
              <w:rPr>
                <w:rFonts w:ascii="Arial" w:hAnsi="Arial" w:cs="Arial"/>
                <w:b/>
                <w:szCs w:val="24"/>
              </w:rPr>
              <w:t>Reason for Leaving</w:t>
            </w:r>
          </w:p>
        </w:tc>
      </w:tr>
      <w:tr w:rsidR="001220C1" w:rsidRPr="007A00B4" w14:paraId="1DE08EA2" w14:textId="77777777" w:rsidTr="00905DDC">
        <w:tc>
          <w:tcPr>
            <w:tcW w:w="1865" w:type="dxa"/>
          </w:tcPr>
          <w:p w14:paraId="7CDE700B" w14:textId="77777777" w:rsidR="001220C1" w:rsidRPr="007A00B4" w:rsidRDefault="001220C1" w:rsidP="00905DDC">
            <w:pPr>
              <w:jc w:val="both"/>
              <w:rPr>
                <w:rFonts w:ascii="Arial" w:hAnsi="Arial" w:cs="Arial"/>
                <w:b/>
                <w:szCs w:val="24"/>
              </w:rPr>
            </w:pPr>
          </w:p>
          <w:p w14:paraId="7C7D57C5" w14:textId="77777777" w:rsidR="001220C1" w:rsidRPr="007A00B4" w:rsidRDefault="001220C1" w:rsidP="00905DDC">
            <w:pPr>
              <w:jc w:val="both"/>
              <w:rPr>
                <w:rFonts w:ascii="Arial" w:hAnsi="Arial" w:cs="Arial"/>
                <w:b/>
                <w:szCs w:val="24"/>
              </w:rPr>
            </w:pPr>
          </w:p>
          <w:p w14:paraId="6F9D117B" w14:textId="77777777" w:rsidR="001220C1" w:rsidRPr="007A00B4" w:rsidRDefault="001220C1" w:rsidP="00905DDC">
            <w:pPr>
              <w:jc w:val="both"/>
              <w:rPr>
                <w:rFonts w:ascii="Arial" w:hAnsi="Arial" w:cs="Arial"/>
                <w:b/>
                <w:szCs w:val="24"/>
              </w:rPr>
            </w:pPr>
          </w:p>
        </w:tc>
        <w:tc>
          <w:tcPr>
            <w:tcW w:w="1047" w:type="dxa"/>
          </w:tcPr>
          <w:p w14:paraId="77B491B1" w14:textId="77777777" w:rsidR="001220C1" w:rsidRPr="007A00B4" w:rsidRDefault="001220C1" w:rsidP="00905DDC">
            <w:pPr>
              <w:jc w:val="both"/>
              <w:rPr>
                <w:rFonts w:ascii="Arial" w:hAnsi="Arial" w:cs="Arial"/>
                <w:b/>
                <w:szCs w:val="24"/>
              </w:rPr>
            </w:pPr>
          </w:p>
        </w:tc>
        <w:tc>
          <w:tcPr>
            <w:tcW w:w="1047" w:type="dxa"/>
          </w:tcPr>
          <w:p w14:paraId="654636CC" w14:textId="77777777" w:rsidR="001220C1" w:rsidRPr="007A00B4" w:rsidRDefault="001220C1" w:rsidP="00905DDC">
            <w:pPr>
              <w:jc w:val="both"/>
              <w:rPr>
                <w:rFonts w:ascii="Arial" w:hAnsi="Arial" w:cs="Arial"/>
                <w:b/>
                <w:szCs w:val="24"/>
              </w:rPr>
            </w:pPr>
          </w:p>
        </w:tc>
        <w:tc>
          <w:tcPr>
            <w:tcW w:w="4024" w:type="dxa"/>
          </w:tcPr>
          <w:p w14:paraId="51B127EB" w14:textId="77777777" w:rsidR="001220C1" w:rsidRPr="007A00B4" w:rsidRDefault="001220C1" w:rsidP="00905DDC">
            <w:pPr>
              <w:jc w:val="both"/>
              <w:rPr>
                <w:rFonts w:ascii="Arial" w:hAnsi="Arial" w:cs="Arial"/>
                <w:b/>
                <w:szCs w:val="24"/>
              </w:rPr>
            </w:pPr>
          </w:p>
          <w:p w14:paraId="14554D39" w14:textId="77777777" w:rsidR="00905DDC" w:rsidRPr="007A00B4" w:rsidRDefault="00905DDC" w:rsidP="00905DDC">
            <w:pPr>
              <w:jc w:val="both"/>
              <w:rPr>
                <w:rFonts w:ascii="Arial" w:hAnsi="Arial" w:cs="Arial"/>
                <w:b/>
                <w:szCs w:val="24"/>
              </w:rPr>
            </w:pPr>
          </w:p>
          <w:p w14:paraId="278037EF" w14:textId="77777777" w:rsidR="00905DDC" w:rsidRPr="007A00B4" w:rsidRDefault="00905DDC" w:rsidP="00905DDC">
            <w:pPr>
              <w:jc w:val="both"/>
              <w:rPr>
                <w:rFonts w:ascii="Arial" w:hAnsi="Arial" w:cs="Arial"/>
                <w:b/>
                <w:szCs w:val="24"/>
              </w:rPr>
            </w:pPr>
          </w:p>
          <w:p w14:paraId="7CEE9673" w14:textId="77777777" w:rsidR="00905DDC" w:rsidRPr="007A00B4" w:rsidRDefault="00905DDC" w:rsidP="00905DDC">
            <w:pPr>
              <w:jc w:val="both"/>
              <w:rPr>
                <w:rFonts w:ascii="Arial" w:hAnsi="Arial" w:cs="Arial"/>
                <w:b/>
                <w:szCs w:val="24"/>
              </w:rPr>
            </w:pPr>
          </w:p>
          <w:p w14:paraId="680EB6AE" w14:textId="77777777" w:rsidR="00905DDC" w:rsidRPr="007A00B4" w:rsidRDefault="00905DDC" w:rsidP="00905DDC">
            <w:pPr>
              <w:jc w:val="both"/>
              <w:rPr>
                <w:rFonts w:ascii="Arial" w:hAnsi="Arial" w:cs="Arial"/>
                <w:b/>
                <w:szCs w:val="24"/>
              </w:rPr>
            </w:pPr>
          </w:p>
        </w:tc>
        <w:tc>
          <w:tcPr>
            <w:tcW w:w="2223" w:type="dxa"/>
          </w:tcPr>
          <w:p w14:paraId="178329A0" w14:textId="77777777" w:rsidR="001220C1" w:rsidRPr="007A00B4" w:rsidRDefault="001220C1" w:rsidP="00905DDC">
            <w:pPr>
              <w:jc w:val="both"/>
              <w:rPr>
                <w:rFonts w:ascii="Arial" w:hAnsi="Arial" w:cs="Arial"/>
                <w:b/>
                <w:szCs w:val="24"/>
              </w:rPr>
            </w:pPr>
          </w:p>
        </w:tc>
      </w:tr>
      <w:tr w:rsidR="001220C1" w:rsidRPr="007A00B4" w14:paraId="4CBE0EE0" w14:textId="77777777" w:rsidTr="00905DDC">
        <w:tc>
          <w:tcPr>
            <w:tcW w:w="1865" w:type="dxa"/>
          </w:tcPr>
          <w:p w14:paraId="4ACC9679" w14:textId="77777777" w:rsidR="001220C1" w:rsidRPr="007A00B4" w:rsidRDefault="001220C1" w:rsidP="00905DDC">
            <w:pPr>
              <w:jc w:val="both"/>
              <w:rPr>
                <w:rFonts w:ascii="Arial" w:hAnsi="Arial" w:cs="Arial"/>
                <w:b/>
                <w:szCs w:val="24"/>
              </w:rPr>
            </w:pPr>
          </w:p>
          <w:p w14:paraId="25B56D96" w14:textId="77777777" w:rsidR="001220C1" w:rsidRPr="007A00B4" w:rsidRDefault="001220C1" w:rsidP="00905DDC">
            <w:pPr>
              <w:jc w:val="both"/>
              <w:rPr>
                <w:rFonts w:ascii="Arial" w:hAnsi="Arial" w:cs="Arial"/>
                <w:b/>
                <w:szCs w:val="24"/>
              </w:rPr>
            </w:pPr>
          </w:p>
          <w:p w14:paraId="3C39CDDD" w14:textId="77777777" w:rsidR="001220C1" w:rsidRPr="007A00B4" w:rsidRDefault="001220C1" w:rsidP="00905DDC">
            <w:pPr>
              <w:jc w:val="both"/>
              <w:rPr>
                <w:rFonts w:ascii="Arial" w:hAnsi="Arial" w:cs="Arial"/>
                <w:b/>
                <w:szCs w:val="24"/>
              </w:rPr>
            </w:pPr>
          </w:p>
        </w:tc>
        <w:tc>
          <w:tcPr>
            <w:tcW w:w="1047" w:type="dxa"/>
          </w:tcPr>
          <w:p w14:paraId="109B5DDF" w14:textId="77777777" w:rsidR="001220C1" w:rsidRPr="007A00B4" w:rsidRDefault="001220C1" w:rsidP="00905DDC">
            <w:pPr>
              <w:jc w:val="both"/>
              <w:rPr>
                <w:rFonts w:ascii="Arial" w:hAnsi="Arial" w:cs="Arial"/>
                <w:b/>
                <w:szCs w:val="24"/>
              </w:rPr>
            </w:pPr>
          </w:p>
        </w:tc>
        <w:tc>
          <w:tcPr>
            <w:tcW w:w="1047" w:type="dxa"/>
          </w:tcPr>
          <w:p w14:paraId="336CEB89" w14:textId="77777777" w:rsidR="001220C1" w:rsidRPr="007A00B4" w:rsidRDefault="001220C1" w:rsidP="00905DDC">
            <w:pPr>
              <w:jc w:val="both"/>
              <w:rPr>
                <w:rFonts w:ascii="Arial" w:hAnsi="Arial" w:cs="Arial"/>
                <w:b/>
                <w:szCs w:val="24"/>
              </w:rPr>
            </w:pPr>
          </w:p>
        </w:tc>
        <w:tc>
          <w:tcPr>
            <w:tcW w:w="4024" w:type="dxa"/>
          </w:tcPr>
          <w:p w14:paraId="7494B118" w14:textId="77777777" w:rsidR="00905DDC" w:rsidRPr="007A00B4" w:rsidRDefault="00905DDC" w:rsidP="00905DDC">
            <w:pPr>
              <w:jc w:val="both"/>
              <w:rPr>
                <w:rFonts w:ascii="Arial" w:hAnsi="Arial" w:cs="Arial"/>
                <w:b/>
                <w:szCs w:val="24"/>
              </w:rPr>
            </w:pPr>
          </w:p>
          <w:p w14:paraId="075AED1E" w14:textId="77777777" w:rsidR="00905DDC" w:rsidRPr="007A00B4" w:rsidRDefault="00905DDC" w:rsidP="00905DDC">
            <w:pPr>
              <w:jc w:val="both"/>
              <w:rPr>
                <w:rFonts w:ascii="Arial" w:hAnsi="Arial" w:cs="Arial"/>
                <w:b/>
                <w:szCs w:val="24"/>
              </w:rPr>
            </w:pPr>
          </w:p>
          <w:p w14:paraId="46475411" w14:textId="77777777" w:rsidR="00905DDC" w:rsidRPr="007A00B4" w:rsidRDefault="00905DDC" w:rsidP="00905DDC">
            <w:pPr>
              <w:jc w:val="both"/>
              <w:rPr>
                <w:rFonts w:ascii="Arial" w:hAnsi="Arial" w:cs="Arial"/>
                <w:b/>
                <w:szCs w:val="24"/>
              </w:rPr>
            </w:pPr>
          </w:p>
          <w:p w14:paraId="3970E48C" w14:textId="77777777" w:rsidR="00905DDC" w:rsidRPr="007A00B4" w:rsidRDefault="00905DDC" w:rsidP="00905DDC">
            <w:pPr>
              <w:jc w:val="both"/>
              <w:rPr>
                <w:rFonts w:ascii="Arial" w:hAnsi="Arial" w:cs="Arial"/>
                <w:b/>
                <w:szCs w:val="24"/>
              </w:rPr>
            </w:pPr>
          </w:p>
          <w:p w14:paraId="3AFC9691" w14:textId="77777777" w:rsidR="001220C1" w:rsidRPr="007A00B4" w:rsidRDefault="001220C1" w:rsidP="00905DDC">
            <w:pPr>
              <w:jc w:val="both"/>
              <w:rPr>
                <w:rFonts w:ascii="Arial" w:hAnsi="Arial" w:cs="Arial"/>
                <w:b/>
                <w:szCs w:val="24"/>
              </w:rPr>
            </w:pPr>
          </w:p>
        </w:tc>
        <w:tc>
          <w:tcPr>
            <w:tcW w:w="2223" w:type="dxa"/>
          </w:tcPr>
          <w:p w14:paraId="07290C00" w14:textId="77777777" w:rsidR="001220C1" w:rsidRPr="007A00B4" w:rsidRDefault="001220C1" w:rsidP="00905DDC">
            <w:pPr>
              <w:jc w:val="both"/>
              <w:rPr>
                <w:rFonts w:ascii="Arial" w:hAnsi="Arial" w:cs="Arial"/>
                <w:b/>
                <w:szCs w:val="24"/>
              </w:rPr>
            </w:pPr>
          </w:p>
        </w:tc>
      </w:tr>
      <w:tr w:rsidR="001220C1" w:rsidRPr="007A00B4" w14:paraId="5E528F9D" w14:textId="77777777" w:rsidTr="00905DDC">
        <w:trPr>
          <w:trHeight w:val="1369"/>
        </w:trPr>
        <w:tc>
          <w:tcPr>
            <w:tcW w:w="1865" w:type="dxa"/>
          </w:tcPr>
          <w:p w14:paraId="324D8E07" w14:textId="77777777" w:rsidR="001220C1" w:rsidRPr="007A00B4" w:rsidRDefault="001220C1" w:rsidP="00905DDC">
            <w:pPr>
              <w:jc w:val="both"/>
              <w:rPr>
                <w:rFonts w:ascii="Arial" w:hAnsi="Arial" w:cs="Arial"/>
                <w:b/>
                <w:szCs w:val="24"/>
              </w:rPr>
            </w:pPr>
          </w:p>
          <w:p w14:paraId="644E7689" w14:textId="77777777" w:rsidR="001220C1" w:rsidRPr="007A00B4" w:rsidRDefault="001220C1" w:rsidP="00905DDC">
            <w:pPr>
              <w:jc w:val="both"/>
              <w:rPr>
                <w:rFonts w:ascii="Arial" w:hAnsi="Arial" w:cs="Arial"/>
                <w:b/>
                <w:szCs w:val="24"/>
              </w:rPr>
            </w:pPr>
          </w:p>
          <w:p w14:paraId="3126575D" w14:textId="77777777" w:rsidR="001220C1" w:rsidRPr="007A00B4" w:rsidRDefault="001220C1" w:rsidP="00905DDC">
            <w:pPr>
              <w:jc w:val="both"/>
              <w:rPr>
                <w:rFonts w:ascii="Arial" w:hAnsi="Arial" w:cs="Arial"/>
                <w:b/>
                <w:szCs w:val="24"/>
              </w:rPr>
            </w:pPr>
          </w:p>
        </w:tc>
        <w:tc>
          <w:tcPr>
            <w:tcW w:w="1047" w:type="dxa"/>
          </w:tcPr>
          <w:p w14:paraId="26F24C59" w14:textId="77777777" w:rsidR="001220C1" w:rsidRPr="007A00B4" w:rsidRDefault="001220C1" w:rsidP="00905DDC">
            <w:pPr>
              <w:jc w:val="both"/>
              <w:rPr>
                <w:rFonts w:ascii="Arial" w:hAnsi="Arial" w:cs="Arial"/>
                <w:b/>
                <w:szCs w:val="24"/>
              </w:rPr>
            </w:pPr>
          </w:p>
        </w:tc>
        <w:tc>
          <w:tcPr>
            <w:tcW w:w="1047" w:type="dxa"/>
          </w:tcPr>
          <w:p w14:paraId="3867C9B3" w14:textId="77777777" w:rsidR="001220C1" w:rsidRPr="007A00B4" w:rsidRDefault="001220C1" w:rsidP="00905DDC">
            <w:pPr>
              <w:jc w:val="both"/>
              <w:rPr>
                <w:rFonts w:ascii="Arial" w:hAnsi="Arial" w:cs="Arial"/>
                <w:b/>
                <w:szCs w:val="24"/>
              </w:rPr>
            </w:pPr>
          </w:p>
        </w:tc>
        <w:tc>
          <w:tcPr>
            <w:tcW w:w="4024" w:type="dxa"/>
          </w:tcPr>
          <w:p w14:paraId="00B1A9EE" w14:textId="77777777" w:rsidR="00905DDC" w:rsidRPr="007A00B4" w:rsidRDefault="00905DDC" w:rsidP="00905DDC">
            <w:pPr>
              <w:jc w:val="both"/>
              <w:rPr>
                <w:rFonts w:ascii="Arial" w:hAnsi="Arial" w:cs="Arial"/>
                <w:b/>
                <w:szCs w:val="24"/>
              </w:rPr>
            </w:pPr>
          </w:p>
          <w:p w14:paraId="3AD0B108" w14:textId="77777777" w:rsidR="00905DDC" w:rsidRPr="007A00B4" w:rsidRDefault="00905DDC" w:rsidP="00905DDC">
            <w:pPr>
              <w:jc w:val="both"/>
              <w:rPr>
                <w:rFonts w:ascii="Arial" w:hAnsi="Arial" w:cs="Arial"/>
                <w:b/>
                <w:szCs w:val="24"/>
              </w:rPr>
            </w:pPr>
          </w:p>
          <w:p w14:paraId="732441C4" w14:textId="77777777" w:rsidR="00905DDC" w:rsidRPr="007A00B4" w:rsidRDefault="00905DDC" w:rsidP="00905DDC">
            <w:pPr>
              <w:jc w:val="both"/>
              <w:rPr>
                <w:rFonts w:ascii="Arial" w:hAnsi="Arial" w:cs="Arial"/>
                <w:b/>
                <w:szCs w:val="24"/>
              </w:rPr>
            </w:pPr>
          </w:p>
          <w:p w14:paraId="50FBFAE8" w14:textId="77777777" w:rsidR="00905DDC" w:rsidRPr="007A00B4" w:rsidRDefault="00905DDC" w:rsidP="00905DDC">
            <w:pPr>
              <w:jc w:val="both"/>
              <w:rPr>
                <w:rFonts w:ascii="Arial" w:hAnsi="Arial" w:cs="Arial"/>
                <w:b/>
                <w:szCs w:val="24"/>
              </w:rPr>
            </w:pPr>
          </w:p>
          <w:p w14:paraId="6DD5761D" w14:textId="77777777" w:rsidR="001220C1" w:rsidRPr="007A00B4" w:rsidRDefault="001220C1" w:rsidP="00905DDC">
            <w:pPr>
              <w:jc w:val="both"/>
              <w:rPr>
                <w:rFonts w:ascii="Arial" w:hAnsi="Arial" w:cs="Arial"/>
                <w:b/>
                <w:szCs w:val="24"/>
              </w:rPr>
            </w:pPr>
          </w:p>
        </w:tc>
        <w:tc>
          <w:tcPr>
            <w:tcW w:w="2223" w:type="dxa"/>
          </w:tcPr>
          <w:p w14:paraId="31211C97" w14:textId="77777777" w:rsidR="001220C1" w:rsidRPr="007A00B4" w:rsidRDefault="001220C1" w:rsidP="00905DDC">
            <w:pPr>
              <w:jc w:val="both"/>
              <w:rPr>
                <w:rFonts w:ascii="Arial" w:hAnsi="Arial" w:cs="Arial"/>
                <w:b/>
                <w:szCs w:val="24"/>
              </w:rPr>
            </w:pPr>
          </w:p>
        </w:tc>
      </w:tr>
      <w:tr w:rsidR="001220C1" w:rsidRPr="007A00B4" w14:paraId="2C991A57" w14:textId="77777777" w:rsidTr="00905DDC">
        <w:trPr>
          <w:trHeight w:val="1388"/>
        </w:trPr>
        <w:tc>
          <w:tcPr>
            <w:tcW w:w="1865" w:type="dxa"/>
          </w:tcPr>
          <w:p w14:paraId="205C742C" w14:textId="77777777" w:rsidR="001220C1" w:rsidRPr="007A00B4" w:rsidRDefault="001220C1" w:rsidP="00905DDC">
            <w:pPr>
              <w:jc w:val="both"/>
              <w:rPr>
                <w:rFonts w:ascii="Arial" w:hAnsi="Arial" w:cs="Arial"/>
                <w:b/>
                <w:szCs w:val="24"/>
              </w:rPr>
            </w:pPr>
          </w:p>
          <w:p w14:paraId="15E1724F" w14:textId="77777777" w:rsidR="001220C1" w:rsidRPr="007A00B4" w:rsidRDefault="001220C1" w:rsidP="00905DDC">
            <w:pPr>
              <w:jc w:val="both"/>
              <w:rPr>
                <w:rFonts w:ascii="Arial" w:hAnsi="Arial" w:cs="Arial"/>
                <w:b/>
                <w:szCs w:val="24"/>
              </w:rPr>
            </w:pPr>
          </w:p>
          <w:p w14:paraId="04EB0EA1" w14:textId="77777777" w:rsidR="001220C1" w:rsidRPr="007A00B4" w:rsidRDefault="001220C1" w:rsidP="00905DDC">
            <w:pPr>
              <w:jc w:val="both"/>
              <w:rPr>
                <w:rFonts w:ascii="Arial" w:hAnsi="Arial" w:cs="Arial"/>
                <w:b/>
                <w:szCs w:val="24"/>
              </w:rPr>
            </w:pPr>
          </w:p>
        </w:tc>
        <w:tc>
          <w:tcPr>
            <w:tcW w:w="1047" w:type="dxa"/>
          </w:tcPr>
          <w:p w14:paraId="489CE65E" w14:textId="77777777" w:rsidR="001220C1" w:rsidRPr="007A00B4" w:rsidRDefault="001220C1" w:rsidP="00905DDC">
            <w:pPr>
              <w:jc w:val="both"/>
              <w:rPr>
                <w:rFonts w:ascii="Arial" w:hAnsi="Arial" w:cs="Arial"/>
                <w:b/>
                <w:szCs w:val="24"/>
              </w:rPr>
            </w:pPr>
          </w:p>
        </w:tc>
        <w:tc>
          <w:tcPr>
            <w:tcW w:w="1047" w:type="dxa"/>
          </w:tcPr>
          <w:p w14:paraId="463E809C" w14:textId="77777777" w:rsidR="001220C1" w:rsidRPr="007A00B4" w:rsidRDefault="001220C1" w:rsidP="00905DDC">
            <w:pPr>
              <w:jc w:val="both"/>
              <w:rPr>
                <w:rFonts w:ascii="Arial" w:hAnsi="Arial" w:cs="Arial"/>
                <w:b/>
                <w:szCs w:val="24"/>
              </w:rPr>
            </w:pPr>
          </w:p>
        </w:tc>
        <w:tc>
          <w:tcPr>
            <w:tcW w:w="4024" w:type="dxa"/>
          </w:tcPr>
          <w:p w14:paraId="66D8C00E" w14:textId="77777777" w:rsidR="00905DDC" w:rsidRPr="007A00B4" w:rsidRDefault="00905DDC" w:rsidP="00905DDC">
            <w:pPr>
              <w:jc w:val="both"/>
              <w:rPr>
                <w:rFonts w:ascii="Arial" w:hAnsi="Arial" w:cs="Arial"/>
                <w:b/>
                <w:szCs w:val="24"/>
              </w:rPr>
            </w:pPr>
          </w:p>
          <w:p w14:paraId="244CBBB2" w14:textId="77777777" w:rsidR="00905DDC" w:rsidRPr="007A00B4" w:rsidRDefault="00905DDC" w:rsidP="00905DDC">
            <w:pPr>
              <w:jc w:val="both"/>
              <w:rPr>
                <w:rFonts w:ascii="Arial" w:hAnsi="Arial" w:cs="Arial"/>
                <w:b/>
                <w:szCs w:val="24"/>
              </w:rPr>
            </w:pPr>
          </w:p>
          <w:p w14:paraId="2EC950A4" w14:textId="77777777" w:rsidR="00905DDC" w:rsidRPr="007A00B4" w:rsidRDefault="00905DDC" w:rsidP="00905DDC">
            <w:pPr>
              <w:jc w:val="both"/>
              <w:rPr>
                <w:rFonts w:ascii="Arial" w:hAnsi="Arial" w:cs="Arial"/>
                <w:b/>
                <w:szCs w:val="24"/>
              </w:rPr>
            </w:pPr>
          </w:p>
          <w:p w14:paraId="7C276729" w14:textId="77777777" w:rsidR="00905DDC" w:rsidRPr="007A00B4" w:rsidRDefault="00905DDC" w:rsidP="00905DDC">
            <w:pPr>
              <w:jc w:val="both"/>
              <w:rPr>
                <w:rFonts w:ascii="Arial" w:hAnsi="Arial" w:cs="Arial"/>
                <w:b/>
                <w:szCs w:val="24"/>
              </w:rPr>
            </w:pPr>
          </w:p>
          <w:p w14:paraId="0EAD89F5" w14:textId="77777777" w:rsidR="001220C1" w:rsidRPr="007A00B4" w:rsidRDefault="001220C1" w:rsidP="00905DDC">
            <w:pPr>
              <w:jc w:val="both"/>
              <w:rPr>
                <w:rFonts w:ascii="Arial" w:hAnsi="Arial" w:cs="Arial"/>
                <w:b/>
                <w:szCs w:val="24"/>
              </w:rPr>
            </w:pPr>
          </w:p>
        </w:tc>
        <w:tc>
          <w:tcPr>
            <w:tcW w:w="2223" w:type="dxa"/>
          </w:tcPr>
          <w:p w14:paraId="32922B6F" w14:textId="77777777" w:rsidR="001220C1" w:rsidRPr="007A00B4" w:rsidRDefault="001220C1" w:rsidP="00905DDC">
            <w:pPr>
              <w:jc w:val="both"/>
              <w:rPr>
                <w:rFonts w:ascii="Arial" w:hAnsi="Arial" w:cs="Arial"/>
                <w:b/>
                <w:szCs w:val="24"/>
              </w:rPr>
            </w:pPr>
          </w:p>
        </w:tc>
      </w:tr>
      <w:tr w:rsidR="001220C1" w:rsidRPr="007A00B4" w14:paraId="21B634A4" w14:textId="77777777" w:rsidTr="00876F09">
        <w:trPr>
          <w:trHeight w:val="1266"/>
        </w:trPr>
        <w:tc>
          <w:tcPr>
            <w:tcW w:w="1865" w:type="dxa"/>
          </w:tcPr>
          <w:p w14:paraId="08944D5B" w14:textId="77777777" w:rsidR="00876F09" w:rsidRPr="007A00B4" w:rsidRDefault="00876F09" w:rsidP="00876F09">
            <w:pPr>
              <w:jc w:val="both"/>
              <w:rPr>
                <w:rFonts w:ascii="Arial" w:hAnsi="Arial" w:cs="Arial"/>
                <w:b/>
                <w:szCs w:val="24"/>
              </w:rPr>
            </w:pPr>
          </w:p>
          <w:p w14:paraId="3C68560E" w14:textId="77777777" w:rsidR="00876F09" w:rsidRPr="007A00B4" w:rsidRDefault="00876F09" w:rsidP="00876F09">
            <w:pPr>
              <w:jc w:val="both"/>
              <w:rPr>
                <w:rFonts w:ascii="Arial" w:hAnsi="Arial" w:cs="Arial"/>
                <w:b/>
                <w:szCs w:val="24"/>
              </w:rPr>
            </w:pPr>
          </w:p>
          <w:p w14:paraId="09BA2132" w14:textId="77777777" w:rsidR="001220C1" w:rsidRPr="007A00B4" w:rsidRDefault="001220C1" w:rsidP="00905DDC">
            <w:pPr>
              <w:jc w:val="both"/>
              <w:rPr>
                <w:rFonts w:ascii="Arial" w:hAnsi="Arial" w:cs="Arial"/>
                <w:b/>
                <w:szCs w:val="24"/>
              </w:rPr>
            </w:pPr>
          </w:p>
        </w:tc>
        <w:tc>
          <w:tcPr>
            <w:tcW w:w="1047" w:type="dxa"/>
          </w:tcPr>
          <w:p w14:paraId="449820EE" w14:textId="77777777" w:rsidR="001220C1" w:rsidRPr="007A00B4" w:rsidRDefault="001220C1" w:rsidP="00905DDC">
            <w:pPr>
              <w:jc w:val="both"/>
              <w:rPr>
                <w:rFonts w:ascii="Arial" w:hAnsi="Arial" w:cs="Arial"/>
                <w:b/>
                <w:szCs w:val="24"/>
              </w:rPr>
            </w:pPr>
          </w:p>
        </w:tc>
        <w:tc>
          <w:tcPr>
            <w:tcW w:w="1047" w:type="dxa"/>
          </w:tcPr>
          <w:p w14:paraId="1B3412EB" w14:textId="77777777" w:rsidR="001220C1" w:rsidRPr="007A00B4" w:rsidRDefault="001220C1" w:rsidP="00905DDC">
            <w:pPr>
              <w:jc w:val="both"/>
              <w:rPr>
                <w:rFonts w:ascii="Arial" w:hAnsi="Arial" w:cs="Arial"/>
                <w:b/>
                <w:szCs w:val="24"/>
              </w:rPr>
            </w:pPr>
          </w:p>
        </w:tc>
        <w:tc>
          <w:tcPr>
            <w:tcW w:w="4024" w:type="dxa"/>
          </w:tcPr>
          <w:p w14:paraId="37C68DA6" w14:textId="77777777" w:rsidR="00905DDC" w:rsidRPr="007A00B4" w:rsidRDefault="00905DDC" w:rsidP="00905DDC">
            <w:pPr>
              <w:jc w:val="both"/>
              <w:rPr>
                <w:rFonts w:ascii="Arial" w:hAnsi="Arial" w:cs="Arial"/>
                <w:b/>
                <w:szCs w:val="24"/>
              </w:rPr>
            </w:pPr>
          </w:p>
          <w:p w14:paraId="5734EFB2" w14:textId="77777777" w:rsidR="00905DDC" w:rsidRPr="007A00B4" w:rsidRDefault="00905DDC" w:rsidP="00905DDC">
            <w:pPr>
              <w:jc w:val="both"/>
              <w:rPr>
                <w:rFonts w:ascii="Arial" w:hAnsi="Arial" w:cs="Arial"/>
                <w:b/>
                <w:szCs w:val="24"/>
              </w:rPr>
            </w:pPr>
          </w:p>
          <w:p w14:paraId="24DC6A10" w14:textId="77777777" w:rsidR="00905DDC" w:rsidRPr="007A00B4" w:rsidRDefault="00905DDC" w:rsidP="00905DDC">
            <w:pPr>
              <w:jc w:val="both"/>
              <w:rPr>
                <w:rFonts w:ascii="Arial" w:hAnsi="Arial" w:cs="Arial"/>
                <w:b/>
                <w:szCs w:val="24"/>
              </w:rPr>
            </w:pPr>
          </w:p>
          <w:p w14:paraId="36DDBEF4" w14:textId="77777777" w:rsidR="00905DDC" w:rsidRPr="007A00B4" w:rsidRDefault="00905DDC" w:rsidP="00905DDC">
            <w:pPr>
              <w:jc w:val="both"/>
              <w:rPr>
                <w:rFonts w:ascii="Arial" w:hAnsi="Arial" w:cs="Arial"/>
                <w:b/>
                <w:szCs w:val="24"/>
              </w:rPr>
            </w:pPr>
          </w:p>
          <w:p w14:paraId="73F379FE" w14:textId="77777777" w:rsidR="001220C1" w:rsidRPr="007A00B4" w:rsidRDefault="001220C1" w:rsidP="00905DDC">
            <w:pPr>
              <w:jc w:val="both"/>
              <w:rPr>
                <w:rFonts w:ascii="Arial" w:hAnsi="Arial" w:cs="Arial"/>
                <w:b/>
                <w:szCs w:val="24"/>
              </w:rPr>
            </w:pPr>
          </w:p>
        </w:tc>
        <w:tc>
          <w:tcPr>
            <w:tcW w:w="2223" w:type="dxa"/>
          </w:tcPr>
          <w:p w14:paraId="5E9BFFEE" w14:textId="77777777" w:rsidR="001220C1" w:rsidRPr="007A00B4" w:rsidRDefault="001220C1" w:rsidP="00905DDC">
            <w:pPr>
              <w:jc w:val="both"/>
              <w:rPr>
                <w:rFonts w:ascii="Arial" w:hAnsi="Arial" w:cs="Arial"/>
                <w:b/>
                <w:szCs w:val="24"/>
              </w:rPr>
            </w:pPr>
          </w:p>
        </w:tc>
      </w:tr>
    </w:tbl>
    <w:p w14:paraId="660E2F9F" w14:textId="77777777" w:rsidR="00905DDC" w:rsidRPr="007A00B4" w:rsidRDefault="00905DDC" w:rsidP="00C30CB1">
      <w:pPr>
        <w:rPr>
          <w:rFonts w:ascii="Arial" w:hAnsi="Arial" w:cs="Arial"/>
          <w:b/>
        </w:rPr>
      </w:pPr>
    </w:p>
    <w:p w14:paraId="4945E1DE" w14:textId="77777777" w:rsidR="00905DDC" w:rsidRPr="007A00B4" w:rsidRDefault="00905DDC">
      <w:pPr>
        <w:rPr>
          <w:rFonts w:ascii="Arial" w:hAnsi="Arial" w:cs="Arial"/>
          <w:b/>
        </w:rPr>
      </w:pPr>
      <w:r w:rsidRPr="007A00B4">
        <w:rPr>
          <w:rFonts w:ascii="Arial" w:hAnsi="Arial" w:cs="Arial"/>
          <w:b/>
        </w:rPr>
        <w:br w:type="page"/>
      </w:r>
    </w:p>
    <w:p w14:paraId="18F6EC33" w14:textId="77777777" w:rsidR="001220C1" w:rsidRPr="007A00B4" w:rsidRDefault="001220C1" w:rsidP="00C30CB1">
      <w:pPr>
        <w:rPr>
          <w:rFonts w:ascii="Arial" w:hAnsi="Arial" w:cs="Arial"/>
          <w:b/>
        </w:rPr>
      </w:pPr>
      <w:r w:rsidRPr="007A00B4">
        <w:rPr>
          <w:rFonts w:ascii="Arial" w:hAnsi="Arial" w:cs="Arial"/>
          <w:b/>
        </w:rPr>
        <w:lastRenderedPageBreak/>
        <w:t xml:space="preserve">Private and Confidential </w:t>
      </w:r>
    </w:p>
    <w:p w14:paraId="53D01F3E" w14:textId="77777777" w:rsidR="001220C1" w:rsidRPr="007A00B4" w:rsidRDefault="001220C1" w:rsidP="00F44188">
      <w:pPr>
        <w:rPr>
          <w:rFonts w:ascii="Arial" w:hAnsi="Arial" w:cs="Arial"/>
          <w:b/>
          <w:szCs w:val="24"/>
        </w:rPr>
      </w:pPr>
    </w:p>
    <w:p w14:paraId="724B68A2" w14:textId="77777777" w:rsidR="001220C1" w:rsidRPr="007A00B4" w:rsidRDefault="001220C1" w:rsidP="00C30CB1">
      <w:pPr>
        <w:rPr>
          <w:rFonts w:ascii="Arial" w:hAnsi="Arial" w:cs="Arial"/>
          <w:b/>
          <w:szCs w:val="24"/>
        </w:rPr>
      </w:pPr>
      <w:r w:rsidRPr="007A00B4">
        <w:rPr>
          <w:rFonts w:ascii="Arial" w:hAnsi="Arial" w:cs="Arial"/>
          <w:b/>
          <w:szCs w:val="24"/>
        </w:rPr>
        <w:t>PART D: INFORMATION IN SUPPORT OF YOUR APPLICATION</w:t>
      </w:r>
    </w:p>
    <w:p w14:paraId="51FA0A42" w14:textId="77777777" w:rsidR="00B11C4D" w:rsidRDefault="00B11C4D" w:rsidP="00F44188">
      <w:pPr>
        <w:rPr>
          <w:rFonts w:ascii="Arial" w:hAnsi="Arial" w:cs="Arial"/>
          <w:b/>
        </w:rPr>
      </w:pPr>
    </w:p>
    <w:p w14:paraId="0068661D" w14:textId="77777777" w:rsidR="001220C1" w:rsidRPr="007A00B4" w:rsidRDefault="0047245B" w:rsidP="008F7FEE">
      <w:pPr>
        <w:rPr>
          <w:rFonts w:ascii="Arial" w:hAnsi="Arial" w:cs="Arial"/>
          <w:b/>
        </w:rPr>
      </w:pPr>
      <w:r>
        <w:rPr>
          <w:rFonts w:ascii="Arial" w:hAnsi="Arial" w:cs="Arial"/>
          <w:b/>
          <w:noProof/>
          <w:szCs w:val="24"/>
        </w:rPr>
        <mc:AlternateContent>
          <mc:Choice Requires="wps">
            <w:drawing>
              <wp:inline distT="0" distB="0" distL="0" distR="0" wp14:anchorId="0CB35787" wp14:editId="573189D1">
                <wp:extent cx="6480175" cy="8843645"/>
                <wp:effectExtent l="0" t="0" r="0" b="0"/>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8843645"/>
                        </a:xfrm>
                        <a:prstGeom prst="rect">
                          <a:avLst/>
                        </a:prstGeom>
                        <a:solidFill>
                          <a:srgbClr val="FFFFFF"/>
                        </a:solidFill>
                        <a:ln w="9525">
                          <a:solidFill>
                            <a:srgbClr val="000000"/>
                          </a:solidFill>
                          <a:miter lim="800000"/>
                          <a:headEnd/>
                          <a:tailEnd/>
                        </a:ln>
                      </wps:spPr>
                      <wps:txbx>
                        <w:txbxContent>
                          <w:p w14:paraId="40EE4A3E" w14:textId="77777777" w:rsidR="00AB67CE" w:rsidRDefault="001220C1" w:rsidP="00536246">
                            <w:pPr>
                              <w:rPr>
                                <w:rFonts w:ascii="Arial" w:hAnsi="Arial" w:cs="Arial"/>
                                <w:b/>
                                <w:szCs w:val="24"/>
                              </w:rPr>
                            </w:pPr>
                            <w:r w:rsidRPr="00876F09">
                              <w:rPr>
                                <w:rFonts w:ascii="Arial" w:hAnsi="Arial" w:cs="Arial"/>
                                <w:b/>
                                <w:szCs w:val="24"/>
                              </w:rPr>
                              <w:t xml:space="preserve">Give reasons why you think you would be suitable for this post, including evidence from outside work or interests if appropriate. </w:t>
                            </w:r>
                          </w:p>
                          <w:p w14:paraId="10A30E4F" w14:textId="77777777" w:rsidR="00AB67CE" w:rsidRDefault="00AB67CE" w:rsidP="00536246">
                            <w:pPr>
                              <w:rPr>
                                <w:rFonts w:ascii="Arial" w:hAnsi="Arial" w:cs="Arial"/>
                                <w:b/>
                                <w:szCs w:val="24"/>
                              </w:rPr>
                            </w:pPr>
                          </w:p>
                          <w:p w14:paraId="5A68A1BF" w14:textId="77777777" w:rsidR="001220C1" w:rsidRPr="00876F09" w:rsidRDefault="00AB67CE" w:rsidP="00536246">
                            <w:pPr>
                              <w:rPr>
                                <w:rFonts w:ascii="Arial" w:hAnsi="Arial" w:cs="Arial"/>
                                <w:b/>
                                <w:szCs w:val="24"/>
                              </w:rPr>
                            </w:pPr>
                            <w:r>
                              <w:rPr>
                                <w:rFonts w:ascii="Arial" w:hAnsi="Arial" w:cs="Arial"/>
                                <w:b/>
                                <w:szCs w:val="24"/>
                              </w:rPr>
                              <w:t xml:space="preserve">If you have </w:t>
                            </w:r>
                            <w:r w:rsidR="00805B60">
                              <w:rPr>
                                <w:rFonts w:ascii="Arial" w:hAnsi="Arial" w:cs="Arial"/>
                                <w:b/>
                                <w:szCs w:val="24"/>
                              </w:rPr>
                              <w:t xml:space="preserve">included this information in </w:t>
                            </w:r>
                            <w:r>
                              <w:rPr>
                                <w:rFonts w:ascii="Arial" w:hAnsi="Arial" w:cs="Arial"/>
                                <w:b/>
                                <w:szCs w:val="24"/>
                              </w:rPr>
                              <w:t>a covering letter, you may leave this blank.</w:t>
                            </w:r>
                          </w:p>
                          <w:p w14:paraId="7B120D4D" w14:textId="77777777" w:rsidR="001220C1" w:rsidRPr="00876F09" w:rsidRDefault="001220C1" w:rsidP="00536246">
                            <w:pPr>
                              <w:rPr>
                                <w:rFonts w:ascii="Arial" w:hAnsi="Arial" w:cs="Arial"/>
                                <w:szCs w:val="24"/>
                              </w:rPr>
                            </w:pPr>
                          </w:p>
                          <w:p w14:paraId="7E9538E8" w14:textId="77777777" w:rsidR="001220C1" w:rsidRPr="00876F09" w:rsidRDefault="001220C1" w:rsidP="00536246">
                            <w:pPr>
                              <w:rPr>
                                <w:rFonts w:ascii="Arial" w:hAnsi="Arial" w:cs="Arial"/>
                                <w:szCs w:val="24"/>
                              </w:rPr>
                            </w:pPr>
                          </w:p>
                          <w:p w14:paraId="3DB518E3" w14:textId="77777777" w:rsidR="001220C1" w:rsidRPr="00876F09" w:rsidRDefault="001220C1" w:rsidP="00536246">
                            <w:pPr>
                              <w:rPr>
                                <w:rFonts w:ascii="Arial" w:hAnsi="Arial" w:cs="Arial"/>
                                <w:szCs w:val="24"/>
                              </w:rPr>
                            </w:pPr>
                          </w:p>
                          <w:p w14:paraId="67889900" w14:textId="77777777" w:rsidR="001220C1" w:rsidRPr="00876F09" w:rsidRDefault="001220C1" w:rsidP="00536246">
                            <w:pPr>
                              <w:rPr>
                                <w:rFonts w:ascii="Arial" w:hAnsi="Arial" w:cs="Arial"/>
                                <w:szCs w:val="24"/>
                              </w:rPr>
                            </w:pPr>
                          </w:p>
                          <w:p w14:paraId="7E627B59" w14:textId="77777777" w:rsidR="001220C1" w:rsidRPr="00876F09" w:rsidRDefault="001220C1" w:rsidP="00536246">
                            <w:pPr>
                              <w:rPr>
                                <w:rFonts w:ascii="Arial" w:hAnsi="Arial" w:cs="Arial"/>
                                <w:szCs w:val="24"/>
                              </w:rPr>
                            </w:pPr>
                          </w:p>
                          <w:p w14:paraId="23230A2F" w14:textId="77777777" w:rsidR="001220C1" w:rsidRPr="00876F09" w:rsidRDefault="001220C1" w:rsidP="00536246">
                            <w:pPr>
                              <w:rPr>
                                <w:rFonts w:ascii="Arial" w:hAnsi="Arial" w:cs="Arial"/>
                                <w:szCs w:val="24"/>
                              </w:rPr>
                            </w:pPr>
                          </w:p>
                          <w:p w14:paraId="124A6280" w14:textId="77777777" w:rsidR="001220C1" w:rsidRPr="00876F09" w:rsidRDefault="001220C1" w:rsidP="00536246">
                            <w:pPr>
                              <w:rPr>
                                <w:rFonts w:ascii="Arial" w:hAnsi="Arial" w:cs="Arial"/>
                                <w:szCs w:val="24"/>
                              </w:rPr>
                            </w:pPr>
                          </w:p>
                          <w:p w14:paraId="4AB18F88" w14:textId="77777777" w:rsidR="001220C1" w:rsidRPr="00876F09" w:rsidRDefault="001220C1" w:rsidP="00536246">
                            <w:pPr>
                              <w:rPr>
                                <w:rFonts w:ascii="Arial" w:hAnsi="Arial" w:cs="Arial"/>
                                <w:szCs w:val="24"/>
                              </w:rPr>
                            </w:pPr>
                          </w:p>
                          <w:p w14:paraId="18DC35BE" w14:textId="77777777" w:rsidR="001220C1" w:rsidRPr="00876F09" w:rsidRDefault="001220C1" w:rsidP="00536246">
                            <w:pPr>
                              <w:rPr>
                                <w:rFonts w:ascii="Arial" w:hAnsi="Arial" w:cs="Arial"/>
                                <w:szCs w:val="24"/>
                              </w:rPr>
                            </w:pPr>
                          </w:p>
                          <w:p w14:paraId="53066BA0" w14:textId="77777777" w:rsidR="001220C1" w:rsidRPr="00876F09" w:rsidRDefault="001220C1" w:rsidP="00536246">
                            <w:pPr>
                              <w:rPr>
                                <w:rFonts w:ascii="Arial" w:hAnsi="Arial" w:cs="Arial"/>
                                <w:szCs w:val="24"/>
                              </w:rPr>
                            </w:pPr>
                          </w:p>
                          <w:p w14:paraId="385BBC68" w14:textId="77777777" w:rsidR="001220C1" w:rsidRPr="00876F09" w:rsidRDefault="001220C1" w:rsidP="00536246">
                            <w:pPr>
                              <w:rPr>
                                <w:rFonts w:ascii="Arial" w:hAnsi="Arial" w:cs="Arial"/>
                                <w:szCs w:val="24"/>
                              </w:rPr>
                            </w:pPr>
                          </w:p>
                          <w:p w14:paraId="3257AF1C" w14:textId="77777777" w:rsidR="001220C1" w:rsidRPr="00876F09" w:rsidRDefault="001220C1" w:rsidP="00536246">
                            <w:pPr>
                              <w:rPr>
                                <w:rFonts w:ascii="Arial" w:hAnsi="Arial" w:cs="Arial"/>
                                <w:szCs w:val="24"/>
                              </w:rPr>
                            </w:pPr>
                          </w:p>
                          <w:p w14:paraId="68E58A07" w14:textId="77777777" w:rsidR="001220C1" w:rsidRPr="00876F09" w:rsidRDefault="001220C1" w:rsidP="00536246">
                            <w:pPr>
                              <w:rPr>
                                <w:rFonts w:ascii="Arial" w:hAnsi="Arial" w:cs="Arial"/>
                                <w:szCs w:val="24"/>
                              </w:rPr>
                            </w:pPr>
                          </w:p>
                          <w:p w14:paraId="48ED2BF9" w14:textId="77777777" w:rsidR="001220C1" w:rsidRPr="00876F09" w:rsidRDefault="001220C1" w:rsidP="00536246">
                            <w:pPr>
                              <w:rPr>
                                <w:rFonts w:ascii="Arial" w:hAnsi="Arial" w:cs="Arial"/>
                                <w:szCs w:val="24"/>
                              </w:rPr>
                            </w:pPr>
                          </w:p>
                          <w:p w14:paraId="4DBCCBD8" w14:textId="77777777" w:rsidR="001220C1" w:rsidRPr="00876F09" w:rsidRDefault="001220C1" w:rsidP="00536246">
                            <w:pPr>
                              <w:rPr>
                                <w:rFonts w:ascii="Arial" w:hAnsi="Arial" w:cs="Arial"/>
                                <w:szCs w:val="24"/>
                              </w:rPr>
                            </w:pPr>
                          </w:p>
                          <w:p w14:paraId="5EE4F5E2" w14:textId="77777777" w:rsidR="001220C1" w:rsidRPr="00876F09" w:rsidRDefault="001220C1" w:rsidP="00536246">
                            <w:pPr>
                              <w:rPr>
                                <w:rFonts w:ascii="Arial" w:hAnsi="Arial" w:cs="Arial"/>
                                <w:szCs w:val="24"/>
                              </w:rPr>
                            </w:pPr>
                          </w:p>
                          <w:p w14:paraId="10B9C5D5" w14:textId="77777777" w:rsidR="001220C1" w:rsidRPr="00876F09" w:rsidRDefault="001220C1" w:rsidP="00536246">
                            <w:pPr>
                              <w:rPr>
                                <w:rFonts w:ascii="Arial" w:hAnsi="Arial" w:cs="Arial"/>
                                <w:szCs w:val="24"/>
                              </w:rPr>
                            </w:pPr>
                          </w:p>
                          <w:p w14:paraId="41E730FB" w14:textId="77777777" w:rsidR="001220C1" w:rsidRPr="00876F09" w:rsidRDefault="001220C1" w:rsidP="00536246">
                            <w:pPr>
                              <w:rPr>
                                <w:rFonts w:ascii="Arial" w:hAnsi="Arial" w:cs="Arial"/>
                                <w:szCs w:val="24"/>
                              </w:rPr>
                            </w:pPr>
                          </w:p>
                          <w:p w14:paraId="5D4ED44A" w14:textId="77777777" w:rsidR="001220C1" w:rsidRPr="00876F09" w:rsidRDefault="001220C1" w:rsidP="00536246">
                            <w:pPr>
                              <w:rPr>
                                <w:rFonts w:ascii="Arial" w:hAnsi="Arial" w:cs="Arial"/>
                                <w:szCs w:val="24"/>
                              </w:rPr>
                            </w:pPr>
                          </w:p>
                          <w:p w14:paraId="3433032F" w14:textId="77777777" w:rsidR="001220C1" w:rsidRPr="00876F09" w:rsidRDefault="001220C1" w:rsidP="00536246">
                            <w:pPr>
                              <w:rPr>
                                <w:rFonts w:ascii="Arial" w:hAnsi="Arial" w:cs="Arial"/>
                                <w:szCs w:val="24"/>
                              </w:rPr>
                            </w:pPr>
                          </w:p>
                          <w:p w14:paraId="240DF5EC" w14:textId="77777777" w:rsidR="001220C1" w:rsidRPr="00876F09" w:rsidRDefault="001220C1" w:rsidP="00536246">
                            <w:pPr>
                              <w:rPr>
                                <w:rFonts w:ascii="Arial" w:hAnsi="Arial" w:cs="Arial"/>
                                <w:szCs w:val="24"/>
                              </w:rPr>
                            </w:pPr>
                          </w:p>
                          <w:p w14:paraId="46A01C07" w14:textId="77777777" w:rsidR="001220C1" w:rsidRPr="00876F09" w:rsidRDefault="001220C1" w:rsidP="00536246">
                            <w:pPr>
                              <w:rPr>
                                <w:rFonts w:ascii="Arial" w:hAnsi="Arial" w:cs="Arial"/>
                                <w:szCs w:val="24"/>
                              </w:rPr>
                            </w:pPr>
                          </w:p>
                          <w:p w14:paraId="0760025A" w14:textId="77777777" w:rsidR="001220C1" w:rsidRPr="00876F09" w:rsidRDefault="001220C1" w:rsidP="00536246">
                            <w:pPr>
                              <w:rPr>
                                <w:rFonts w:ascii="Arial" w:hAnsi="Arial" w:cs="Arial"/>
                                <w:szCs w:val="24"/>
                              </w:rPr>
                            </w:pPr>
                          </w:p>
                          <w:p w14:paraId="0946E6F4" w14:textId="77777777" w:rsidR="001220C1" w:rsidRPr="00876F09" w:rsidRDefault="001220C1" w:rsidP="00536246">
                            <w:pPr>
                              <w:rPr>
                                <w:rFonts w:ascii="Arial" w:hAnsi="Arial" w:cs="Arial"/>
                                <w:szCs w:val="24"/>
                              </w:rPr>
                            </w:pPr>
                          </w:p>
                          <w:p w14:paraId="0016D139" w14:textId="77777777" w:rsidR="001220C1" w:rsidRPr="00876F09" w:rsidRDefault="001220C1" w:rsidP="00536246">
                            <w:pPr>
                              <w:rPr>
                                <w:rFonts w:ascii="Arial" w:hAnsi="Arial" w:cs="Arial"/>
                                <w:szCs w:val="24"/>
                              </w:rPr>
                            </w:pPr>
                          </w:p>
                          <w:p w14:paraId="06651C20" w14:textId="77777777" w:rsidR="001220C1" w:rsidRPr="00876F09" w:rsidRDefault="001220C1" w:rsidP="00536246">
                            <w:pPr>
                              <w:rPr>
                                <w:rFonts w:ascii="Arial" w:hAnsi="Arial" w:cs="Arial"/>
                                <w:szCs w:val="24"/>
                              </w:rPr>
                            </w:pPr>
                          </w:p>
                          <w:p w14:paraId="6FF4B5BD" w14:textId="77777777" w:rsidR="001220C1" w:rsidRPr="00876F09" w:rsidRDefault="001220C1" w:rsidP="00536246">
                            <w:pPr>
                              <w:rPr>
                                <w:rFonts w:ascii="Arial" w:hAnsi="Arial" w:cs="Arial"/>
                                <w:szCs w:val="24"/>
                              </w:rPr>
                            </w:pPr>
                          </w:p>
                          <w:p w14:paraId="19ED1169" w14:textId="77777777" w:rsidR="001220C1" w:rsidRPr="00876F09" w:rsidRDefault="001220C1" w:rsidP="004B6EF2">
                            <w:pPr>
                              <w:rPr>
                                <w:rFonts w:ascii="Arial" w:hAnsi="Arial" w:cs="Arial"/>
                                <w:i/>
                                <w:szCs w:val="24"/>
                              </w:rPr>
                            </w:pPr>
                          </w:p>
                          <w:p w14:paraId="36C1B340" w14:textId="77777777" w:rsidR="001220C1" w:rsidRPr="00876F09" w:rsidRDefault="001220C1" w:rsidP="004B6EF2">
                            <w:pPr>
                              <w:rPr>
                                <w:rFonts w:ascii="Arial" w:hAnsi="Arial" w:cs="Arial"/>
                                <w:i/>
                                <w:szCs w:val="24"/>
                              </w:rPr>
                            </w:pPr>
                          </w:p>
                          <w:p w14:paraId="40066A61" w14:textId="77777777" w:rsidR="001220C1" w:rsidRPr="00876F09" w:rsidRDefault="001220C1" w:rsidP="004B6EF2">
                            <w:pPr>
                              <w:rPr>
                                <w:rFonts w:ascii="Arial" w:hAnsi="Arial" w:cs="Arial"/>
                                <w:i/>
                                <w:szCs w:val="24"/>
                              </w:rPr>
                            </w:pPr>
                          </w:p>
                          <w:p w14:paraId="512BD3B1" w14:textId="77777777" w:rsidR="001220C1" w:rsidRPr="00876F09" w:rsidRDefault="001220C1" w:rsidP="004B6EF2">
                            <w:pPr>
                              <w:rPr>
                                <w:rFonts w:ascii="Arial" w:hAnsi="Arial" w:cs="Arial"/>
                                <w:i/>
                                <w:szCs w:val="24"/>
                              </w:rPr>
                            </w:pPr>
                          </w:p>
                          <w:p w14:paraId="19651FF2" w14:textId="77777777" w:rsidR="001220C1" w:rsidRPr="00876F09" w:rsidRDefault="001220C1" w:rsidP="004B6EF2">
                            <w:pPr>
                              <w:rPr>
                                <w:rFonts w:ascii="Arial" w:hAnsi="Arial" w:cs="Arial"/>
                                <w:i/>
                                <w:szCs w:val="24"/>
                              </w:rPr>
                            </w:pPr>
                          </w:p>
                          <w:p w14:paraId="578736F1" w14:textId="77777777" w:rsidR="001220C1" w:rsidRPr="00876F09" w:rsidRDefault="001220C1" w:rsidP="004B6EF2">
                            <w:pPr>
                              <w:rPr>
                                <w:rFonts w:ascii="Arial" w:hAnsi="Arial" w:cs="Arial"/>
                                <w:i/>
                                <w:szCs w:val="24"/>
                              </w:rPr>
                            </w:pPr>
                          </w:p>
                          <w:p w14:paraId="7953A5F2" w14:textId="77777777" w:rsidR="001220C1" w:rsidRPr="00876F09" w:rsidRDefault="001220C1" w:rsidP="004B6EF2">
                            <w:pPr>
                              <w:rPr>
                                <w:rFonts w:ascii="Arial" w:hAnsi="Arial" w:cs="Arial"/>
                                <w:i/>
                                <w:szCs w:val="24"/>
                              </w:rPr>
                            </w:pPr>
                          </w:p>
                          <w:p w14:paraId="1912326C" w14:textId="77777777" w:rsidR="001220C1" w:rsidRPr="00876F09" w:rsidRDefault="001220C1" w:rsidP="004B6EF2">
                            <w:pPr>
                              <w:rPr>
                                <w:rFonts w:ascii="Arial" w:hAnsi="Arial" w:cs="Arial"/>
                                <w:i/>
                                <w:szCs w:val="24"/>
                              </w:rPr>
                            </w:pPr>
                          </w:p>
                          <w:p w14:paraId="6A25164C" w14:textId="77777777" w:rsidR="001220C1" w:rsidRPr="00876F09" w:rsidRDefault="001220C1" w:rsidP="004B6EF2">
                            <w:pPr>
                              <w:rPr>
                                <w:rFonts w:ascii="Arial" w:hAnsi="Arial" w:cs="Arial"/>
                                <w:i/>
                                <w:szCs w:val="24"/>
                              </w:rPr>
                            </w:pPr>
                          </w:p>
                          <w:p w14:paraId="2BD5633D" w14:textId="77777777" w:rsidR="001220C1" w:rsidRPr="00876F09" w:rsidRDefault="001220C1" w:rsidP="004B6EF2">
                            <w:pPr>
                              <w:rPr>
                                <w:rFonts w:ascii="Arial" w:hAnsi="Arial" w:cs="Arial"/>
                                <w:i/>
                                <w:szCs w:val="24"/>
                              </w:rPr>
                            </w:pPr>
                          </w:p>
                          <w:p w14:paraId="344CD7C7" w14:textId="77777777" w:rsidR="001220C1" w:rsidRPr="00876F09" w:rsidRDefault="001220C1" w:rsidP="004B6EF2">
                            <w:pPr>
                              <w:rPr>
                                <w:rFonts w:ascii="Arial" w:hAnsi="Arial" w:cs="Arial"/>
                                <w:i/>
                                <w:szCs w:val="24"/>
                              </w:rPr>
                            </w:pPr>
                          </w:p>
                          <w:p w14:paraId="02FEC51D" w14:textId="77777777" w:rsidR="001220C1" w:rsidRPr="00876F09" w:rsidRDefault="001220C1" w:rsidP="004B6EF2">
                            <w:pPr>
                              <w:rPr>
                                <w:rFonts w:ascii="Arial" w:hAnsi="Arial" w:cs="Arial"/>
                                <w:i/>
                                <w:szCs w:val="24"/>
                              </w:rPr>
                            </w:pPr>
                          </w:p>
                          <w:p w14:paraId="02DC9885" w14:textId="77777777" w:rsidR="001220C1" w:rsidRPr="00876F09" w:rsidRDefault="001220C1" w:rsidP="004B6EF2">
                            <w:pPr>
                              <w:rPr>
                                <w:rFonts w:ascii="Arial" w:hAnsi="Arial" w:cs="Arial"/>
                                <w:i/>
                                <w:szCs w:val="24"/>
                              </w:rPr>
                            </w:pPr>
                          </w:p>
                          <w:p w14:paraId="63D3D586" w14:textId="77777777" w:rsidR="001220C1" w:rsidRPr="00876F09" w:rsidRDefault="001220C1" w:rsidP="004B6EF2">
                            <w:pPr>
                              <w:rPr>
                                <w:rFonts w:ascii="Arial" w:hAnsi="Arial" w:cs="Arial"/>
                                <w:i/>
                                <w:szCs w:val="24"/>
                              </w:rPr>
                            </w:pPr>
                          </w:p>
                          <w:p w14:paraId="50B350CA" w14:textId="77777777" w:rsidR="001220C1" w:rsidRPr="00876F09" w:rsidRDefault="001220C1" w:rsidP="004B6EF2">
                            <w:pPr>
                              <w:rPr>
                                <w:rFonts w:ascii="Arial" w:hAnsi="Arial" w:cs="Arial"/>
                                <w:i/>
                                <w:szCs w:val="24"/>
                              </w:rPr>
                            </w:pPr>
                          </w:p>
                          <w:p w14:paraId="0A2F22CA" w14:textId="77777777" w:rsidR="00905DDC" w:rsidRPr="00876F09" w:rsidRDefault="00905DDC" w:rsidP="00876F09">
                            <w:pPr>
                              <w:rPr>
                                <w:rFonts w:ascii="Arial" w:hAnsi="Arial" w:cs="Arial"/>
                                <w:i/>
                                <w:szCs w:val="24"/>
                              </w:rPr>
                            </w:pPr>
                          </w:p>
                          <w:p w14:paraId="4D5644D9" w14:textId="77777777" w:rsidR="00905DDC" w:rsidRPr="00876F09" w:rsidRDefault="00905DDC" w:rsidP="00876F09">
                            <w:pPr>
                              <w:rPr>
                                <w:rFonts w:ascii="Arial" w:hAnsi="Arial" w:cs="Arial"/>
                                <w:i/>
                                <w:szCs w:val="24"/>
                              </w:rPr>
                            </w:pPr>
                          </w:p>
                          <w:p w14:paraId="019C0BC8" w14:textId="77777777" w:rsidR="00905DDC" w:rsidRPr="00876F09" w:rsidRDefault="00905DDC" w:rsidP="00876F09">
                            <w:pPr>
                              <w:rPr>
                                <w:rFonts w:ascii="Arial" w:hAnsi="Arial" w:cs="Arial"/>
                                <w:i/>
                                <w:szCs w:val="24"/>
                              </w:rPr>
                            </w:pPr>
                          </w:p>
                          <w:p w14:paraId="5A7CAE0E" w14:textId="77777777" w:rsidR="00905DDC" w:rsidRPr="00876F09" w:rsidRDefault="00905DDC" w:rsidP="00876F09">
                            <w:pPr>
                              <w:rPr>
                                <w:rFonts w:ascii="Arial" w:hAnsi="Arial" w:cs="Arial"/>
                                <w:i/>
                                <w:szCs w:val="24"/>
                              </w:rPr>
                            </w:pPr>
                          </w:p>
                          <w:p w14:paraId="7C2E23FA" w14:textId="77777777" w:rsidR="00905DDC" w:rsidRPr="00876F09" w:rsidRDefault="00905DDC" w:rsidP="00876F09">
                            <w:pPr>
                              <w:rPr>
                                <w:rFonts w:ascii="Arial" w:hAnsi="Arial" w:cs="Arial"/>
                                <w:i/>
                                <w:szCs w:val="24"/>
                              </w:rPr>
                            </w:pPr>
                          </w:p>
                          <w:p w14:paraId="112731C6" w14:textId="77777777" w:rsidR="001220C1" w:rsidRPr="00876F09" w:rsidRDefault="001220C1" w:rsidP="00905DDC">
                            <w:pPr>
                              <w:jc w:val="right"/>
                              <w:rPr>
                                <w:rFonts w:ascii="Arial" w:hAnsi="Arial" w:cs="Arial"/>
                                <w:szCs w:val="24"/>
                              </w:rPr>
                            </w:pPr>
                            <w:r w:rsidRPr="00876F09">
                              <w:rPr>
                                <w:rFonts w:ascii="Arial" w:hAnsi="Arial" w:cs="Arial"/>
                                <w:i/>
                                <w:szCs w:val="24"/>
                              </w:rPr>
                              <w:t>(Continue on a separate sheet if required)</w:t>
                            </w:r>
                          </w:p>
                        </w:txbxContent>
                      </wps:txbx>
                      <wps:bodyPr rot="0" vert="horz" wrap="square" lIns="91440" tIns="45720" rIns="91440" bIns="45720" anchor="t" anchorCtr="0" upright="1">
                        <a:noAutofit/>
                      </wps:bodyPr>
                    </wps:wsp>
                  </a:graphicData>
                </a:graphic>
              </wp:inline>
            </w:drawing>
          </mc:Choice>
          <mc:Fallback>
            <w:pict>
              <v:shape w14:anchorId="572D870B" id="Text Box 45" o:spid="_x0000_s1033" type="#_x0000_t202" style="width:510.25pt;height:6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">
                <v:path arrowok="t"/>
                <v:textbox>
                  <w:txbxContent>
                    <w:p w14:paraId="75DB3892" w14:textId="77777777" w:rsidR="00AB67CE" w:rsidRDefault="001220C1" w:rsidP="00536246">
                      <w:pPr>
                        <w:rPr>
                          <w:rFonts w:ascii="Arial" w:hAnsi="Arial" w:cs="Arial"/>
                          <w:b/>
                          <w:szCs w:val="24"/>
                        </w:rPr>
                      </w:pPr>
                      <w:r w:rsidRPr="00876F09">
                        <w:rPr>
                          <w:rFonts w:ascii="Arial" w:hAnsi="Arial" w:cs="Arial"/>
                          <w:b/>
                          <w:szCs w:val="24"/>
                        </w:rPr>
                        <w:t xml:space="preserve">Give reasons why you think you would be suitable for this post, including evidence from outside work or interests if appropriate. </w:t>
                      </w:r>
                    </w:p>
                    <w:p w14:paraId="4B712A5C" w14:textId="77777777" w:rsidR="00AB67CE" w:rsidRDefault="00AB67CE" w:rsidP="00536246">
                      <w:pPr>
                        <w:rPr>
                          <w:rFonts w:ascii="Arial" w:hAnsi="Arial" w:cs="Arial"/>
                          <w:b/>
                          <w:szCs w:val="24"/>
                        </w:rPr>
                      </w:pPr>
                    </w:p>
                    <w:p w14:paraId="572D8770" w14:textId="2257DE03" w:rsidR="001220C1" w:rsidRPr="00876F09" w:rsidRDefault="00AB67CE" w:rsidP="00536246">
                      <w:pPr>
                        <w:rPr>
                          <w:rFonts w:ascii="Arial" w:hAnsi="Arial" w:cs="Arial"/>
                          <w:b/>
                          <w:szCs w:val="24"/>
                        </w:rPr>
                      </w:pPr>
                      <w:r>
                        <w:rPr>
                          <w:rFonts w:ascii="Arial" w:hAnsi="Arial" w:cs="Arial"/>
                          <w:b/>
                          <w:szCs w:val="24"/>
                        </w:rPr>
                        <w:t xml:space="preserve">If you have </w:t>
                      </w:r>
                      <w:r w:rsidR="00805B60">
                        <w:rPr>
                          <w:rFonts w:ascii="Arial" w:hAnsi="Arial" w:cs="Arial"/>
                          <w:b/>
                          <w:szCs w:val="24"/>
                        </w:rPr>
                        <w:t xml:space="preserve">included this information in </w:t>
                      </w:r>
                      <w:r>
                        <w:rPr>
                          <w:rFonts w:ascii="Arial" w:hAnsi="Arial" w:cs="Arial"/>
                          <w:b/>
                          <w:szCs w:val="24"/>
                        </w:rPr>
                        <w:t>a covering letter, you may leave this blank.</w:t>
                      </w:r>
                    </w:p>
                    <w:p w14:paraId="572D8771" w14:textId="77777777" w:rsidR="001220C1" w:rsidRPr="00876F09" w:rsidRDefault="001220C1" w:rsidP="00536246">
                      <w:pPr>
                        <w:rPr>
                          <w:rFonts w:ascii="Arial" w:hAnsi="Arial" w:cs="Arial"/>
                          <w:szCs w:val="24"/>
                        </w:rPr>
                      </w:pPr>
                    </w:p>
                    <w:p w14:paraId="572D8772" w14:textId="77777777" w:rsidR="001220C1" w:rsidRPr="00876F09" w:rsidRDefault="001220C1" w:rsidP="00536246">
                      <w:pPr>
                        <w:rPr>
                          <w:rFonts w:ascii="Arial" w:hAnsi="Arial" w:cs="Arial"/>
                          <w:szCs w:val="24"/>
                        </w:rPr>
                      </w:pPr>
                    </w:p>
                    <w:p w14:paraId="572D8773" w14:textId="77777777" w:rsidR="001220C1" w:rsidRPr="00876F09" w:rsidRDefault="001220C1" w:rsidP="00536246">
                      <w:pPr>
                        <w:rPr>
                          <w:rFonts w:ascii="Arial" w:hAnsi="Arial" w:cs="Arial"/>
                          <w:szCs w:val="24"/>
                        </w:rPr>
                      </w:pPr>
                    </w:p>
                    <w:p w14:paraId="572D8774" w14:textId="77777777" w:rsidR="001220C1" w:rsidRPr="00876F09" w:rsidRDefault="001220C1" w:rsidP="00536246">
                      <w:pPr>
                        <w:rPr>
                          <w:rFonts w:ascii="Arial" w:hAnsi="Arial" w:cs="Arial"/>
                          <w:szCs w:val="24"/>
                        </w:rPr>
                      </w:pPr>
                    </w:p>
                    <w:p w14:paraId="572D8775" w14:textId="77777777" w:rsidR="001220C1" w:rsidRPr="00876F09" w:rsidRDefault="001220C1" w:rsidP="00536246">
                      <w:pPr>
                        <w:rPr>
                          <w:rFonts w:ascii="Arial" w:hAnsi="Arial" w:cs="Arial"/>
                          <w:szCs w:val="24"/>
                        </w:rPr>
                      </w:pPr>
                    </w:p>
                    <w:p w14:paraId="572D8776" w14:textId="77777777" w:rsidR="001220C1" w:rsidRPr="00876F09" w:rsidRDefault="001220C1" w:rsidP="00536246">
                      <w:pPr>
                        <w:rPr>
                          <w:rFonts w:ascii="Arial" w:hAnsi="Arial" w:cs="Arial"/>
                          <w:szCs w:val="24"/>
                        </w:rPr>
                      </w:pPr>
                    </w:p>
                    <w:p w14:paraId="572D8777" w14:textId="77777777" w:rsidR="001220C1" w:rsidRPr="00876F09" w:rsidRDefault="001220C1" w:rsidP="00536246">
                      <w:pPr>
                        <w:rPr>
                          <w:rFonts w:ascii="Arial" w:hAnsi="Arial" w:cs="Arial"/>
                          <w:szCs w:val="24"/>
                        </w:rPr>
                      </w:pPr>
                    </w:p>
                    <w:p w14:paraId="572D8778" w14:textId="77777777" w:rsidR="001220C1" w:rsidRPr="00876F09" w:rsidRDefault="001220C1" w:rsidP="00536246">
                      <w:pPr>
                        <w:rPr>
                          <w:rFonts w:ascii="Arial" w:hAnsi="Arial" w:cs="Arial"/>
                          <w:szCs w:val="24"/>
                        </w:rPr>
                      </w:pPr>
                    </w:p>
                    <w:p w14:paraId="572D8779" w14:textId="77777777" w:rsidR="001220C1" w:rsidRPr="00876F09" w:rsidRDefault="001220C1" w:rsidP="00536246">
                      <w:pPr>
                        <w:rPr>
                          <w:rFonts w:ascii="Arial" w:hAnsi="Arial" w:cs="Arial"/>
                          <w:szCs w:val="24"/>
                        </w:rPr>
                      </w:pPr>
                    </w:p>
                    <w:p w14:paraId="572D877A" w14:textId="77777777" w:rsidR="001220C1" w:rsidRPr="00876F09" w:rsidRDefault="001220C1" w:rsidP="00536246">
                      <w:pPr>
                        <w:rPr>
                          <w:rFonts w:ascii="Arial" w:hAnsi="Arial" w:cs="Arial"/>
                          <w:szCs w:val="24"/>
                        </w:rPr>
                      </w:pPr>
                    </w:p>
                    <w:p w14:paraId="572D8781" w14:textId="77777777" w:rsidR="001220C1" w:rsidRPr="00876F09" w:rsidRDefault="001220C1" w:rsidP="00536246">
                      <w:pPr>
                        <w:rPr>
                          <w:rFonts w:ascii="Arial" w:hAnsi="Arial" w:cs="Arial"/>
                          <w:szCs w:val="24"/>
                        </w:rPr>
                      </w:pPr>
                    </w:p>
                    <w:p w14:paraId="572D8782" w14:textId="77777777" w:rsidR="001220C1" w:rsidRPr="00876F09" w:rsidRDefault="001220C1" w:rsidP="00536246">
                      <w:pPr>
                        <w:rPr>
                          <w:rFonts w:ascii="Arial" w:hAnsi="Arial" w:cs="Arial"/>
                          <w:szCs w:val="24"/>
                        </w:rPr>
                      </w:pPr>
                    </w:p>
                    <w:p w14:paraId="572D8783" w14:textId="77777777" w:rsidR="001220C1" w:rsidRPr="00876F09" w:rsidRDefault="001220C1" w:rsidP="00536246">
                      <w:pPr>
                        <w:rPr>
                          <w:rFonts w:ascii="Arial" w:hAnsi="Arial" w:cs="Arial"/>
                          <w:szCs w:val="24"/>
                        </w:rPr>
                      </w:pPr>
                    </w:p>
                    <w:p w14:paraId="572D8784" w14:textId="77777777" w:rsidR="001220C1" w:rsidRPr="00876F09" w:rsidRDefault="001220C1" w:rsidP="00536246">
                      <w:pPr>
                        <w:rPr>
                          <w:rFonts w:ascii="Arial" w:hAnsi="Arial" w:cs="Arial"/>
                          <w:szCs w:val="24"/>
                        </w:rPr>
                      </w:pPr>
                    </w:p>
                    <w:p w14:paraId="572D8785" w14:textId="77777777" w:rsidR="001220C1" w:rsidRPr="00876F09" w:rsidRDefault="001220C1" w:rsidP="00536246">
                      <w:pPr>
                        <w:rPr>
                          <w:rFonts w:ascii="Arial" w:hAnsi="Arial" w:cs="Arial"/>
                          <w:szCs w:val="24"/>
                        </w:rPr>
                      </w:pPr>
                    </w:p>
                    <w:p w14:paraId="572D8786" w14:textId="77777777" w:rsidR="001220C1" w:rsidRPr="00876F09" w:rsidRDefault="001220C1" w:rsidP="00536246">
                      <w:pPr>
                        <w:rPr>
                          <w:rFonts w:ascii="Arial" w:hAnsi="Arial" w:cs="Arial"/>
                          <w:szCs w:val="24"/>
                        </w:rPr>
                      </w:pPr>
                    </w:p>
                    <w:p w14:paraId="572D8787" w14:textId="77777777" w:rsidR="001220C1" w:rsidRPr="00876F09" w:rsidRDefault="001220C1" w:rsidP="00536246">
                      <w:pPr>
                        <w:rPr>
                          <w:rFonts w:ascii="Arial" w:hAnsi="Arial" w:cs="Arial"/>
                          <w:szCs w:val="24"/>
                        </w:rPr>
                      </w:pPr>
                    </w:p>
                    <w:p w14:paraId="572D8788" w14:textId="77777777" w:rsidR="001220C1" w:rsidRPr="00876F09" w:rsidRDefault="001220C1" w:rsidP="00536246">
                      <w:pPr>
                        <w:rPr>
                          <w:rFonts w:ascii="Arial" w:hAnsi="Arial" w:cs="Arial"/>
                          <w:szCs w:val="24"/>
                        </w:rPr>
                      </w:pPr>
                    </w:p>
                    <w:p w14:paraId="572D8789" w14:textId="77777777" w:rsidR="001220C1" w:rsidRPr="00876F09" w:rsidRDefault="001220C1" w:rsidP="00536246">
                      <w:pPr>
                        <w:rPr>
                          <w:rFonts w:ascii="Arial" w:hAnsi="Arial" w:cs="Arial"/>
                          <w:szCs w:val="24"/>
                        </w:rPr>
                      </w:pPr>
                    </w:p>
                    <w:p w14:paraId="572D878A" w14:textId="77777777" w:rsidR="001220C1" w:rsidRPr="00876F09" w:rsidRDefault="001220C1" w:rsidP="00536246">
                      <w:pPr>
                        <w:rPr>
                          <w:rFonts w:ascii="Arial" w:hAnsi="Arial" w:cs="Arial"/>
                          <w:szCs w:val="24"/>
                        </w:rPr>
                      </w:pPr>
                    </w:p>
                    <w:p w14:paraId="572D878B" w14:textId="77777777" w:rsidR="001220C1" w:rsidRPr="00876F09" w:rsidRDefault="001220C1" w:rsidP="00536246">
                      <w:pPr>
                        <w:rPr>
                          <w:rFonts w:ascii="Arial" w:hAnsi="Arial" w:cs="Arial"/>
                          <w:szCs w:val="24"/>
                        </w:rPr>
                      </w:pPr>
                    </w:p>
                    <w:p w14:paraId="572D878C" w14:textId="77777777" w:rsidR="001220C1" w:rsidRPr="00876F09" w:rsidRDefault="001220C1" w:rsidP="00536246">
                      <w:pPr>
                        <w:rPr>
                          <w:rFonts w:ascii="Arial" w:hAnsi="Arial" w:cs="Arial"/>
                          <w:szCs w:val="24"/>
                        </w:rPr>
                      </w:pPr>
                    </w:p>
                    <w:p w14:paraId="572D878D" w14:textId="77777777" w:rsidR="001220C1" w:rsidRPr="00876F09" w:rsidRDefault="001220C1" w:rsidP="00536246">
                      <w:pPr>
                        <w:rPr>
                          <w:rFonts w:ascii="Arial" w:hAnsi="Arial" w:cs="Arial"/>
                          <w:szCs w:val="24"/>
                        </w:rPr>
                      </w:pPr>
                    </w:p>
                    <w:p w14:paraId="572D878E" w14:textId="77777777" w:rsidR="001220C1" w:rsidRPr="00876F09" w:rsidRDefault="001220C1" w:rsidP="00536246">
                      <w:pPr>
                        <w:rPr>
                          <w:rFonts w:ascii="Arial" w:hAnsi="Arial" w:cs="Arial"/>
                          <w:szCs w:val="24"/>
                        </w:rPr>
                      </w:pPr>
                    </w:p>
                    <w:p w14:paraId="572D878F" w14:textId="77777777" w:rsidR="001220C1" w:rsidRPr="00876F09" w:rsidRDefault="001220C1" w:rsidP="00536246">
                      <w:pPr>
                        <w:rPr>
                          <w:rFonts w:ascii="Arial" w:hAnsi="Arial" w:cs="Arial"/>
                          <w:szCs w:val="24"/>
                        </w:rPr>
                      </w:pPr>
                    </w:p>
                    <w:p w14:paraId="572D8790" w14:textId="77777777" w:rsidR="001220C1" w:rsidRPr="00876F09" w:rsidRDefault="001220C1" w:rsidP="00536246">
                      <w:pPr>
                        <w:rPr>
                          <w:rFonts w:ascii="Arial" w:hAnsi="Arial" w:cs="Arial"/>
                          <w:szCs w:val="24"/>
                        </w:rPr>
                      </w:pPr>
                    </w:p>
                    <w:p w14:paraId="572D8791" w14:textId="77777777" w:rsidR="001220C1" w:rsidRPr="00876F09" w:rsidRDefault="001220C1" w:rsidP="00536246">
                      <w:pPr>
                        <w:rPr>
                          <w:rFonts w:ascii="Arial" w:hAnsi="Arial" w:cs="Arial"/>
                          <w:szCs w:val="24"/>
                        </w:rPr>
                      </w:pPr>
                    </w:p>
                    <w:p w14:paraId="572D8792" w14:textId="77777777" w:rsidR="001220C1" w:rsidRPr="00876F09" w:rsidRDefault="001220C1" w:rsidP="004B6EF2">
                      <w:pPr>
                        <w:rPr>
                          <w:rFonts w:ascii="Arial" w:hAnsi="Arial" w:cs="Arial"/>
                          <w:i/>
                          <w:szCs w:val="24"/>
                        </w:rPr>
                      </w:pPr>
                    </w:p>
                    <w:p w14:paraId="572D8793" w14:textId="77777777" w:rsidR="001220C1" w:rsidRPr="00876F09" w:rsidRDefault="001220C1" w:rsidP="004B6EF2">
                      <w:pPr>
                        <w:rPr>
                          <w:rFonts w:ascii="Arial" w:hAnsi="Arial" w:cs="Arial"/>
                          <w:i/>
                          <w:szCs w:val="24"/>
                        </w:rPr>
                      </w:pPr>
                    </w:p>
                    <w:p w14:paraId="572D8794" w14:textId="77777777" w:rsidR="001220C1" w:rsidRPr="00876F09" w:rsidRDefault="001220C1" w:rsidP="004B6EF2">
                      <w:pPr>
                        <w:rPr>
                          <w:rFonts w:ascii="Arial" w:hAnsi="Arial" w:cs="Arial"/>
                          <w:i/>
                          <w:szCs w:val="24"/>
                        </w:rPr>
                      </w:pPr>
                    </w:p>
                    <w:p w14:paraId="572D8795" w14:textId="77777777" w:rsidR="001220C1" w:rsidRPr="00876F09" w:rsidRDefault="001220C1" w:rsidP="004B6EF2">
                      <w:pPr>
                        <w:rPr>
                          <w:rFonts w:ascii="Arial" w:hAnsi="Arial" w:cs="Arial"/>
                          <w:i/>
                          <w:szCs w:val="24"/>
                        </w:rPr>
                      </w:pPr>
                    </w:p>
                    <w:p w14:paraId="572D8796" w14:textId="77777777" w:rsidR="001220C1" w:rsidRPr="00876F09" w:rsidRDefault="001220C1" w:rsidP="004B6EF2">
                      <w:pPr>
                        <w:rPr>
                          <w:rFonts w:ascii="Arial" w:hAnsi="Arial" w:cs="Arial"/>
                          <w:i/>
                          <w:szCs w:val="24"/>
                        </w:rPr>
                      </w:pPr>
                    </w:p>
                    <w:p w14:paraId="572D8797" w14:textId="77777777" w:rsidR="001220C1" w:rsidRPr="00876F09" w:rsidRDefault="001220C1" w:rsidP="004B6EF2">
                      <w:pPr>
                        <w:rPr>
                          <w:rFonts w:ascii="Arial" w:hAnsi="Arial" w:cs="Arial"/>
                          <w:i/>
                          <w:szCs w:val="24"/>
                        </w:rPr>
                      </w:pPr>
                    </w:p>
                    <w:p w14:paraId="572D8798" w14:textId="77777777" w:rsidR="001220C1" w:rsidRPr="00876F09" w:rsidRDefault="001220C1" w:rsidP="004B6EF2">
                      <w:pPr>
                        <w:rPr>
                          <w:rFonts w:ascii="Arial" w:hAnsi="Arial" w:cs="Arial"/>
                          <w:i/>
                          <w:szCs w:val="24"/>
                        </w:rPr>
                      </w:pPr>
                    </w:p>
                    <w:p w14:paraId="572D8799" w14:textId="77777777" w:rsidR="001220C1" w:rsidRPr="00876F09" w:rsidRDefault="001220C1" w:rsidP="004B6EF2">
                      <w:pPr>
                        <w:rPr>
                          <w:rFonts w:ascii="Arial" w:hAnsi="Arial" w:cs="Arial"/>
                          <w:i/>
                          <w:szCs w:val="24"/>
                        </w:rPr>
                      </w:pPr>
                    </w:p>
                    <w:p w14:paraId="572D879A" w14:textId="77777777" w:rsidR="001220C1" w:rsidRPr="00876F09" w:rsidRDefault="001220C1" w:rsidP="004B6EF2">
                      <w:pPr>
                        <w:rPr>
                          <w:rFonts w:ascii="Arial" w:hAnsi="Arial" w:cs="Arial"/>
                          <w:i/>
                          <w:szCs w:val="24"/>
                        </w:rPr>
                      </w:pPr>
                    </w:p>
                    <w:p w14:paraId="572D879D" w14:textId="77777777" w:rsidR="001220C1" w:rsidRPr="00876F09" w:rsidRDefault="001220C1" w:rsidP="004B6EF2">
                      <w:pPr>
                        <w:rPr>
                          <w:rFonts w:ascii="Arial" w:hAnsi="Arial" w:cs="Arial"/>
                          <w:i/>
                          <w:szCs w:val="24"/>
                        </w:rPr>
                      </w:pPr>
                    </w:p>
                    <w:p w14:paraId="572D879E" w14:textId="77777777" w:rsidR="001220C1" w:rsidRPr="00876F09" w:rsidRDefault="001220C1" w:rsidP="004B6EF2">
                      <w:pPr>
                        <w:rPr>
                          <w:rFonts w:ascii="Arial" w:hAnsi="Arial" w:cs="Arial"/>
                          <w:i/>
                          <w:szCs w:val="24"/>
                        </w:rPr>
                      </w:pPr>
                    </w:p>
                    <w:p w14:paraId="572D879F" w14:textId="77777777" w:rsidR="001220C1" w:rsidRPr="00876F09" w:rsidRDefault="001220C1" w:rsidP="004B6EF2">
                      <w:pPr>
                        <w:rPr>
                          <w:rFonts w:ascii="Arial" w:hAnsi="Arial" w:cs="Arial"/>
                          <w:i/>
                          <w:szCs w:val="24"/>
                        </w:rPr>
                      </w:pPr>
                    </w:p>
                    <w:p w14:paraId="572D87A0" w14:textId="77777777" w:rsidR="001220C1" w:rsidRPr="00876F09" w:rsidRDefault="001220C1" w:rsidP="004B6EF2">
                      <w:pPr>
                        <w:rPr>
                          <w:rFonts w:ascii="Arial" w:hAnsi="Arial" w:cs="Arial"/>
                          <w:i/>
                          <w:szCs w:val="24"/>
                        </w:rPr>
                      </w:pPr>
                    </w:p>
                    <w:p w14:paraId="572D87A1" w14:textId="77777777" w:rsidR="001220C1" w:rsidRPr="00876F09" w:rsidRDefault="001220C1" w:rsidP="004B6EF2">
                      <w:pPr>
                        <w:rPr>
                          <w:rFonts w:ascii="Arial" w:hAnsi="Arial" w:cs="Arial"/>
                          <w:i/>
                          <w:szCs w:val="24"/>
                        </w:rPr>
                      </w:pPr>
                    </w:p>
                    <w:p w14:paraId="572D87A2" w14:textId="77777777" w:rsidR="001220C1" w:rsidRPr="00876F09" w:rsidRDefault="001220C1" w:rsidP="004B6EF2">
                      <w:pPr>
                        <w:rPr>
                          <w:rFonts w:ascii="Arial" w:hAnsi="Arial" w:cs="Arial"/>
                          <w:i/>
                          <w:szCs w:val="24"/>
                        </w:rPr>
                      </w:pPr>
                    </w:p>
                    <w:p w14:paraId="4BD10D29" w14:textId="77777777" w:rsidR="00905DDC" w:rsidRPr="00876F09" w:rsidRDefault="00905DDC" w:rsidP="00876F09">
                      <w:pPr>
                        <w:rPr>
                          <w:rFonts w:ascii="Arial" w:hAnsi="Arial" w:cs="Arial"/>
                          <w:i/>
                          <w:szCs w:val="24"/>
                        </w:rPr>
                      </w:pPr>
                    </w:p>
                    <w:p w14:paraId="54C44A5B" w14:textId="77777777" w:rsidR="00905DDC" w:rsidRPr="00876F09" w:rsidRDefault="00905DDC" w:rsidP="00876F09">
                      <w:pPr>
                        <w:rPr>
                          <w:rFonts w:ascii="Arial" w:hAnsi="Arial" w:cs="Arial"/>
                          <w:i/>
                          <w:szCs w:val="24"/>
                        </w:rPr>
                      </w:pPr>
                    </w:p>
                    <w:p w14:paraId="10191930" w14:textId="77777777" w:rsidR="00905DDC" w:rsidRPr="00876F09" w:rsidRDefault="00905DDC" w:rsidP="00876F09">
                      <w:pPr>
                        <w:rPr>
                          <w:rFonts w:ascii="Arial" w:hAnsi="Arial" w:cs="Arial"/>
                          <w:i/>
                          <w:szCs w:val="24"/>
                        </w:rPr>
                      </w:pPr>
                    </w:p>
                    <w:p w14:paraId="38E9A67B" w14:textId="77777777" w:rsidR="00905DDC" w:rsidRPr="00876F09" w:rsidRDefault="00905DDC" w:rsidP="00876F09">
                      <w:pPr>
                        <w:rPr>
                          <w:rFonts w:ascii="Arial" w:hAnsi="Arial" w:cs="Arial"/>
                          <w:i/>
                          <w:szCs w:val="24"/>
                        </w:rPr>
                      </w:pPr>
                    </w:p>
                    <w:p w14:paraId="21779824" w14:textId="77777777" w:rsidR="00905DDC" w:rsidRPr="00876F09" w:rsidRDefault="00905DDC" w:rsidP="00876F09">
                      <w:pPr>
                        <w:rPr>
                          <w:rFonts w:ascii="Arial" w:hAnsi="Arial" w:cs="Arial"/>
                          <w:i/>
                          <w:szCs w:val="24"/>
                        </w:rPr>
                      </w:pPr>
                    </w:p>
                    <w:p w14:paraId="572D87AB" w14:textId="76A48B0E" w:rsidR="001220C1" w:rsidRPr="00876F09" w:rsidRDefault="001220C1" w:rsidP="00905DDC">
                      <w:pPr>
                        <w:jc w:val="right"/>
                        <w:rPr>
                          <w:rFonts w:ascii="Arial" w:hAnsi="Arial" w:cs="Arial"/>
                          <w:szCs w:val="24"/>
                        </w:rPr>
                      </w:pPr>
                      <w:r w:rsidRPr="00876F09">
                        <w:rPr>
                          <w:rFonts w:ascii="Arial" w:hAnsi="Arial" w:cs="Arial"/>
                          <w:i/>
                          <w:szCs w:val="24"/>
                        </w:rPr>
                        <w:t>(Continue on a separate sheet if required)</w:t>
                      </w:r>
                    </w:p>
                  </w:txbxContent>
                </v:textbox>
                <w10:anchorlock/>
              </v:shape>
            </w:pict>
          </mc:Fallback>
        </mc:AlternateContent>
      </w:r>
      <w:r w:rsidR="001220C1" w:rsidRPr="007A00B4">
        <w:rPr>
          <w:rFonts w:ascii="Arial" w:hAnsi="Arial" w:cs="Arial"/>
          <w:b/>
          <w:szCs w:val="24"/>
        </w:rPr>
        <w:br w:type="page"/>
      </w:r>
      <w:r w:rsidR="001220C1" w:rsidRPr="007A00B4">
        <w:rPr>
          <w:rFonts w:ascii="Arial" w:hAnsi="Arial" w:cs="Arial"/>
          <w:b/>
        </w:rPr>
        <w:lastRenderedPageBreak/>
        <w:t>Private and Confidential</w:t>
      </w:r>
    </w:p>
    <w:p w14:paraId="40221BBC" w14:textId="77777777" w:rsidR="001220C1" w:rsidRPr="007A00B4" w:rsidRDefault="001220C1" w:rsidP="008F7FEE">
      <w:pPr>
        <w:rPr>
          <w:rFonts w:ascii="Arial" w:hAnsi="Arial" w:cs="Arial"/>
          <w:b/>
        </w:rPr>
      </w:pPr>
    </w:p>
    <w:p w14:paraId="778ED3C9" w14:textId="77777777" w:rsidR="001220C1" w:rsidRPr="007A00B4" w:rsidRDefault="001220C1" w:rsidP="00F44188">
      <w:pPr>
        <w:rPr>
          <w:rFonts w:ascii="Arial" w:hAnsi="Arial" w:cs="Arial"/>
          <w:szCs w:val="24"/>
        </w:rPr>
      </w:pPr>
      <w:r w:rsidRPr="007A00B4">
        <w:rPr>
          <w:rFonts w:ascii="Arial" w:hAnsi="Arial" w:cs="Arial"/>
          <w:b/>
          <w:szCs w:val="24"/>
        </w:rPr>
        <w:t xml:space="preserve">PART E: </w:t>
      </w:r>
    </w:p>
    <w:p w14:paraId="3D5FC21A" w14:textId="77777777" w:rsidR="001220C1" w:rsidRPr="000F6214" w:rsidRDefault="001220C1" w:rsidP="00595393">
      <w:pPr>
        <w:jc w:val="both"/>
        <w:rPr>
          <w:rFonts w:ascii="Arial" w:hAnsi="Arial" w:cs="Arial"/>
          <w:b/>
          <w:bCs/>
          <w:sz w:val="22"/>
          <w:szCs w:val="22"/>
        </w:rPr>
      </w:pPr>
      <w:r w:rsidRPr="007A00B4">
        <w:rPr>
          <w:rFonts w:ascii="Arial" w:hAnsi="Arial" w:cs="Arial"/>
          <w:sz w:val="22"/>
          <w:szCs w:val="22"/>
        </w:rPr>
        <w:t>References will usually be taken up before interview, in the strictest confidence, for shortlisted candidates unless you indicate otherwise below. Please give the name, full address and email address of your current manager</w:t>
      </w:r>
      <w:r w:rsidR="00AB44E6">
        <w:rPr>
          <w:rFonts w:ascii="Arial" w:hAnsi="Arial" w:cs="Arial"/>
          <w:sz w:val="22"/>
          <w:szCs w:val="22"/>
        </w:rPr>
        <w:t xml:space="preserve"> (if applicable)</w:t>
      </w:r>
      <w:r w:rsidRPr="007A00B4">
        <w:rPr>
          <w:rFonts w:ascii="Arial" w:hAnsi="Arial" w:cs="Arial"/>
          <w:sz w:val="22"/>
          <w:szCs w:val="22"/>
        </w:rPr>
        <w:t>, from whom references can be requested. If not in employment, please supply the name of your most recent employer or an academic referee. Please ensure that all your referees are aware of this application</w:t>
      </w:r>
      <w:r w:rsidR="00A3225C">
        <w:rPr>
          <w:rFonts w:ascii="Arial" w:hAnsi="Arial" w:cs="Arial"/>
          <w:b/>
          <w:szCs w:val="24"/>
        </w:rPr>
        <w:t xml:space="preserve">. </w:t>
      </w:r>
      <w:r w:rsidR="00A3225C" w:rsidRPr="0022418C">
        <w:rPr>
          <w:rFonts w:ascii="Arial" w:hAnsi="Arial" w:cs="Arial"/>
          <w:b/>
          <w:sz w:val="22"/>
          <w:szCs w:val="22"/>
        </w:rPr>
        <w:t xml:space="preserve">For roles involving </w:t>
      </w:r>
      <w:r w:rsidR="0022418C" w:rsidRPr="0022418C">
        <w:rPr>
          <w:rFonts w:ascii="Arial" w:hAnsi="Arial" w:cs="Arial"/>
          <w:b/>
          <w:sz w:val="22"/>
          <w:szCs w:val="22"/>
        </w:rPr>
        <w:t xml:space="preserve">work with </w:t>
      </w:r>
      <w:r w:rsidR="00A3225C" w:rsidRPr="0022418C">
        <w:rPr>
          <w:rFonts w:ascii="Arial" w:hAnsi="Arial" w:cs="Arial"/>
          <w:b/>
          <w:sz w:val="22"/>
          <w:szCs w:val="22"/>
        </w:rPr>
        <w:t xml:space="preserve">children or vulnerable adults, </w:t>
      </w:r>
      <w:r w:rsidR="00837753" w:rsidRPr="0022418C">
        <w:rPr>
          <w:rFonts w:ascii="Arial" w:hAnsi="Arial" w:cs="Arial"/>
          <w:b/>
          <w:sz w:val="22"/>
          <w:szCs w:val="22"/>
        </w:rPr>
        <w:t xml:space="preserve">your references must also confirm your suitability to work with </w:t>
      </w:r>
      <w:r w:rsidR="0022418C" w:rsidRPr="0022418C">
        <w:rPr>
          <w:rFonts w:ascii="Arial" w:hAnsi="Arial" w:cs="Arial"/>
          <w:b/>
          <w:sz w:val="22"/>
          <w:szCs w:val="22"/>
        </w:rPr>
        <w:t>these groups</w:t>
      </w:r>
      <w:r w:rsidR="00837753" w:rsidRPr="0022418C">
        <w:rPr>
          <w:rFonts w:ascii="Arial" w:hAnsi="Arial" w:cs="Arial"/>
          <w:b/>
          <w:sz w:val="22"/>
          <w:szCs w:val="22"/>
        </w:rPr>
        <w:t>.</w:t>
      </w:r>
    </w:p>
    <w:p w14:paraId="1DA6317F" w14:textId="77777777" w:rsidR="004B6EF2" w:rsidRPr="007A00B4" w:rsidRDefault="004B6EF2" w:rsidP="00F44188">
      <w:pPr>
        <w:rPr>
          <w:rFonts w:ascii="Arial" w:hAnsi="Arial" w:cs="Arial"/>
          <w:b/>
          <w:szCs w:val="24"/>
        </w:rPr>
      </w:pPr>
    </w:p>
    <w:p w14:paraId="0BC584A5" w14:textId="77777777" w:rsidR="001220C1" w:rsidRPr="007A00B4" w:rsidRDefault="0047245B" w:rsidP="00F44188">
      <w:pPr>
        <w:rPr>
          <w:rFonts w:ascii="Arial" w:hAnsi="Arial" w:cs="Arial"/>
          <w:b/>
          <w:i/>
          <w:szCs w:val="24"/>
        </w:rPr>
      </w:pPr>
      <w:r>
        <w:rPr>
          <w:rFonts w:ascii="Arial" w:hAnsi="Arial" w:cs="Arial"/>
          <w:b/>
          <w:i/>
          <w:noProof/>
          <w:szCs w:val="24"/>
        </w:rPr>
        <mc:AlternateContent>
          <mc:Choice Requires="wps">
            <w:drawing>
              <wp:inline distT="0" distB="0" distL="0" distR="0" wp14:anchorId="22810479" wp14:editId="4A955EDD">
                <wp:extent cx="6480175" cy="2049780"/>
                <wp:effectExtent l="0" t="0" r="0" b="0"/>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2049780"/>
                        </a:xfrm>
                        <a:prstGeom prst="rect">
                          <a:avLst/>
                        </a:prstGeom>
                        <a:solidFill>
                          <a:srgbClr val="FFFFFF"/>
                        </a:solidFill>
                        <a:ln w="9525">
                          <a:solidFill>
                            <a:srgbClr val="000000"/>
                          </a:solidFill>
                          <a:miter lim="800000"/>
                          <a:headEnd/>
                          <a:tailEnd/>
                        </a:ln>
                      </wps:spPr>
                      <wps:txbx>
                        <w:txbxContent>
                          <w:p w14:paraId="38CFABFD"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Current / </w:t>
                            </w:r>
                            <w:r>
                              <w:rPr>
                                <w:rFonts w:ascii="Arial" w:hAnsi="Arial" w:cs="Arial"/>
                                <w:b/>
                                <w:sz w:val="22"/>
                                <w:szCs w:val="22"/>
                              </w:rPr>
                              <w:t>m</w:t>
                            </w:r>
                            <w:r w:rsidRPr="003600F2">
                              <w:rPr>
                                <w:rFonts w:ascii="Arial" w:hAnsi="Arial" w:cs="Arial"/>
                                <w:b/>
                                <w:sz w:val="22"/>
                                <w:szCs w:val="22"/>
                              </w:rPr>
                              <w:t>ost recent employer</w:t>
                            </w:r>
                            <w:r w:rsidR="00826A7A">
                              <w:rPr>
                                <w:rFonts w:ascii="Arial" w:hAnsi="Arial" w:cs="Arial"/>
                                <w:b/>
                                <w:sz w:val="22"/>
                                <w:szCs w:val="22"/>
                              </w:rPr>
                              <w:t xml:space="preserve"> / academic</w:t>
                            </w:r>
                          </w:p>
                          <w:p w14:paraId="1205E5C0" w14:textId="77777777" w:rsidR="001220C1" w:rsidRPr="003600F2" w:rsidRDefault="001220C1" w:rsidP="00F802CC">
                            <w:pPr>
                              <w:rPr>
                                <w:rFonts w:ascii="Arial" w:hAnsi="Arial" w:cs="Arial"/>
                                <w:b/>
                                <w:sz w:val="22"/>
                                <w:szCs w:val="22"/>
                              </w:rPr>
                            </w:pPr>
                          </w:p>
                          <w:p w14:paraId="074BAC41" w14:textId="77777777" w:rsidR="001220C1" w:rsidRPr="003600F2" w:rsidRDefault="001220C1" w:rsidP="00F802CC">
                            <w:pPr>
                              <w:rPr>
                                <w:rFonts w:ascii="Arial" w:hAnsi="Arial" w:cs="Arial"/>
                                <w:b/>
                                <w:sz w:val="22"/>
                                <w:szCs w:val="22"/>
                              </w:rPr>
                            </w:pPr>
                            <w:r w:rsidRPr="003600F2">
                              <w:rPr>
                                <w:rFonts w:ascii="Arial" w:hAnsi="Arial" w:cs="Arial"/>
                                <w:b/>
                                <w:sz w:val="22"/>
                                <w:szCs w:val="22"/>
                              </w:rPr>
                              <w:t>Name:</w:t>
                            </w:r>
                          </w:p>
                          <w:p w14:paraId="7D1BE13F" w14:textId="77777777" w:rsidR="001220C1" w:rsidRPr="003600F2" w:rsidRDefault="001220C1" w:rsidP="00F802CC">
                            <w:pPr>
                              <w:rPr>
                                <w:rFonts w:ascii="Arial" w:hAnsi="Arial" w:cs="Arial"/>
                                <w:b/>
                                <w:sz w:val="22"/>
                                <w:szCs w:val="22"/>
                              </w:rPr>
                            </w:pPr>
                          </w:p>
                          <w:p w14:paraId="319D3176" w14:textId="77777777" w:rsidR="001220C1" w:rsidRPr="003600F2" w:rsidRDefault="001220C1" w:rsidP="00F802CC">
                            <w:pPr>
                              <w:rPr>
                                <w:rFonts w:ascii="Arial" w:hAnsi="Arial" w:cs="Arial"/>
                                <w:b/>
                                <w:sz w:val="22"/>
                                <w:szCs w:val="22"/>
                              </w:rPr>
                            </w:pPr>
                            <w:r w:rsidRPr="003600F2">
                              <w:rPr>
                                <w:rFonts w:ascii="Arial" w:hAnsi="Arial" w:cs="Arial"/>
                                <w:b/>
                                <w:sz w:val="22"/>
                                <w:szCs w:val="22"/>
                              </w:rPr>
                              <w:t>Address:</w:t>
                            </w:r>
                          </w:p>
                          <w:p w14:paraId="767F5434" w14:textId="77777777" w:rsidR="001220C1" w:rsidRPr="003600F2" w:rsidRDefault="001220C1" w:rsidP="00F802CC">
                            <w:pPr>
                              <w:rPr>
                                <w:rFonts w:ascii="Arial" w:hAnsi="Arial" w:cs="Arial"/>
                                <w:b/>
                                <w:sz w:val="22"/>
                                <w:szCs w:val="22"/>
                              </w:rPr>
                            </w:pPr>
                          </w:p>
                          <w:p w14:paraId="0DCE5504"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3FA03353"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Job </w:t>
                            </w:r>
                            <w:r>
                              <w:rPr>
                                <w:rFonts w:ascii="Arial" w:hAnsi="Arial" w:cs="Arial"/>
                                <w:b/>
                                <w:sz w:val="22"/>
                                <w:szCs w:val="22"/>
                              </w:rPr>
                              <w:t>t</w:t>
                            </w:r>
                            <w:r w:rsidRPr="003600F2">
                              <w:rPr>
                                <w:rFonts w:ascii="Arial" w:hAnsi="Arial" w:cs="Arial"/>
                                <w:b/>
                                <w:sz w:val="22"/>
                                <w:szCs w:val="22"/>
                              </w:rPr>
                              <w:t>itle:</w:t>
                            </w:r>
                          </w:p>
                          <w:p w14:paraId="7FDDCBD1" w14:textId="77777777" w:rsidR="001220C1" w:rsidRPr="003600F2" w:rsidRDefault="001220C1" w:rsidP="00F802CC">
                            <w:pPr>
                              <w:rPr>
                                <w:rFonts w:ascii="Arial" w:hAnsi="Arial" w:cs="Arial"/>
                                <w:b/>
                                <w:sz w:val="22"/>
                                <w:szCs w:val="22"/>
                              </w:rPr>
                            </w:pPr>
                          </w:p>
                          <w:p w14:paraId="7AE11ADE" w14:textId="77777777" w:rsidR="001220C1" w:rsidRPr="003600F2" w:rsidRDefault="001220C1" w:rsidP="00F802CC">
                            <w:pPr>
                              <w:rPr>
                                <w:rFonts w:ascii="Arial" w:hAnsi="Arial" w:cs="Arial"/>
                                <w:b/>
                                <w:sz w:val="22"/>
                                <w:szCs w:val="22"/>
                              </w:rPr>
                            </w:pPr>
                            <w:r w:rsidRPr="003600F2">
                              <w:rPr>
                                <w:rFonts w:ascii="Arial" w:hAnsi="Arial" w:cs="Arial"/>
                                <w:b/>
                                <w:sz w:val="22"/>
                                <w:szCs w:val="22"/>
                              </w:rPr>
                              <w:t>Email:</w:t>
                            </w:r>
                          </w:p>
                          <w:p w14:paraId="28D09FED" w14:textId="77777777" w:rsidR="001220C1" w:rsidRPr="003600F2" w:rsidRDefault="001220C1" w:rsidP="00F802CC">
                            <w:pPr>
                              <w:rPr>
                                <w:rFonts w:ascii="Arial" w:hAnsi="Arial" w:cs="Arial"/>
                                <w:i/>
                              </w:rPr>
                            </w:pPr>
                          </w:p>
                          <w:p w14:paraId="66940284"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May we contact this person </w:t>
                            </w:r>
                            <w:r w:rsidR="00237436">
                              <w:rPr>
                                <w:rFonts w:ascii="Arial" w:hAnsi="Arial" w:cs="Arial"/>
                                <w:b/>
                                <w:sz w:val="22"/>
                                <w:szCs w:val="22"/>
                              </w:rPr>
                              <w:t>prior to interview if you are shortlisted</w:t>
                            </w:r>
                            <w:r w:rsidRPr="003600F2">
                              <w:rPr>
                                <w:rFonts w:ascii="Arial" w:hAnsi="Arial" w:cs="Arial"/>
                                <w:b/>
                                <w:sz w:val="22"/>
                                <w:szCs w:val="22"/>
                              </w:rPr>
                              <w:t>?</w:t>
                            </w:r>
                          </w:p>
                        </w:txbxContent>
                      </wps:txbx>
                      <wps:bodyPr rot="0" vert="horz" wrap="square" lIns="91440" tIns="45720" rIns="91440" bIns="45720" anchor="t" anchorCtr="0" upright="1">
                        <a:noAutofit/>
                      </wps:bodyPr>
                    </wps:wsp>
                  </a:graphicData>
                </a:graphic>
              </wp:inline>
            </w:drawing>
          </mc:Choice>
          <mc:Fallback>
            <w:pict>
              <v:shape w14:anchorId="572D870C" id="Text Box 51" o:spid="_x0000_s1034" type="#_x0000_t202" style="width:510.25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">
                <v:path arrowok="t"/>
                <v:textbox>
                  <w:txbxContent>
                    <w:p w14:paraId="572D87AC" w14:textId="0C6E4CA4" w:rsidR="001220C1" w:rsidRPr="003600F2" w:rsidRDefault="001220C1" w:rsidP="00F802CC">
                      <w:pPr>
                        <w:rPr>
                          <w:rFonts w:ascii="Arial" w:hAnsi="Arial" w:cs="Arial"/>
                          <w:b/>
                          <w:sz w:val="22"/>
                          <w:szCs w:val="22"/>
                        </w:rPr>
                      </w:pPr>
                      <w:r w:rsidRPr="003600F2">
                        <w:rPr>
                          <w:rFonts w:ascii="Arial" w:hAnsi="Arial" w:cs="Arial"/>
                          <w:b/>
                          <w:sz w:val="22"/>
                          <w:szCs w:val="22"/>
                        </w:rPr>
                        <w:t xml:space="preserve">Current / </w:t>
                      </w:r>
                      <w:r>
                        <w:rPr>
                          <w:rFonts w:ascii="Arial" w:hAnsi="Arial" w:cs="Arial"/>
                          <w:b/>
                          <w:sz w:val="22"/>
                          <w:szCs w:val="22"/>
                        </w:rPr>
                        <w:t>m</w:t>
                      </w:r>
                      <w:r w:rsidRPr="003600F2">
                        <w:rPr>
                          <w:rFonts w:ascii="Arial" w:hAnsi="Arial" w:cs="Arial"/>
                          <w:b/>
                          <w:sz w:val="22"/>
                          <w:szCs w:val="22"/>
                        </w:rPr>
                        <w:t>ost recent employer</w:t>
                      </w:r>
                      <w:r w:rsidR="00826A7A">
                        <w:rPr>
                          <w:rFonts w:ascii="Arial" w:hAnsi="Arial" w:cs="Arial"/>
                          <w:b/>
                          <w:sz w:val="22"/>
                          <w:szCs w:val="22"/>
                        </w:rPr>
                        <w:t xml:space="preserve"> / academic</w:t>
                      </w:r>
                    </w:p>
                    <w:p w14:paraId="572D87AD" w14:textId="77777777" w:rsidR="001220C1" w:rsidRPr="003600F2" w:rsidRDefault="001220C1" w:rsidP="00F802CC">
                      <w:pPr>
                        <w:rPr>
                          <w:rFonts w:ascii="Arial" w:hAnsi="Arial" w:cs="Arial"/>
                          <w:b/>
                          <w:sz w:val="22"/>
                          <w:szCs w:val="22"/>
                        </w:rPr>
                      </w:pPr>
                    </w:p>
                    <w:p w14:paraId="572D87AE" w14:textId="77777777" w:rsidR="001220C1" w:rsidRPr="003600F2" w:rsidRDefault="001220C1" w:rsidP="00F802CC">
                      <w:pPr>
                        <w:rPr>
                          <w:rFonts w:ascii="Arial" w:hAnsi="Arial" w:cs="Arial"/>
                          <w:b/>
                          <w:sz w:val="22"/>
                          <w:szCs w:val="22"/>
                        </w:rPr>
                      </w:pPr>
                      <w:r w:rsidRPr="003600F2">
                        <w:rPr>
                          <w:rFonts w:ascii="Arial" w:hAnsi="Arial" w:cs="Arial"/>
                          <w:b/>
                          <w:sz w:val="22"/>
                          <w:szCs w:val="22"/>
                        </w:rPr>
                        <w:t>Name:</w:t>
                      </w:r>
                    </w:p>
                    <w:p w14:paraId="572D87AF" w14:textId="77777777" w:rsidR="001220C1" w:rsidRPr="003600F2" w:rsidRDefault="001220C1" w:rsidP="00F802CC">
                      <w:pPr>
                        <w:rPr>
                          <w:rFonts w:ascii="Arial" w:hAnsi="Arial" w:cs="Arial"/>
                          <w:b/>
                          <w:sz w:val="22"/>
                          <w:szCs w:val="22"/>
                        </w:rPr>
                      </w:pPr>
                    </w:p>
                    <w:p w14:paraId="572D87B0" w14:textId="77777777" w:rsidR="001220C1" w:rsidRPr="003600F2" w:rsidRDefault="001220C1" w:rsidP="00F802CC">
                      <w:pPr>
                        <w:rPr>
                          <w:rFonts w:ascii="Arial" w:hAnsi="Arial" w:cs="Arial"/>
                          <w:b/>
                          <w:sz w:val="22"/>
                          <w:szCs w:val="22"/>
                        </w:rPr>
                      </w:pPr>
                      <w:r w:rsidRPr="003600F2">
                        <w:rPr>
                          <w:rFonts w:ascii="Arial" w:hAnsi="Arial" w:cs="Arial"/>
                          <w:b/>
                          <w:sz w:val="22"/>
                          <w:szCs w:val="22"/>
                        </w:rPr>
                        <w:t>Address:</w:t>
                      </w:r>
                    </w:p>
                    <w:p w14:paraId="572D87B1" w14:textId="77777777" w:rsidR="001220C1" w:rsidRPr="003600F2" w:rsidRDefault="001220C1" w:rsidP="00F802CC">
                      <w:pPr>
                        <w:rPr>
                          <w:rFonts w:ascii="Arial" w:hAnsi="Arial" w:cs="Arial"/>
                          <w:b/>
                          <w:sz w:val="22"/>
                          <w:szCs w:val="22"/>
                        </w:rPr>
                      </w:pPr>
                    </w:p>
                    <w:p w14:paraId="572D87B2"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572D87B3"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Job </w:t>
                      </w:r>
                      <w:r>
                        <w:rPr>
                          <w:rFonts w:ascii="Arial" w:hAnsi="Arial" w:cs="Arial"/>
                          <w:b/>
                          <w:sz w:val="22"/>
                          <w:szCs w:val="22"/>
                        </w:rPr>
                        <w:t>t</w:t>
                      </w:r>
                      <w:r w:rsidRPr="003600F2">
                        <w:rPr>
                          <w:rFonts w:ascii="Arial" w:hAnsi="Arial" w:cs="Arial"/>
                          <w:b/>
                          <w:sz w:val="22"/>
                          <w:szCs w:val="22"/>
                        </w:rPr>
                        <w:t>itle:</w:t>
                      </w:r>
                    </w:p>
                    <w:p w14:paraId="572D87B4" w14:textId="77777777" w:rsidR="001220C1" w:rsidRPr="003600F2" w:rsidRDefault="001220C1" w:rsidP="00F802CC">
                      <w:pPr>
                        <w:rPr>
                          <w:rFonts w:ascii="Arial" w:hAnsi="Arial" w:cs="Arial"/>
                          <w:b/>
                          <w:sz w:val="22"/>
                          <w:szCs w:val="22"/>
                        </w:rPr>
                      </w:pPr>
                    </w:p>
                    <w:p w14:paraId="572D87B5" w14:textId="77777777" w:rsidR="001220C1" w:rsidRPr="003600F2" w:rsidRDefault="001220C1" w:rsidP="00F802CC">
                      <w:pPr>
                        <w:rPr>
                          <w:rFonts w:ascii="Arial" w:hAnsi="Arial" w:cs="Arial"/>
                          <w:b/>
                          <w:sz w:val="22"/>
                          <w:szCs w:val="22"/>
                        </w:rPr>
                      </w:pPr>
                      <w:r w:rsidRPr="003600F2">
                        <w:rPr>
                          <w:rFonts w:ascii="Arial" w:hAnsi="Arial" w:cs="Arial"/>
                          <w:b/>
                          <w:sz w:val="22"/>
                          <w:szCs w:val="22"/>
                        </w:rPr>
                        <w:t>Email:</w:t>
                      </w:r>
                    </w:p>
                    <w:p w14:paraId="572D87B6" w14:textId="77777777" w:rsidR="001220C1" w:rsidRPr="003600F2" w:rsidRDefault="001220C1" w:rsidP="00F802CC">
                      <w:pPr>
                        <w:rPr>
                          <w:rFonts w:ascii="Arial" w:hAnsi="Arial" w:cs="Arial"/>
                          <w:i/>
                        </w:rPr>
                      </w:pPr>
                    </w:p>
                    <w:p w14:paraId="572D87B7" w14:textId="3B2203D2" w:rsidR="001220C1" w:rsidRPr="003600F2" w:rsidRDefault="001220C1" w:rsidP="00F802CC">
                      <w:pPr>
                        <w:rPr>
                          <w:rFonts w:ascii="Arial" w:hAnsi="Arial" w:cs="Arial"/>
                          <w:b/>
                          <w:sz w:val="22"/>
                          <w:szCs w:val="22"/>
                        </w:rPr>
                      </w:pPr>
                      <w:r w:rsidRPr="003600F2">
                        <w:rPr>
                          <w:rFonts w:ascii="Arial" w:hAnsi="Arial" w:cs="Arial"/>
                          <w:b/>
                          <w:sz w:val="22"/>
                          <w:szCs w:val="22"/>
                        </w:rPr>
                        <w:t xml:space="preserve">May we contact this person </w:t>
                      </w:r>
                      <w:r w:rsidR="00237436">
                        <w:rPr>
                          <w:rFonts w:ascii="Arial" w:hAnsi="Arial" w:cs="Arial"/>
                          <w:b/>
                          <w:sz w:val="22"/>
                          <w:szCs w:val="22"/>
                        </w:rPr>
                        <w:t>prior to interview if you are shortlisted</w:t>
                      </w:r>
                      <w:r w:rsidRPr="003600F2">
                        <w:rPr>
                          <w:rFonts w:ascii="Arial" w:hAnsi="Arial" w:cs="Arial"/>
                          <w:b/>
                          <w:sz w:val="22"/>
                          <w:szCs w:val="22"/>
                        </w:rPr>
                        <w:t>?</w:t>
                      </w:r>
                    </w:p>
                  </w:txbxContent>
                </v:textbox>
                <w10:anchorlock/>
              </v:shape>
            </w:pict>
          </mc:Fallback>
        </mc:AlternateContent>
      </w:r>
    </w:p>
    <w:p w14:paraId="337E6790" w14:textId="77777777" w:rsidR="001220C1" w:rsidRPr="007A00B4" w:rsidRDefault="001220C1" w:rsidP="00F44188">
      <w:pPr>
        <w:rPr>
          <w:rFonts w:ascii="Arial" w:hAnsi="Arial" w:cs="Arial"/>
          <w:b/>
          <w:szCs w:val="24"/>
        </w:rPr>
      </w:pPr>
    </w:p>
    <w:p w14:paraId="1357CCF1" w14:textId="77777777" w:rsidR="001220C1" w:rsidRPr="007A00B4" w:rsidRDefault="001220C1" w:rsidP="00F44188">
      <w:pPr>
        <w:rPr>
          <w:rFonts w:ascii="Arial" w:hAnsi="Arial" w:cs="Arial"/>
          <w:sz w:val="22"/>
          <w:szCs w:val="22"/>
        </w:rPr>
      </w:pPr>
      <w:r w:rsidRPr="007A00B4">
        <w:rPr>
          <w:rFonts w:ascii="Arial" w:hAnsi="Arial" w:cs="Arial"/>
          <w:sz w:val="22"/>
          <w:szCs w:val="22"/>
        </w:rPr>
        <w:t>Please provide details of two other referees from whom references can be requested. This can be a previous employer, another manager within your current employment who knows your work or an academic reference.</w:t>
      </w:r>
    </w:p>
    <w:p w14:paraId="2A5DF3EC" w14:textId="77777777" w:rsidR="004B6EF2" w:rsidRPr="007A00B4" w:rsidRDefault="004B6EF2" w:rsidP="00F44188">
      <w:pPr>
        <w:rPr>
          <w:rFonts w:ascii="Arial" w:hAnsi="Arial" w:cs="Arial"/>
          <w:sz w:val="22"/>
          <w:szCs w:val="22"/>
        </w:rPr>
      </w:pPr>
    </w:p>
    <w:p w14:paraId="71636B50" w14:textId="77777777" w:rsidR="001220C1" w:rsidRPr="007A00B4" w:rsidRDefault="0047245B" w:rsidP="00F44188">
      <w:pPr>
        <w:rPr>
          <w:rFonts w:ascii="Arial" w:hAnsi="Arial" w:cs="Arial"/>
          <w:i/>
          <w:sz w:val="22"/>
          <w:szCs w:val="22"/>
        </w:rPr>
      </w:pPr>
      <w:r>
        <w:rPr>
          <w:rFonts w:ascii="Arial" w:hAnsi="Arial" w:cs="Arial"/>
          <w:i/>
          <w:noProof/>
          <w:sz w:val="22"/>
          <w:szCs w:val="22"/>
        </w:rPr>
        <mc:AlternateContent>
          <mc:Choice Requires="wps">
            <w:drawing>
              <wp:inline distT="0" distB="0" distL="0" distR="0" wp14:anchorId="5F651402" wp14:editId="43BD74C2">
                <wp:extent cx="6480175" cy="2111375"/>
                <wp:effectExtent l="0" t="0" r="0" b="0"/>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2111375"/>
                        </a:xfrm>
                        <a:prstGeom prst="rect">
                          <a:avLst/>
                        </a:prstGeom>
                        <a:solidFill>
                          <a:srgbClr val="FFFFFF"/>
                        </a:solidFill>
                        <a:ln w="9525">
                          <a:solidFill>
                            <a:srgbClr val="000000"/>
                          </a:solidFill>
                          <a:miter lim="800000"/>
                          <a:headEnd/>
                          <a:tailEnd/>
                        </a:ln>
                      </wps:spPr>
                      <wps:txbx>
                        <w:txbxContent>
                          <w:p w14:paraId="1BD7A9B4"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Previous employer / </w:t>
                            </w:r>
                            <w:r>
                              <w:rPr>
                                <w:rFonts w:ascii="Arial" w:hAnsi="Arial" w:cs="Arial"/>
                                <w:b/>
                                <w:sz w:val="22"/>
                                <w:szCs w:val="22"/>
                              </w:rPr>
                              <w:t>a</w:t>
                            </w:r>
                            <w:r w:rsidRPr="003600F2">
                              <w:rPr>
                                <w:rFonts w:ascii="Arial" w:hAnsi="Arial" w:cs="Arial"/>
                                <w:b/>
                                <w:sz w:val="22"/>
                                <w:szCs w:val="22"/>
                              </w:rPr>
                              <w:t xml:space="preserve">nother </w:t>
                            </w:r>
                            <w:r>
                              <w:rPr>
                                <w:rFonts w:ascii="Arial" w:hAnsi="Arial" w:cs="Arial"/>
                                <w:b/>
                                <w:sz w:val="22"/>
                                <w:szCs w:val="22"/>
                              </w:rPr>
                              <w:t>manager / a</w:t>
                            </w:r>
                            <w:r w:rsidRPr="003600F2">
                              <w:rPr>
                                <w:rFonts w:ascii="Arial" w:hAnsi="Arial" w:cs="Arial"/>
                                <w:b/>
                                <w:sz w:val="22"/>
                                <w:szCs w:val="22"/>
                              </w:rPr>
                              <w:t>cademic</w:t>
                            </w:r>
                          </w:p>
                          <w:p w14:paraId="3B962DF7" w14:textId="77777777" w:rsidR="001220C1" w:rsidRPr="003600F2" w:rsidRDefault="001220C1" w:rsidP="00F802CC">
                            <w:pPr>
                              <w:rPr>
                                <w:rFonts w:ascii="Arial" w:hAnsi="Arial" w:cs="Arial"/>
                                <w:b/>
                                <w:sz w:val="22"/>
                                <w:szCs w:val="22"/>
                              </w:rPr>
                            </w:pPr>
                          </w:p>
                          <w:p w14:paraId="0B6E32D4" w14:textId="77777777" w:rsidR="001220C1" w:rsidRPr="003600F2" w:rsidRDefault="001220C1" w:rsidP="00F802CC">
                            <w:pPr>
                              <w:rPr>
                                <w:rFonts w:ascii="Arial" w:hAnsi="Arial" w:cs="Arial"/>
                                <w:b/>
                                <w:sz w:val="22"/>
                                <w:szCs w:val="22"/>
                              </w:rPr>
                            </w:pPr>
                            <w:r w:rsidRPr="003600F2">
                              <w:rPr>
                                <w:rFonts w:ascii="Arial" w:hAnsi="Arial" w:cs="Arial"/>
                                <w:b/>
                                <w:sz w:val="22"/>
                                <w:szCs w:val="22"/>
                              </w:rPr>
                              <w:t>Name:</w:t>
                            </w:r>
                          </w:p>
                          <w:p w14:paraId="1DA0972E" w14:textId="77777777" w:rsidR="001220C1" w:rsidRPr="003600F2" w:rsidRDefault="001220C1" w:rsidP="00F802CC">
                            <w:pPr>
                              <w:rPr>
                                <w:rFonts w:ascii="Arial" w:hAnsi="Arial" w:cs="Arial"/>
                                <w:b/>
                                <w:sz w:val="22"/>
                                <w:szCs w:val="22"/>
                              </w:rPr>
                            </w:pPr>
                          </w:p>
                          <w:p w14:paraId="34D480F9" w14:textId="77777777" w:rsidR="001220C1" w:rsidRPr="003600F2" w:rsidRDefault="001220C1" w:rsidP="00F802CC">
                            <w:pPr>
                              <w:rPr>
                                <w:rFonts w:ascii="Arial" w:hAnsi="Arial" w:cs="Arial"/>
                                <w:b/>
                                <w:sz w:val="22"/>
                                <w:szCs w:val="22"/>
                              </w:rPr>
                            </w:pPr>
                            <w:r w:rsidRPr="003600F2">
                              <w:rPr>
                                <w:rFonts w:ascii="Arial" w:hAnsi="Arial" w:cs="Arial"/>
                                <w:b/>
                                <w:sz w:val="22"/>
                                <w:szCs w:val="22"/>
                              </w:rPr>
                              <w:t>Address:</w:t>
                            </w:r>
                          </w:p>
                          <w:p w14:paraId="5764B250" w14:textId="77777777" w:rsidR="001220C1" w:rsidRPr="003600F2" w:rsidRDefault="001220C1" w:rsidP="00F802CC">
                            <w:pPr>
                              <w:rPr>
                                <w:rFonts w:ascii="Arial" w:hAnsi="Arial" w:cs="Arial"/>
                                <w:b/>
                                <w:sz w:val="22"/>
                                <w:szCs w:val="22"/>
                              </w:rPr>
                            </w:pPr>
                          </w:p>
                          <w:p w14:paraId="4D198971"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67BAA0D8" w14:textId="77777777" w:rsidR="001220C1" w:rsidRPr="003600F2" w:rsidRDefault="001220C1" w:rsidP="00F802CC">
                            <w:pPr>
                              <w:rPr>
                                <w:rFonts w:ascii="Arial" w:hAnsi="Arial" w:cs="Arial"/>
                                <w:b/>
                                <w:sz w:val="22"/>
                                <w:szCs w:val="22"/>
                              </w:rPr>
                            </w:pPr>
                            <w:r>
                              <w:rPr>
                                <w:rFonts w:ascii="Arial" w:hAnsi="Arial" w:cs="Arial"/>
                                <w:b/>
                                <w:sz w:val="22"/>
                                <w:szCs w:val="22"/>
                              </w:rPr>
                              <w:t>Job t</w:t>
                            </w:r>
                            <w:r w:rsidRPr="003600F2">
                              <w:rPr>
                                <w:rFonts w:ascii="Arial" w:hAnsi="Arial" w:cs="Arial"/>
                                <w:b/>
                                <w:sz w:val="22"/>
                                <w:szCs w:val="22"/>
                              </w:rPr>
                              <w:t>itle:</w:t>
                            </w:r>
                          </w:p>
                          <w:p w14:paraId="7DB974C7" w14:textId="77777777" w:rsidR="001220C1" w:rsidRPr="003600F2" w:rsidRDefault="001220C1" w:rsidP="00F802CC">
                            <w:pPr>
                              <w:rPr>
                                <w:rFonts w:ascii="Arial" w:hAnsi="Arial" w:cs="Arial"/>
                                <w:b/>
                                <w:sz w:val="22"/>
                                <w:szCs w:val="22"/>
                              </w:rPr>
                            </w:pPr>
                          </w:p>
                          <w:p w14:paraId="4EC1EF3A" w14:textId="77777777" w:rsidR="001220C1" w:rsidRPr="003600F2" w:rsidRDefault="001220C1" w:rsidP="00F802CC">
                            <w:pPr>
                              <w:rPr>
                                <w:rFonts w:ascii="Arial" w:hAnsi="Arial" w:cs="Arial"/>
                                <w:b/>
                                <w:sz w:val="22"/>
                                <w:szCs w:val="22"/>
                              </w:rPr>
                            </w:pPr>
                            <w:r w:rsidRPr="003600F2">
                              <w:rPr>
                                <w:rFonts w:ascii="Arial" w:hAnsi="Arial" w:cs="Arial"/>
                                <w:b/>
                                <w:sz w:val="22"/>
                                <w:szCs w:val="22"/>
                              </w:rPr>
                              <w:t>Email:</w:t>
                            </w:r>
                          </w:p>
                          <w:p w14:paraId="01036482" w14:textId="77777777" w:rsidR="001220C1" w:rsidRPr="003600F2" w:rsidRDefault="001220C1" w:rsidP="00F802CC">
                            <w:pPr>
                              <w:rPr>
                                <w:rFonts w:ascii="Arial" w:hAnsi="Arial" w:cs="Arial"/>
                                <w:b/>
                                <w:sz w:val="22"/>
                                <w:szCs w:val="22"/>
                              </w:rPr>
                            </w:pPr>
                          </w:p>
                          <w:p w14:paraId="7A3379EF" w14:textId="77777777" w:rsidR="001220C1" w:rsidRPr="00F802CC" w:rsidRDefault="00237436" w:rsidP="00F802CC">
                            <w:pPr>
                              <w:rPr>
                                <w:i/>
                              </w:rPr>
                            </w:pPr>
                            <w:r w:rsidRPr="003600F2">
                              <w:rPr>
                                <w:rFonts w:ascii="Arial" w:hAnsi="Arial" w:cs="Arial"/>
                                <w:b/>
                                <w:sz w:val="22"/>
                                <w:szCs w:val="22"/>
                              </w:rPr>
                              <w:t xml:space="preserve">May we contact this person </w:t>
                            </w:r>
                            <w:r>
                              <w:rPr>
                                <w:rFonts w:ascii="Arial" w:hAnsi="Arial" w:cs="Arial"/>
                                <w:b/>
                                <w:sz w:val="22"/>
                                <w:szCs w:val="22"/>
                              </w:rPr>
                              <w:t>prior to interview if you are shortlisted</w:t>
                            </w:r>
                            <w:r w:rsidRPr="003600F2">
                              <w:rPr>
                                <w:rFonts w:ascii="Arial" w:hAnsi="Arial" w:cs="Arial"/>
                                <w:b/>
                                <w:sz w:val="22"/>
                                <w:szCs w:val="22"/>
                              </w:rPr>
                              <w:t>?</w:t>
                            </w:r>
                          </w:p>
                        </w:txbxContent>
                      </wps:txbx>
                      <wps:bodyPr rot="0" vert="horz" wrap="square" lIns="91440" tIns="45720" rIns="91440" bIns="45720" anchor="t" anchorCtr="0" upright="1">
                        <a:noAutofit/>
                      </wps:bodyPr>
                    </wps:wsp>
                  </a:graphicData>
                </a:graphic>
              </wp:inline>
            </w:drawing>
          </mc:Choice>
          <mc:Fallback>
            <w:pict>
              <v:shape w14:anchorId="572D870D" id="Text Box 52" o:spid="_x0000_s1035" type="#_x0000_t202" style="width:510.25pt;height:1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">
                <v:path arrowok="t"/>
                <v:textbox>
                  <w:txbxContent>
                    <w:p w14:paraId="572D87B8"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Previous employer / </w:t>
                      </w:r>
                      <w:r>
                        <w:rPr>
                          <w:rFonts w:ascii="Arial" w:hAnsi="Arial" w:cs="Arial"/>
                          <w:b/>
                          <w:sz w:val="22"/>
                          <w:szCs w:val="22"/>
                        </w:rPr>
                        <w:t>a</w:t>
                      </w:r>
                      <w:r w:rsidRPr="003600F2">
                        <w:rPr>
                          <w:rFonts w:ascii="Arial" w:hAnsi="Arial" w:cs="Arial"/>
                          <w:b/>
                          <w:sz w:val="22"/>
                          <w:szCs w:val="22"/>
                        </w:rPr>
                        <w:t xml:space="preserve">nother </w:t>
                      </w:r>
                      <w:r>
                        <w:rPr>
                          <w:rFonts w:ascii="Arial" w:hAnsi="Arial" w:cs="Arial"/>
                          <w:b/>
                          <w:sz w:val="22"/>
                          <w:szCs w:val="22"/>
                        </w:rPr>
                        <w:t>manager / a</w:t>
                      </w:r>
                      <w:r w:rsidRPr="003600F2">
                        <w:rPr>
                          <w:rFonts w:ascii="Arial" w:hAnsi="Arial" w:cs="Arial"/>
                          <w:b/>
                          <w:sz w:val="22"/>
                          <w:szCs w:val="22"/>
                        </w:rPr>
                        <w:t>cademic</w:t>
                      </w:r>
                    </w:p>
                    <w:p w14:paraId="572D87B9" w14:textId="77777777" w:rsidR="001220C1" w:rsidRPr="003600F2" w:rsidRDefault="001220C1" w:rsidP="00F802CC">
                      <w:pPr>
                        <w:rPr>
                          <w:rFonts w:ascii="Arial" w:hAnsi="Arial" w:cs="Arial"/>
                          <w:b/>
                          <w:sz w:val="22"/>
                          <w:szCs w:val="22"/>
                        </w:rPr>
                      </w:pPr>
                    </w:p>
                    <w:p w14:paraId="572D87BA" w14:textId="77777777" w:rsidR="001220C1" w:rsidRPr="003600F2" w:rsidRDefault="001220C1" w:rsidP="00F802CC">
                      <w:pPr>
                        <w:rPr>
                          <w:rFonts w:ascii="Arial" w:hAnsi="Arial" w:cs="Arial"/>
                          <w:b/>
                          <w:sz w:val="22"/>
                          <w:szCs w:val="22"/>
                        </w:rPr>
                      </w:pPr>
                      <w:r w:rsidRPr="003600F2">
                        <w:rPr>
                          <w:rFonts w:ascii="Arial" w:hAnsi="Arial" w:cs="Arial"/>
                          <w:b/>
                          <w:sz w:val="22"/>
                          <w:szCs w:val="22"/>
                        </w:rPr>
                        <w:t>Name:</w:t>
                      </w:r>
                    </w:p>
                    <w:p w14:paraId="572D87BB" w14:textId="77777777" w:rsidR="001220C1" w:rsidRPr="003600F2" w:rsidRDefault="001220C1" w:rsidP="00F802CC">
                      <w:pPr>
                        <w:rPr>
                          <w:rFonts w:ascii="Arial" w:hAnsi="Arial" w:cs="Arial"/>
                          <w:b/>
                          <w:sz w:val="22"/>
                          <w:szCs w:val="22"/>
                        </w:rPr>
                      </w:pPr>
                    </w:p>
                    <w:p w14:paraId="572D87BC" w14:textId="77777777" w:rsidR="001220C1" w:rsidRPr="003600F2" w:rsidRDefault="001220C1" w:rsidP="00F802CC">
                      <w:pPr>
                        <w:rPr>
                          <w:rFonts w:ascii="Arial" w:hAnsi="Arial" w:cs="Arial"/>
                          <w:b/>
                          <w:sz w:val="22"/>
                          <w:szCs w:val="22"/>
                        </w:rPr>
                      </w:pPr>
                      <w:r w:rsidRPr="003600F2">
                        <w:rPr>
                          <w:rFonts w:ascii="Arial" w:hAnsi="Arial" w:cs="Arial"/>
                          <w:b/>
                          <w:sz w:val="22"/>
                          <w:szCs w:val="22"/>
                        </w:rPr>
                        <w:t>Address:</w:t>
                      </w:r>
                    </w:p>
                    <w:p w14:paraId="572D87BD" w14:textId="77777777" w:rsidR="001220C1" w:rsidRPr="003600F2" w:rsidRDefault="001220C1" w:rsidP="00F802CC">
                      <w:pPr>
                        <w:rPr>
                          <w:rFonts w:ascii="Arial" w:hAnsi="Arial" w:cs="Arial"/>
                          <w:b/>
                          <w:sz w:val="22"/>
                          <w:szCs w:val="22"/>
                        </w:rPr>
                      </w:pPr>
                    </w:p>
                    <w:p w14:paraId="572D87BE" w14:textId="77777777" w:rsidR="001220C1" w:rsidRPr="003600F2" w:rsidRDefault="001220C1" w:rsidP="00F802C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572D87BF" w14:textId="77777777" w:rsidR="001220C1" w:rsidRPr="003600F2" w:rsidRDefault="001220C1" w:rsidP="00F802CC">
                      <w:pPr>
                        <w:rPr>
                          <w:rFonts w:ascii="Arial" w:hAnsi="Arial" w:cs="Arial"/>
                          <w:b/>
                          <w:sz w:val="22"/>
                          <w:szCs w:val="22"/>
                        </w:rPr>
                      </w:pPr>
                      <w:r>
                        <w:rPr>
                          <w:rFonts w:ascii="Arial" w:hAnsi="Arial" w:cs="Arial"/>
                          <w:b/>
                          <w:sz w:val="22"/>
                          <w:szCs w:val="22"/>
                        </w:rPr>
                        <w:t>Job t</w:t>
                      </w:r>
                      <w:r w:rsidRPr="003600F2">
                        <w:rPr>
                          <w:rFonts w:ascii="Arial" w:hAnsi="Arial" w:cs="Arial"/>
                          <w:b/>
                          <w:sz w:val="22"/>
                          <w:szCs w:val="22"/>
                        </w:rPr>
                        <w:t>itle:</w:t>
                      </w:r>
                    </w:p>
                    <w:p w14:paraId="572D87C0" w14:textId="77777777" w:rsidR="001220C1" w:rsidRPr="003600F2" w:rsidRDefault="001220C1" w:rsidP="00F802CC">
                      <w:pPr>
                        <w:rPr>
                          <w:rFonts w:ascii="Arial" w:hAnsi="Arial" w:cs="Arial"/>
                          <w:b/>
                          <w:sz w:val="22"/>
                          <w:szCs w:val="22"/>
                        </w:rPr>
                      </w:pPr>
                    </w:p>
                    <w:p w14:paraId="572D87C1" w14:textId="77777777" w:rsidR="001220C1" w:rsidRPr="003600F2" w:rsidRDefault="001220C1" w:rsidP="00F802CC">
                      <w:pPr>
                        <w:rPr>
                          <w:rFonts w:ascii="Arial" w:hAnsi="Arial" w:cs="Arial"/>
                          <w:b/>
                          <w:sz w:val="22"/>
                          <w:szCs w:val="22"/>
                        </w:rPr>
                      </w:pPr>
                      <w:r w:rsidRPr="003600F2">
                        <w:rPr>
                          <w:rFonts w:ascii="Arial" w:hAnsi="Arial" w:cs="Arial"/>
                          <w:b/>
                          <w:sz w:val="22"/>
                          <w:szCs w:val="22"/>
                        </w:rPr>
                        <w:t>Email:</w:t>
                      </w:r>
                    </w:p>
                    <w:p w14:paraId="572D87C2" w14:textId="77777777" w:rsidR="001220C1" w:rsidRPr="003600F2" w:rsidRDefault="001220C1" w:rsidP="00F802CC">
                      <w:pPr>
                        <w:rPr>
                          <w:rFonts w:ascii="Arial" w:hAnsi="Arial" w:cs="Arial"/>
                          <w:b/>
                          <w:sz w:val="22"/>
                          <w:szCs w:val="22"/>
                        </w:rPr>
                      </w:pPr>
                    </w:p>
                    <w:p w14:paraId="572D87C4" w14:textId="2DABCD68" w:rsidR="001220C1" w:rsidRPr="00F802CC" w:rsidRDefault="00237436" w:rsidP="00F802CC">
                      <w:pPr>
                        <w:rPr>
                          <w:i/>
                        </w:rPr>
                      </w:pPr>
                      <w:r w:rsidRPr="003600F2">
                        <w:rPr>
                          <w:rFonts w:ascii="Arial" w:hAnsi="Arial" w:cs="Arial"/>
                          <w:b/>
                          <w:sz w:val="22"/>
                          <w:szCs w:val="22"/>
                        </w:rPr>
                        <w:t xml:space="preserve">May we contact this person </w:t>
                      </w:r>
                      <w:r>
                        <w:rPr>
                          <w:rFonts w:ascii="Arial" w:hAnsi="Arial" w:cs="Arial"/>
                          <w:b/>
                          <w:sz w:val="22"/>
                          <w:szCs w:val="22"/>
                        </w:rPr>
                        <w:t>prior to interview if you are shortlisted</w:t>
                      </w:r>
                      <w:r w:rsidRPr="003600F2">
                        <w:rPr>
                          <w:rFonts w:ascii="Arial" w:hAnsi="Arial" w:cs="Arial"/>
                          <w:b/>
                          <w:sz w:val="22"/>
                          <w:szCs w:val="22"/>
                        </w:rPr>
                        <w:t>?</w:t>
                      </w:r>
                    </w:p>
                  </w:txbxContent>
                </v:textbox>
                <w10:anchorlock/>
              </v:shape>
            </w:pict>
          </mc:Fallback>
        </mc:AlternateContent>
      </w:r>
    </w:p>
    <w:p w14:paraId="0E18E050" w14:textId="77777777" w:rsidR="001220C1" w:rsidRPr="007A00B4" w:rsidRDefault="001220C1" w:rsidP="00F44188">
      <w:pPr>
        <w:rPr>
          <w:rFonts w:ascii="Arial" w:hAnsi="Arial" w:cs="Arial"/>
          <w:i/>
          <w:sz w:val="22"/>
          <w:szCs w:val="22"/>
        </w:rPr>
      </w:pPr>
    </w:p>
    <w:p w14:paraId="6B622777" w14:textId="77777777" w:rsidR="001220C1" w:rsidRPr="007A00B4" w:rsidRDefault="0047245B" w:rsidP="00F44188">
      <w:pPr>
        <w:rPr>
          <w:rFonts w:ascii="Arial" w:hAnsi="Arial" w:cs="Arial"/>
          <w:sz w:val="22"/>
          <w:szCs w:val="22"/>
        </w:rPr>
      </w:pPr>
      <w:r>
        <w:rPr>
          <w:rFonts w:ascii="Arial" w:hAnsi="Arial" w:cs="Arial"/>
          <w:noProof/>
          <w:sz w:val="22"/>
          <w:szCs w:val="22"/>
        </w:rPr>
        <mc:AlternateContent>
          <mc:Choice Requires="wps">
            <w:drawing>
              <wp:inline distT="0" distB="0" distL="0" distR="0" wp14:anchorId="5634FCC2" wp14:editId="49D186DA">
                <wp:extent cx="6480175" cy="2111375"/>
                <wp:effectExtent l="0" t="0" r="0" b="0"/>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2111375"/>
                        </a:xfrm>
                        <a:prstGeom prst="rect">
                          <a:avLst/>
                        </a:prstGeom>
                        <a:solidFill>
                          <a:srgbClr val="FFFFFF"/>
                        </a:solidFill>
                        <a:ln w="9525">
                          <a:solidFill>
                            <a:srgbClr val="000000"/>
                          </a:solidFill>
                          <a:miter lim="800000"/>
                          <a:headEnd/>
                          <a:tailEnd/>
                        </a:ln>
                      </wps:spPr>
                      <wps:txbx>
                        <w:txbxContent>
                          <w:p w14:paraId="71E2B69B" w14:textId="77777777" w:rsidR="001220C1" w:rsidRPr="003600F2" w:rsidRDefault="001220C1" w:rsidP="007403BC">
                            <w:pPr>
                              <w:rPr>
                                <w:rFonts w:ascii="Arial" w:hAnsi="Arial" w:cs="Arial"/>
                                <w:b/>
                                <w:sz w:val="22"/>
                                <w:szCs w:val="22"/>
                              </w:rPr>
                            </w:pPr>
                            <w:r w:rsidRPr="003600F2">
                              <w:rPr>
                                <w:rFonts w:ascii="Arial" w:hAnsi="Arial" w:cs="Arial"/>
                                <w:b/>
                                <w:sz w:val="22"/>
                                <w:szCs w:val="22"/>
                              </w:rPr>
                              <w:t xml:space="preserve">Previous employer / </w:t>
                            </w:r>
                            <w:r>
                              <w:rPr>
                                <w:rFonts w:ascii="Arial" w:hAnsi="Arial" w:cs="Arial"/>
                                <w:b/>
                                <w:sz w:val="22"/>
                                <w:szCs w:val="22"/>
                              </w:rPr>
                              <w:t>a</w:t>
                            </w:r>
                            <w:r w:rsidRPr="003600F2">
                              <w:rPr>
                                <w:rFonts w:ascii="Arial" w:hAnsi="Arial" w:cs="Arial"/>
                                <w:b/>
                                <w:sz w:val="22"/>
                                <w:szCs w:val="22"/>
                              </w:rPr>
                              <w:t xml:space="preserve">nother </w:t>
                            </w:r>
                            <w:r>
                              <w:rPr>
                                <w:rFonts w:ascii="Arial" w:hAnsi="Arial" w:cs="Arial"/>
                                <w:b/>
                                <w:sz w:val="22"/>
                                <w:szCs w:val="22"/>
                              </w:rPr>
                              <w:t>manager / a</w:t>
                            </w:r>
                            <w:r w:rsidRPr="003600F2">
                              <w:rPr>
                                <w:rFonts w:ascii="Arial" w:hAnsi="Arial" w:cs="Arial"/>
                                <w:b/>
                                <w:sz w:val="22"/>
                                <w:szCs w:val="22"/>
                              </w:rPr>
                              <w:t>cademic</w:t>
                            </w:r>
                          </w:p>
                          <w:p w14:paraId="21844D59" w14:textId="77777777" w:rsidR="001220C1" w:rsidRPr="003600F2" w:rsidRDefault="001220C1" w:rsidP="007403BC">
                            <w:pPr>
                              <w:rPr>
                                <w:rFonts w:ascii="Arial" w:hAnsi="Arial" w:cs="Arial"/>
                                <w:b/>
                                <w:sz w:val="22"/>
                                <w:szCs w:val="22"/>
                              </w:rPr>
                            </w:pPr>
                          </w:p>
                          <w:p w14:paraId="6B981EAE" w14:textId="77777777" w:rsidR="001220C1" w:rsidRPr="003600F2" w:rsidRDefault="001220C1" w:rsidP="007403BC">
                            <w:pPr>
                              <w:rPr>
                                <w:rFonts w:ascii="Arial" w:hAnsi="Arial" w:cs="Arial"/>
                                <w:b/>
                                <w:sz w:val="22"/>
                                <w:szCs w:val="22"/>
                              </w:rPr>
                            </w:pPr>
                            <w:r w:rsidRPr="003600F2">
                              <w:rPr>
                                <w:rFonts w:ascii="Arial" w:hAnsi="Arial" w:cs="Arial"/>
                                <w:b/>
                                <w:sz w:val="22"/>
                                <w:szCs w:val="22"/>
                              </w:rPr>
                              <w:t>Name:</w:t>
                            </w:r>
                          </w:p>
                          <w:p w14:paraId="45DDE0C3" w14:textId="77777777" w:rsidR="001220C1" w:rsidRPr="003600F2" w:rsidRDefault="001220C1" w:rsidP="007403BC">
                            <w:pPr>
                              <w:rPr>
                                <w:rFonts w:ascii="Arial" w:hAnsi="Arial" w:cs="Arial"/>
                                <w:b/>
                                <w:sz w:val="22"/>
                                <w:szCs w:val="22"/>
                              </w:rPr>
                            </w:pPr>
                          </w:p>
                          <w:p w14:paraId="6C0473E0" w14:textId="77777777" w:rsidR="001220C1" w:rsidRPr="003600F2" w:rsidRDefault="001220C1" w:rsidP="007403BC">
                            <w:pPr>
                              <w:rPr>
                                <w:rFonts w:ascii="Arial" w:hAnsi="Arial" w:cs="Arial"/>
                                <w:b/>
                                <w:sz w:val="22"/>
                                <w:szCs w:val="22"/>
                              </w:rPr>
                            </w:pPr>
                            <w:r w:rsidRPr="003600F2">
                              <w:rPr>
                                <w:rFonts w:ascii="Arial" w:hAnsi="Arial" w:cs="Arial"/>
                                <w:b/>
                                <w:sz w:val="22"/>
                                <w:szCs w:val="22"/>
                              </w:rPr>
                              <w:t>Address:</w:t>
                            </w:r>
                          </w:p>
                          <w:p w14:paraId="01DE4CD1" w14:textId="77777777" w:rsidR="001220C1" w:rsidRPr="003600F2" w:rsidRDefault="001220C1" w:rsidP="007403BC">
                            <w:pPr>
                              <w:rPr>
                                <w:rFonts w:ascii="Arial" w:hAnsi="Arial" w:cs="Arial"/>
                                <w:b/>
                                <w:sz w:val="22"/>
                                <w:szCs w:val="22"/>
                              </w:rPr>
                            </w:pPr>
                          </w:p>
                          <w:p w14:paraId="4835ABE4" w14:textId="77777777" w:rsidR="001220C1" w:rsidRPr="003600F2" w:rsidRDefault="001220C1" w:rsidP="007403B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4E102BFC" w14:textId="77777777" w:rsidR="001220C1" w:rsidRPr="003600F2" w:rsidRDefault="001220C1" w:rsidP="007403BC">
                            <w:pPr>
                              <w:rPr>
                                <w:rFonts w:ascii="Arial" w:hAnsi="Arial" w:cs="Arial"/>
                                <w:b/>
                                <w:sz w:val="22"/>
                                <w:szCs w:val="22"/>
                              </w:rPr>
                            </w:pPr>
                            <w:r>
                              <w:rPr>
                                <w:rFonts w:ascii="Arial" w:hAnsi="Arial" w:cs="Arial"/>
                                <w:b/>
                                <w:sz w:val="22"/>
                                <w:szCs w:val="22"/>
                              </w:rPr>
                              <w:t>Job t</w:t>
                            </w:r>
                            <w:r w:rsidRPr="003600F2">
                              <w:rPr>
                                <w:rFonts w:ascii="Arial" w:hAnsi="Arial" w:cs="Arial"/>
                                <w:b/>
                                <w:sz w:val="22"/>
                                <w:szCs w:val="22"/>
                              </w:rPr>
                              <w:t>itle:</w:t>
                            </w:r>
                          </w:p>
                          <w:p w14:paraId="5D745170" w14:textId="77777777" w:rsidR="001220C1" w:rsidRPr="003600F2" w:rsidRDefault="001220C1" w:rsidP="007403BC">
                            <w:pPr>
                              <w:rPr>
                                <w:rFonts w:ascii="Arial" w:hAnsi="Arial" w:cs="Arial"/>
                                <w:b/>
                                <w:sz w:val="22"/>
                                <w:szCs w:val="22"/>
                              </w:rPr>
                            </w:pPr>
                          </w:p>
                          <w:p w14:paraId="52652F4C" w14:textId="77777777" w:rsidR="001220C1" w:rsidRPr="003600F2" w:rsidRDefault="001220C1" w:rsidP="007403BC">
                            <w:pPr>
                              <w:rPr>
                                <w:rFonts w:ascii="Arial" w:hAnsi="Arial" w:cs="Arial"/>
                                <w:b/>
                                <w:sz w:val="22"/>
                                <w:szCs w:val="22"/>
                              </w:rPr>
                            </w:pPr>
                            <w:r w:rsidRPr="003600F2">
                              <w:rPr>
                                <w:rFonts w:ascii="Arial" w:hAnsi="Arial" w:cs="Arial"/>
                                <w:b/>
                                <w:sz w:val="22"/>
                                <w:szCs w:val="22"/>
                              </w:rPr>
                              <w:t>Email:</w:t>
                            </w:r>
                          </w:p>
                          <w:p w14:paraId="0ED448E2" w14:textId="77777777" w:rsidR="001220C1" w:rsidRPr="003600F2" w:rsidRDefault="001220C1" w:rsidP="007403BC">
                            <w:pPr>
                              <w:rPr>
                                <w:rFonts w:ascii="Arial" w:hAnsi="Arial" w:cs="Arial"/>
                                <w:b/>
                                <w:sz w:val="22"/>
                                <w:szCs w:val="22"/>
                              </w:rPr>
                            </w:pPr>
                          </w:p>
                          <w:p w14:paraId="00FCCA84" w14:textId="77777777" w:rsidR="001220C1" w:rsidRPr="00F802CC" w:rsidRDefault="00237436" w:rsidP="007403BC">
                            <w:pPr>
                              <w:rPr>
                                <w:i/>
                              </w:rPr>
                            </w:pPr>
                            <w:r w:rsidRPr="003600F2">
                              <w:rPr>
                                <w:rFonts w:ascii="Arial" w:hAnsi="Arial" w:cs="Arial"/>
                                <w:b/>
                                <w:sz w:val="22"/>
                                <w:szCs w:val="22"/>
                              </w:rPr>
                              <w:t xml:space="preserve">May we contact this person </w:t>
                            </w:r>
                            <w:r>
                              <w:rPr>
                                <w:rFonts w:ascii="Arial" w:hAnsi="Arial" w:cs="Arial"/>
                                <w:b/>
                                <w:sz w:val="22"/>
                                <w:szCs w:val="22"/>
                              </w:rPr>
                              <w:t>prior to interview if you are shortlisted</w:t>
                            </w:r>
                            <w:r w:rsidRPr="003600F2">
                              <w:rPr>
                                <w:rFonts w:ascii="Arial" w:hAnsi="Arial" w:cs="Arial"/>
                                <w:b/>
                                <w:sz w:val="22"/>
                                <w:szCs w:val="22"/>
                              </w:rPr>
                              <w:t>?</w:t>
                            </w:r>
                          </w:p>
                        </w:txbxContent>
                      </wps:txbx>
                      <wps:bodyPr rot="0" vert="horz" wrap="square" lIns="91440" tIns="45720" rIns="91440" bIns="45720" anchor="t" anchorCtr="0" upright="1">
                        <a:noAutofit/>
                      </wps:bodyPr>
                    </wps:wsp>
                  </a:graphicData>
                </a:graphic>
              </wp:inline>
            </w:drawing>
          </mc:Choice>
          <mc:Fallback>
            <w:pict>
              <v:shape w14:anchorId="572D870E" id="_x0000_s1036" type="#_x0000_t202" style="width:510.25pt;height:1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">
                <v:path arrowok="t"/>
                <v:textbox>
                  <w:txbxContent>
                    <w:p w14:paraId="572D87C5" w14:textId="77777777" w:rsidR="001220C1" w:rsidRPr="003600F2" w:rsidRDefault="001220C1" w:rsidP="007403BC">
                      <w:pPr>
                        <w:rPr>
                          <w:rFonts w:ascii="Arial" w:hAnsi="Arial" w:cs="Arial"/>
                          <w:b/>
                          <w:sz w:val="22"/>
                          <w:szCs w:val="22"/>
                        </w:rPr>
                      </w:pPr>
                      <w:r w:rsidRPr="003600F2">
                        <w:rPr>
                          <w:rFonts w:ascii="Arial" w:hAnsi="Arial" w:cs="Arial"/>
                          <w:b/>
                          <w:sz w:val="22"/>
                          <w:szCs w:val="22"/>
                        </w:rPr>
                        <w:t xml:space="preserve">Previous employer / </w:t>
                      </w:r>
                      <w:r>
                        <w:rPr>
                          <w:rFonts w:ascii="Arial" w:hAnsi="Arial" w:cs="Arial"/>
                          <w:b/>
                          <w:sz w:val="22"/>
                          <w:szCs w:val="22"/>
                        </w:rPr>
                        <w:t>a</w:t>
                      </w:r>
                      <w:r w:rsidRPr="003600F2">
                        <w:rPr>
                          <w:rFonts w:ascii="Arial" w:hAnsi="Arial" w:cs="Arial"/>
                          <w:b/>
                          <w:sz w:val="22"/>
                          <w:szCs w:val="22"/>
                        </w:rPr>
                        <w:t xml:space="preserve">nother </w:t>
                      </w:r>
                      <w:r>
                        <w:rPr>
                          <w:rFonts w:ascii="Arial" w:hAnsi="Arial" w:cs="Arial"/>
                          <w:b/>
                          <w:sz w:val="22"/>
                          <w:szCs w:val="22"/>
                        </w:rPr>
                        <w:t>manager / a</w:t>
                      </w:r>
                      <w:r w:rsidRPr="003600F2">
                        <w:rPr>
                          <w:rFonts w:ascii="Arial" w:hAnsi="Arial" w:cs="Arial"/>
                          <w:b/>
                          <w:sz w:val="22"/>
                          <w:szCs w:val="22"/>
                        </w:rPr>
                        <w:t>cademic</w:t>
                      </w:r>
                    </w:p>
                    <w:p w14:paraId="572D87C6" w14:textId="77777777" w:rsidR="001220C1" w:rsidRPr="003600F2" w:rsidRDefault="001220C1" w:rsidP="007403BC">
                      <w:pPr>
                        <w:rPr>
                          <w:rFonts w:ascii="Arial" w:hAnsi="Arial" w:cs="Arial"/>
                          <w:b/>
                          <w:sz w:val="22"/>
                          <w:szCs w:val="22"/>
                        </w:rPr>
                      </w:pPr>
                    </w:p>
                    <w:p w14:paraId="572D87C7" w14:textId="77777777" w:rsidR="001220C1" w:rsidRPr="003600F2" w:rsidRDefault="001220C1" w:rsidP="007403BC">
                      <w:pPr>
                        <w:rPr>
                          <w:rFonts w:ascii="Arial" w:hAnsi="Arial" w:cs="Arial"/>
                          <w:b/>
                          <w:sz w:val="22"/>
                          <w:szCs w:val="22"/>
                        </w:rPr>
                      </w:pPr>
                      <w:r w:rsidRPr="003600F2">
                        <w:rPr>
                          <w:rFonts w:ascii="Arial" w:hAnsi="Arial" w:cs="Arial"/>
                          <w:b/>
                          <w:sz w:val="22"/>
                          <w:szCs w:val="22"/>
                        </w:rPr>
                        <w:t>Name:</w:t>
                      </w:r>
                    </w:p>
                    <w:p w14:paraId="572D87C8" w14:textId="77777777" w:rsidR="001220C1" w:rsidRPr="003600F2" w:rsidRDefault="001220C1" w:rsidP="007403BC">
                      <w:pPr>
                        <w:rPr>
                          <w:rFonts w:ascii="Arial" w:hAnsi="Arial" w:cs="Arial"/>
                          <w:b/>
                          <w:sz w:val="22"/>
                          <w:szCs w:val="22"/>
                        </w:rPr>
                      </w:pPr>
                    </w:p>
                    <w:p w14:paraId="572D87C9" w14:textId="77777777" w:rsidR="001220C1" w:rsidRPr="003600F2" w:rsidRDefault="001220C1" w:rsidP="007403BC">
                      <w:pPr>
                        <w:rPr>
                          <w:rFonts w:ascii="Arial" w:hAnsi="Arial" w:cs="Arial"/>
                          <w:b/>
                          <w:sz w:val="22"/>
                          <w:szCs w:val="22"/>
                        </w:rPr>
                      </w:pPr>
                      <w:r w:rsidRPr="003600F2">
                        <w:rPr>
                          <w:rFonts w:ascii="Arial" w:hAnsi="Arial" w:cs="Arial"/>
                          <w:b/>
                          <w:sz w:val="22"/>
                          <w:szCs w:val="22"/>
                        </w:rPr>
                        <w:t>Address:</w:t>
                      </w:r>
                    </w:p>
                    <w:p w14:paraId="572D87CA" w14:textId="77777777" w:rsidR="001220C1" w:rsidRPr="003600F2" w:rsidRDefault="001220C1" w:rsidP="007403BC">
                      <w:pPr>
                        <w:rPr>
                          <w:rFonts w:ascii="Arial" w:hAnsi="Arial" w:cs="Arial"/>
                          <w:b/>
                          <w:sz w:val="22"/>
                          <w:szCs w:val="22"/>
                        </w:rPr>
                      </w:pPr>
                    </w:p>
                    <w:p w14:paraId="572D87CB" w14:textId="77777777" w:rsidR="001220C1" w:rsidRPr="003600F2" w:rsidRDefault="001220C1" w:rsidP="007403BC">
                      <w:pPr>
                        <w:rPr>
                          <w:rFonts w:ascii="Arial" w:hAnsi="Arial" w:cs="Arial"/>
                          <w:b/>
                          <w:sz w:val="22"/>
                          <w:szCs w:val="22"/>
                        </w:rPr>
                      </w:pPr>
                      <w:r w:rsidRPr="003600F2">
                        <w:rPr>
                          <w:rFonts w:ascii="Arial" w:hAnsi="Arial" w:cs="Arial"/>
                          <w:b/>
                          <w:sz w:val="22"/>
                          <w:szCs w:val="22"/>
                        </w:rPr>
                        <w:t xml:space="preserve">                                                                                                                Tel </w:t>
                      </w:r>
                      <w:r>
                        <w:rPr>
                          <w:rFonts w:ascii="Arial" w:hAnsi="Arial" w:cs="Arial"/>
                          <w:b/>
                          <w:sz w:val="22"/>
                          <w:szCs w:val="22"/>
                        </w:rPr>
                        <w:t>n</w:t>
                      </w:r>
                      <w:r w:rsidRPr="003600F2">
                        <w:rPr>
                          <w:rFonts w:ascii="Arial" w:hAnsi="Arial" w:cs="Arial"/>
                          <w:b/>
                          <w:sz w:val="22"/>
                          <w:szCs w:val="22"/>
                        </w:rPr>
                        <w:t>o:</w:t>
                      </w:r>
                    </w:p>
                    <w:p w14:paraId="572D87CC" w14:textId="77777777" w:rsidR="001220C1" w:rsidRPr="003600F2" w:rsidRDefault="001220C1" w:rsidP="007403BC">
                      <w:pPr>
                        <w:rPr>
                          <w:rFonts w:ascii="Arial" w:hAnsi="Arial" w:cs="Arial"/>
                          <w:b/>
                          <w:sz w:val="22"/>
                          <w:szCs w:val="22"/>
                        </w:rPr>
                      </w:pPr>
                      <w:r>
                        <w:rPr>
                          <w:rFonts w:ascii="Arial" w:hAnsi="Arial" w:cs="Arial"/>
                          <w:b/>
                          <w:sz w:val="22"/>
                          <w:szCs w:val="22"/>
                        </w:rPr>
                        <w:t>Job t</w:t>
                      </w:r>
                      <w:r w:rsidRPr="003600F2">
                        <w:rPr>
                          <w:rFonts w:ascii="Arial" w:hAnsi="Arial" w:cs="Arial"/>
                          <w:b/>
                          <w:sz w:val="22"/>
                          <w:szCs w:val="22"/>
                        </w:rPr>
                        <w:t>itle:</w:t>
                      </w:r>
                    </w:p>
                    <w:p w14:paraId="572D87CD" w14:textId="77777777" w:rsidR="001220C1" w:rsidRPr="003600F2" w:rsidRDefault="001220C1" w:rsidP="007403BC">
                      <w:pPr>
                        <w:rPr>
                          <w:rFonts w:ascii="Arial" w:hAnsi="Arial" w:cs="Arial"/>
                          <w:b/>
                          <w:sz w:val="22"/>
                          <w:szCs w:val="22"/>
                        </w:rPr>
                      </w:pPr>
                    </w:p>
                    <w:p w14:paraId="572D87CE" w14:textId="77777777" w:rsidR="001220C1" w:rsidRPr="003600F2" w:rsidRDefault="001220C1" w:rsidP="007403BC">
                      <w:pPr>
                        <w:rPr>
                          <w:rFonts w:ascii="Arial" w:hAnsi="Arial" w:cs="Arial"/>
                          <w:b/>
                          <w:sz w:val="22"/>
                          <w:szCs w:val="22"/>
                        </w:rPr>
                      </w:pPr>
                      <w:r w:rsidRPr="003600F2">
                        <w:rPr>
                          <w:rFonts w:ascii="Arial" w:hAnsi="Arial" w:cs="Arial"/>
                          <w:b/>
                          <w:sz w:val="22"/>
                          <w:szCs w:val="22"/>
                        </w:rPr>
                        <w:t>Email:</w:t>
                      </w:r>
                    </w:p>
                    <w:p w14:paraId="572D87CF" w14:textId="77777777" w:rsidR="001220C1" w:rsidRPr="003600F2" w:rsidRDefault="001220C1" w:rsidP="007403BC">
                      <w:pPr>
                        <w:rPr>
                          <w:rFonts w:ascii="Arial" w:hAnsi="Arial" w:cs="Arial"/>
                          <w:b/>
                          <w:sz w:val="22"/>
                          <w:szCs w:val="22"/>
                        </w:rPr>
                      </w:pPr>
                    </w:p>
                    <w:p w14:paraId="572D87D1" w14:textId="46230B06" w:rsidR="001220C1" w:rsidRPr="00F802CC" w:rsidRDefault="00237436" w:rsidP="007403BC">
                      <w:pPr>
                        <w:rPr>
                          <w:i/>
                        </w:rPr>
                      </w:pPr>
                      <w:r w:rsidRPr="003600F2">
                        <w:rPr>
                          <w:rFonts w:ascii="Arial" w:hAnsi="Arial" w:cs="Arial"/>
                          <w:b/>
                          <w:sz w:val="22"/>
                          <w:szCs w:val="22"/>
                        </w:rPr>
                        <w:t xml:space="preserve">May we contact this person </w:t>
                      </w:r>
                      <w:r>
                        <w:rPr>
                          <w:rFonts w:ascii="Arial" w:hAnsi="Arial" w:cs="Arial"/>
                          <w:b/>
                          <w:sz w:val="22"/>
                          <w:szCs w:val="22"/>
                        </w:rPr>
                        <w:t>prior to interview if you are shortlisted</w:t>
                      </w:r>
                      <w:r w:rsidRPr="003600F2">
                        <w:rPr>
                          <w:rFonts w:ascii="Arial" w:hAnsi="Arial" w:cs="Arial"/>
                          <w:b/>
                          <w:sz w:val="22"/>
                          <w:szCs w:val="22"/>
                        </w:rPr>
                        <w:t>?</w:t>
                      </w:r>
                    </w:p>
                  </w:txbxContent>
                </v:textbox>
                <w10:anchorlock/>
              </v:shape>
            </w:pict>
          </mc:Fallback>
        </mc:AlternateContent>
      </w:r>
    </w:p>
    <w:p w14:paraId="2F90E83B" w14:textId="77777777" w:rsidR="001220C1" w:rsidRPr="007A00B4" w:rsidRDefault="001220C1" w:rsidP="00F44188">
      <w:pPr>
        <w:rPr>
          <w:rFonts w:ascii="Arial" w:hAnsi="Arial" w:cs="Arial"/>
          <w:sz w:val="22"/>
          <w:szCs w:val="22"/>
        </w:rPr>
      </w:pPr>
    </w:p>
    <w:p w14:paraId="6529FDC4" w14:textId="77777777" w:rsidR="001220C1" w:rsidRPr="007A00B4" w:rsidRDefault="001220C1" w:rsidP="00F44188">
      <w:pPr>
        <w:rPr>
          <w:rFonts w:ascii="Arial" w:hAnsi="Arial" w:cs="Arial"/>
          <w:sz w:val="22"/>
          <w:szCs w:val="22"/>
        </w:rPr>
      </w:pPr>
    </w:p>
    <w:p w14:paraId="16F93C58" w14:textId="77777777" w:rsidR="001220C1" w:rsidRPr="007A00B4" w:rsidRDefault="001220C1" w:rsidP="008F7FEE">
      <w:pPr>
        <w:rPr>
          <w:rFonts w:ascii="Arial" w:hAnsi="Arial" w:cs="Arial"/>
          <w:b/>
        </w:rPr>
      </w:pPr>
    </w:p>
    <w:p w14:paraId="728CC446" w14:textId="77777777" w:rsidR="001220C1" w:rsidRPr="007A00B4" w:rsidRDefault="001220C1" w:rsidP="008F7FEE">
      <w:pPr>
        <w:rPr>
          <w:rFonts w:ascii="Arial" w:hAnsi="Arial" w:cs="Arial"/>
          <w:b/>
        </w:rPr>
      </w:pPr>
    </w:p>
    <w:p w14:paraId="1D529623" w14:textId="77777777" w:rsidR="001220C1" w:rsidRPr="007A00B4" w:rsidRDefault="001220C1" w:rsidP="008F7FEE">
      <w:pPr>
        <w:rPr>
          <w:rFonts w:ascii="Arial" w:hAnsi="Arial" w:cs="Arial"/>
          <w:b/>
        </w:rPr>
      </w:pPr>
      <w:r w:rsidRPr="007A00B4">
        <w:rPr>
          <w:rFonts w:ascii="Arial" w:hAnsi="Arial" w:cs="Arial"/>
          <w:b/>
        </w:rPr>
        <w:t>Private and Confidential</w:t>
      </w:r>
    </w:p>
    <w:p w14:paraId="045674FD" w14:textId="77777777" w:rsidR="001220C1" w:rsidRPr="007A00B4" w:rsidRDefault="001220C1" w:rsidP="00F44188">
      <w:pPr>
        <w:rPr>
          <w:rFonts w:ascii="Arial" w:hAnsi="Arial" w:cs="Arial"/>
          <w:i/>
          <w:sz w:val="22"/>
          <w:szCs w:val="22"/>
        </w:rPr>
      </w:pPr>
    </w:p>
    <w:p w14:paraId="03D2D133" w14:textId="77777777" w:rsidR="001220C1" w:rsidRPr="007A00B4" w:rsidRDefault="001220C1" w:rsidP="008F7FEE">
      <w:pPr>
        <w:rPr>
          <w:rFonts w:ascii="Arial" w:hAnsi="Arial" w:cs="Arial"/>
          <w:szCs w:val="24"/>
        </w:rPr>
      </w:pPr>
      <w:r w:rsidRPr="007A00B4">
        <w:rPr>
          <w:rFonts w:ascii="Arial" w:hAnsi="Arial" w:cs="Arial"/>
          <w:b/>
          <w:szCs w:val="24"/>
        </w:rPr>
        <w:t xml:space="preserve">PART E: </w:t>
      </w:r>
      <w:r w:rsidRPr="007A00B4">
        <w:rPr>
          <w:rFonts w:ascii="Arial" w:hAnsi="Arial" w:cs="Arial"/>
          <w:szCs w:val="24"/>
        </w:rPr>
        <w:t>Continued</w:t>
      </w:r>
    </w:p>
    <w:p w14:paraId="49B04959" w14:textId="77777777" w:rsidR="004B6EF2" w:rsidRPr="007A00B4" w:rsidRDefault="004B6EF2" w:rsidP="008F7FEE">
      <w:pPr>
        <w:rPr>
          <w:rFonts w:ascii="Arial" w:hAnsi="Arial" w:cs="Arial"/>
          <w:b/>
          <w:i/>
          <w:szCs w:val="24"/>
        </w:rPr>
      </w:pPr>
    </w:p>
    <w:p w14:paraId="0AFAC18A" w14:textId="77777777" w:rsidR="001220C1" w:rsidRPr="007A00B4" w:rsidRDefault="0047245B" w:rsidP="00F44188">
      <w:pPr>
        <w:rPr>
          <w:rFonts w:ascii="Arial" w:hAnsi="Arial" w:cs="Arial"/>
          <w:i/>
          <w:sz w:val="22"/>
          <w:szCs w:val="22"/>
        </w:rPr>
      </w:pPr>
      <w:r>
        <w:rPr>
          <w:rFonts w:ascii="Arial" w:hAnsi="Arial" w:cs="Arial"/>
          <w:i/>
          <w:noProof/>
          <w:sz w:val="22"/>
          <w:szCs w:val="22"/>
        </w:rPr>
        <mc:AlternateContent>
          <mc:Choice Requires="wps">
            <w:drawing>
              <wp:inline distT="0" distB="0" distL="0" distR="0" wp14:anchorId="062F3403" wp14:editId="5BEB1042">
                <wp:extent cx="6480175" cy="1562100"/>
                <wp:effectExtent l="0" t="0" r="0"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1562100"/>
                        </a:xfrm>
                        <a:prstGeom prst="rect">
                          <a:avLst/>
                        </a:prstGeom>
                        <a:solidFill>
                          <a:srgbClr val="FFFFFF"/>
                        </a:solidFill>
                        <a:ln w="9525">
                          <a:solidFill>
                            <a:srgbClr val="000000"/>
                          </a:solidFill>
                          <a:miter lim="800000"/>
                          <a:headEnd/>
                          <a:tailEnd/>
                        </a:ln>
                      </wps:spPr>
                      <wps:txbx>
                        <w:txbxContent>
                          <w:p w14:paraId="64DA015E" w14:textId="330D43F7" w:rsidR="001220C1" w:rsidRDefault="001220C1" w:rsidP="007403BC">
                            <w:pPr>
                              <w:rPr>
                                <w:rFonts w:ascii="Arial" w:hAnsi="Arial" w:cs="Arial"/>
                                <w:b/>
                                <w:sz w:val="22"/>
                                <w:szCs w:val="22"/>
                              </w:rPr>
                            </w:pPr>
                            <w:r>
                              <w:rPr>
                                <w:rFonts w:ascii="Arial" w:hAnsi="Arial" w:cs="Arial"/>
                                <w:b/>
                                <w:sz w:val="22"/>
                                <w:szCs w:val="22"/>
                              </w:rPr>
                              <w:t>Please indicate your availability on the following interview date (to take place at Great St Mary’s Church, Cambridge):</w:t>
                            </w:r>
                          </w:p>
                          <w:p w14:paraId="1A7354EF" w14:textId="77777777" w:rsidR="001220C1" w:rsidRDefault="001220C1" w:rsidP="007403BC">
                            <w:pPr>
                              <w:rPr>
                                <w:rFonts w:ascii="Arial" w:hAnsi="Arial" w:cs="Arial"/>
                                <w:b/>
                                <w:sz w:val="22"/>
                                <w:szCs w:val="22"/>
                              </w:rPr>
                            </w:pPr>
                          </w:p>
                          <w:p w14:paraId="1CB39A0A" w14:textId="092B081C" w:rsidR="001220C1" w:rsidRPr="00A42D1B" w:rsidRDefault="006E4978" w:rsidP="007403BC">
                            <w:pPr>
                              <w:rPr>
                                <w:rFonts w:ascii="Arial" w:hAnsi="Arial" w:cs="Arial"/>
                                <w:b/>
                                <w:color w:val="000000" w:themeColor="text1"/>
                                <w:sz w:val="22"/>
                                <w:szCs w:val="22"/>
                              </w:rPr>
                            </w:pPr>
                            <w:r>
                              <w:rPr>
                                <w:rFonts w:ascii="Arial" w:hAnsi="Arial" w:cs="Arial"/>
                                <w:b/>
                                <w:color w:val="000000" w:themeColor="text1"/>
                                <w:sz w:val="22"/>
                                <w:szCs w:val="22"/>
                              </w:rPr>
                              <w:t>Thursday 13 July</w:t>
                            </w:r>
                            <w:r w:rsidR="00E96CCA">
                              <w:rPr>
                                <w:rFonts w:ascii="Arial" w:hAnsi="Arial" w:cs="Arial"/>
                                <w:b/>
                                <w:color w:val="000000" w:themeColor="text1"/>
                                <w:sz w:val="22"/>
                                <w:szCs w:val="22"/>
                              </w:rPr>
                              <w:t xml:space="preserve"> 2023</w:t>
                            </w:r>
                          </w:p>
                        </w:txbxContent>
                      </wps:txbx>
                      <wps:bodyPr rot="0" vert="horz" wrap="square" lIns="91440" tIns="45720" rIns="91440" bIns="45720" anchor="t" anchorCtr="0" upright="1">
                        <a:noAutofit/>
                      </wps:bodyPr>
                    </wps:wsp>
                  </a:graphicData>
                </a:graphic>
              </wp:inline>
            </w:drawing>
          </mc:Choice>
          <mc:Fallback>
            <w:pict>
              <v:shapetype w14:anchorId="062F3403" id="_x0000_t202" coordsize="21600,21600" o:spt="202" path="m,l,21600r21600,l21600,xe">
                <v:stroke joinstyle="miter"/>
                <v:path gradientshapeok="t" o:connecttype="rect"/>
              </v:shapetype>
              <v:shape id="_x0000_s1037" type="#_x0000_t202" style="width:510.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">
                <v:path arrowok="t"/>
                <v:textbox>
                  <w:txbxContent>
                    <w:p w14:paraId="64DA015E" w14:textId="330D43F7" w:rsidR="001220C1" w:rsidRDefault="001220C1" w:rsidP="007403BC">
                      <w:pPr>
                        <w:rPr>
                          <w:rFonts w:ascii="Arial" w:hAnsi="Arial" w:cs="Arial"/>
                          <w:b/>
                          <w:sz w:val="22"/>
                          <w:szCs w:val="22"/>
                        </w:rPr>
                      </w:pPr>
                      <w:r>
                        <w:rPr>
                          <w:rFonts w:ascii="Arial" w:hAnsi="Arial" w:cs="Arial"/>
                          <w:b/>
                          <w:sz w:val="22"/>
                          <w:szCs w:val="22"/>
                        </w:rPr>
                        <w:t>Please indicate your availability on the following interview date (to take place at Great St Mary’s Church, Cambridge):</w:t>
                      </w:r>
                    </w:p>
                    <w:p w14:paraId="1A7354EF" w14:textId="77777777" w:rsidR="001220C1" w:rsidRDefault="001220C1" w:rsidP="007403BC">
                      <w:pPr>
                        <w:rPr>
                          <w:rFonts w:ascii="Arial" w:hAnsi="Arial" w:cs="Arial"/>
                          <w:b/>
                          <w:sz w:val="22"/>
                          <w:szCs w:val="22"/>
                        </w:rPr>
                      </w:pPr>
                    </w:p>
                    <w:p w14:paraId="1CB39A0A" w14:textId="092B081C" w:rsidR="001220C1" w:rsidRPr="00A42D1B" w:rsidRDefault="006E4978" w:rsidP="007403BC">
                      <w:pPr>
                        <w:rPr>
                          <w:rFonts w:ascii="Arial" w:hAnsi="Arial" w:cs="Arial"/>
                          <w:b/>
                          <w:color w:val="000000" w:themeColor="text1"/>
                          <w:sz w:val="22"/>
                          <w:szCs w:val="22"/>
                        </w:rPr>
                      </w:pPr>
                      <w:r>
                        <w:rPr>
                          <w:rFonts w:ascii="Arial" w:hAnsi="Arial" w:cs="Arial"/>
                          <w:b/>
                          <w:color w:val="000000" w:themeColor="text1"/>
                          <w:sz w:val="22"/>
                          <w:szCs w:val="22"/>
                        </w:rPr>
                        <w:t>Thursday 13 July</w:t>
                      </w:r>
                      <w:r w:rsidR="00E96CCA">
                        <w:rPr>
                          <w:rFonts w:ascii="Arial" w:hAnsi="Arial" w:cs="Arial"/>
                          <w:b/>
                          <w:color w:val="000000" w:themeColor="text1"/>
                          <w:sz w:val="22"/>
                          <w:szCs w:val="22"/>
                        </w:rPr>
                        <w:t xml:space="preserve"> 2023</w:t>
                      </w:r>
                    </w:p>
                  </w:txbxContent>
                </v:textbox>
                <w10:anchorlock/>
              </v:shape>
            </w:pict>
          </mc:Fallback>
        </mc:AlternateContent>
      </w:r>
    </w:p>
    <w:p w14:paraId="50DF7551" w14:textId="77777777" w:rsidR="001220C1" w:rsidRPr="007A00B4" w:rsidRDefault="001220C1" w:rsidP="00F44188">
      <w:pPr>
        <w:rPr>
          <w:rFonts w:ascii="Arial" w:hAnsi="Arial" w:cs="Arial"/>
          <w:i/>
          <w:sz w:val="22"/>
          <w:szCs w:val="22"/>
        </w:rPr>
      </w:pPr>
    </w:p>
    <w:p w14:paraId="27A48862" w14:textId="77777777" w:rsidR="001220C1" w:rsidRPr="007A00B4" w:rsidRDefault="001220C1" w:rsidP="00F44188">
      <w:pPr>
        <w:rPr>
          <w:rFonts w:ascii="Arial" w:hAnsi="Arial" w:cs="Arial"/>
          <w:i/>
          <w:sz w:val="22"/>
          <w:szCs w:val="22"/>
        </w:rPr>
      </w:pPr>
    </w:p>
    <w:p w14:paraId="6E10D6EA" w14:textId="77777777" w:rsidR="001220C1" w:rsidRPr="007A00B4" w:rsidRDefault="0047245B" w:rsidP="00F44188">
      <w:pPr>
        <w:rPr>
          <w:rFonts w:ascii="Arial" w:hAnsi="Arial" w:cs="Arial"/>
          <w:i/>
          <w:sz w:val="22"/>
          <w:szCs w:val="22"/>
        </w:rPr>
      </w:pPr>
      <w:r>
        <w:rPr>
          <w:rFonts w:ascii="Arial" w:hAnsi="Arial" w:cs="Arial"/>
          <w:i/>
          <w:noProof/>
          <w:sz w:val="22"/>
          <w:szCs w:val="22"/>
        </w:rPr>
        <mc:AlternateContent>
          <mc:Choice Requires="wps">
            <w:drawing>
              <wp:inline distT="0" distB="0" distL="0" distR="0" wp14:anchorId="63DBA484" wp14:editId="7C435569">
                <wp:extent cx="6480175" cy="1187450"/>
                <wp:effectExtent l="0" t="0" r="0" b="6350"/>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1187450"/>
                        </a:xfrm>
                        <a:prstGeom prst="rect">
                          <a:avLst/>
                        </a:prstGeom>
                        <a:solidFill>
                          <a:srgbClr val="FFFFFF"/>
                        </a:solidFill>
                        <a:ln w="9525">
                          <a:solidFill>
                            <a:srgbClr val="000000"/>
                          </a:solidFill>
                          <a:miter lim="800000"/>
                          <a:headEnd/>
                          <a:tailEnd/>
                        </a:ln>
                      </wps:spPr>
                      <wps:txbx>
                        <w:txbxContent>
                          <w:p w14:paraId="11F1BB50" w14:textId="77777777" w:rsidR="001220C1" w:rsidRPr="003600F2" w:rsidRDefault="001220C1">
                            <w:pPr>
                              <w:rPr>
                                <w:rFonts w:ascii="Arial" w:hAnsi="Arial" w:cs="Arial"/>
                                <w:b/>
                                <w:sz w:val="22"/>
                                <w:szCs w:val="22"/>
                              </w:rPr>
                            </w:pPr>
                            <w:r w:rsidRPr="003600F2">
                              <w:rPr>
                                <w:rFonts w:ascii="Arial" w:hAnsi="Arial" w:cs="Arial"/>
                                <w:b/>
                                <w:sz w:val="22"/>
                                <w:szCs w:val="22"/>
                              </w:rPr>
                              <w:t>What period of notice would you be required to give to your present employer</w:t>
                            </w:r>
                            <w:r>
                              <w:rPr>
                                <w:rFonts w:ascii="Arial" w:hAnsi="Arial" w:cs="Arial"/>
                                <w:b/>
                                <w:sz w:val="22"/>
                                <w:szCs w:val="22"/>
                              </w:rPr>
                              <w:t>, and when could you start in this post, if successful</w:t>
                            </w:r>
                            <w:r w:rsidRPr="003600F2">
                              <w:rPr>
                                <w:rFonts w:ascii="Arial" w:hAnsi="Arial" w:cs="Arial"/>
                                <w:b/>
                                <w:sz w:val="22"/>
                                <w:szCs w:val="22"/>
                              </w:rPr>
                              <w:t>?</w:t>
                            </w:r>
                          </w:p>
                        </w:txbxContent>
                      </wps:txbx>
                      <wps:bodyPr rot="0" vert="horz" wrap="square" lIns="91440" tIns="45720" rIns="91440" bIns="45720" anchor="t" anchorCtr="0" upright="1">
                        <a:noAutofit/>
                      </wps:bodyPr>
                    </wps:wsp>
                  </a:graphicData>
                </a:graphic>
              </wp:inline>
            </w:drawing>
          </mc:Choice>
          <mc:Fallback>
            <w:pict>
              <v:shape w14:anchorId="572D8710" id="Text Box 54" o:spid="_x0000_s1038" type="#_x0000_t202" style="width:510.2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">
                <v:path arrowok="t"/>
                <v:textbox>
                  <w:txbxContent>
                    <w:p w14:paraId="572D87D9" w14:textId="77777777" w:rsidR="001220C1" w:rsidRPr="003600F2" w:rsidRDefault="001220C1">
                      <w:pPr>
                        <w:rPr>
                          <w:rFonts w:ascii="Arial" w:hAnsi="Arial" w:cs="Arial"/>
                          <w:b/>
                          <w:sz w:val="22"/>
                          <w:szCs w:val="22"/>
                        </w:rPr>
                      </w:pPr>
                      <w:r w:rsidRPr="003600F2">
                        <w:rPr>
                          <w:rFonts w:ascii="Arial" w:hAnsi="Arial" w:cs="Arial"/>
                          <w:b/>
                          <w:sz w:val="22"/>
                          <w:szCs w:val="22"/>
                        </w:rPr>
                        <w:t>What period of notice would you be required to give to your present employer</w:t>
                      </w:r>
                      <w:r>
                        <w:rPr>
                          <w:rFonts w:ascii="Arial" w:hAnsi="Arial" w:cs="Arial"/>
                          <w:b/>
                          <w:sz w:val="22"/>
                          <w:szCs w:val="22"/>
                        </w:rPr>
                        <w:t>, and when could you start in this post, if successful</w:t>
                      </w:r>
                      <w:r w:rsidRPr="003600F2">
                        <w:rPr>
                          <w:rFonts w:ascii="Arial" w:hAnsi="Arial" w:cs="Arial"/>
                          <w:b/>
                          <w:sz w:val="22"/>
                          <w:szCs w:val="22"/>
                        </w:rPr>
                        <w:t>?</w:t>
                      </w:r>
                    </w:p>
                  </w:txbxContent>
                </v:textbox>
                <w10:anchorlock/>
              </v:shape>
            </w:pict>
          </mc:Fallback>
        </mc:AlternateContent>
      </w:r>
    </w:p>
    <w:p w14:paraId="1711BB82" w14:textId="77777777" w:rsidR="001220C1" w:rsidRPr="007A00B4" w:rsidRDefault="001220C1" w:rsidP="00F44188">
      <w:pPr>
        <w:rPr>
          <w:rFonts w:ascii="Arial" w:hAnsi="Arial" w:cs="Arial"/>
          <w:i/>
          <w:sz w:val="22"/>
          <w:szCs w:val="22"/>
        </w:rPr>
      </w:pPr>
    </w:p>
    <w:p w14:paraId="1E531E4E" w14:textId="60BFC71B" w:rsidR="001220C1" w:rsidRPr="007A00B4" w:rsidRDefault="001220C1" w:rsidP="00F44188">
      <w:pPr>
        <w:rPr>
          <w:rFonts w:ascii="Arial" w:hAnsi="Arial" w:cs="Arial"/>
          <w:b/>
          <w:sz w:val="22"/>
          <w:szCs w:val="22"/>
        </w:rPr>
      </w:pPr>
      <w:r w:rsidRPr="007A00B4">
        <w:rPr>
          <w:rFonts w:ascii="Arial" w:hAnsi="Arial" w:cs="Arial"/>
          <w:b/>
          <w:sz w:val="22"/>
          <w:szCs w:val="22"/>
        </w:rPr>
        <w:t xml:space="preserve">I hereby consent to the processing of sensitive personal data, as defined in the Data Protection Act </w:t>
      </w:r>
      <w:r w:rsidR="00950680">
        <w:rPr>
          <w:rFonts w:ascii="Arial" w:hAnsi="Arial" w:cs="Arial"/>
          <w:b/>
          <w:sz w:val="22"/>
          <w:szCs w:val="22"/>
        </w:rPr>
        <w:t>201</w:t>
      </w:r>
      <w:r w:rsidRPr="007A00B4">
        <w:rPr>
          <w:rFonts w:ascii="Arial" w:hAnsi="Arial" w:cs="Arial"/>
          <w:b/>
          <w:sz w:val="22"/>
          <w:szCs w:val="22"/>
        </w:rPr>
        <w:t>8, involved in the consideration of this application.</w:t>
      </w:r>
    </w:p>
    <w:p w14:paraId="75BE5306" w14:textId="77777777" w:rsidR="001220C1" w:rsidRPr="007A00B4" w:rsidRDefault="001220C1" w:rsidP="00F44188">
      <w:pPr>
        <w:rPr>
          <w:rFonts w:ascii="Arial" w:hAnsi="Arial" w:cs="Arial"/>
          <w:b/>
          <w:sz w:val="22"/>
          <w:szCs w:val="22"/>
        </w:rPr>
      </w:pPr>
    </w:p>
    <w:p w14:paraId="21841254" w14:textId="77777777" w:rsidR="001220C1" w:rsidRPr="007A00B4" w:rsidRDefault="001220C1" w:rsidP="00F44188">
      <w:pPr>
        <w:rPr>
          <w:rFonts w:ascii="Arial" w:hAnsi="Arial" w:cs="Arial"/>
          <w:b/>
          <w:sz w:val="22"/>
          <w:szCs w:val="22"/>
        </w:rPr>
      </w:pPr>
    </w:p>
    <w:p w14:paraId="62BFF1D0" w14:textId="77777777" w:rsidR="001220C1" w:rsidRPr="007A00B4" w:rsidRDefault="001220C1" w:rsidP="00F44188">
      <w:pPr>
        <w:rPr>
          <w:rFonts w:ascii="Arial" w:hAnsi="Arial" w:cs="Arial"/>
          <w:b/>
          <w:sz w:val="22"/>
          <w:szCs w:val="22"/>
        </w:rPr>
      </w:pPr>
      <w:r w:rsidRPr="007A00B4">
        <w:rPr>
          <w:rFonts w:ascii="Arial" w:hAnsi="Arial" w:cs="Arial"/>
          <w:b/>
          <w:sz w:val="22"/>
          <w:szCs w:val="22"/>
        </w:rPr>
        <w:t>Signed …………………………………………………   Date ……………………………………...</w:t>
      </w:r>
    </w:p>
    <w:p w14:paraId="78AC9578" w14:textId="77777777" w:rsidR="001220C1" w:rsidRPr="007A00B4" w:rsidRDefault="001220C1" w:rsidP="00F44188">
      <w:pPr>
        <w:rPr>
          <w:rFonts w:ascii="Arial" w:hAnsi="Arial" w:cs="Arial"/>
          <w:i/>
          <w:sz w:val="22"/>
          <w:szCs w:val="22"/>
        </w:rPr>
      </w:pPr>
    </w:p>
    <w:p w14:paraId="0FEF25CA" w14:textId="77777777" w:rsidR="001220C1" w:rsidRPr="007A00B4" w:rsidRDefault="001220C1" w:rsidP="00F44188">
      <w:pPr>
        <w:rPr>
          <w:rFonts w:ascii="Arial" w:hAnsi="Arial" w:cs="Arial"/>
          <w:i/>
          <w:sz w:val="22"/>
          <w:szCs w:val="22"/>
        </w:rPr>
      </w:pPr>
    </w:p>
    <w:p w14:paraId="64898056" w14:textId="220D0186" w:rsidR="001220C1" w:rsidRPr="007A00B4" w:rsidRDefault="001220C1" w:rsidP="00FA2090">
      <w:pPr>
        <w:rPr>
          <w:rFonts w:ascii="Arial" w:hAnsi="Arial" w:cs="Arial"/>
          <w:spacing w:val="-4"/>
          <w:sz w:val="22"/>
          <w:szCs w:val="22"/>
        </w:rPr>
      </w:pPr>
      <w:r w:rsidRPr="007A00B4">
        <w:rPr>
          <w:rFonts w:ascii="Arial" w:hAnsi="Arial" w:cs="Arial"/>
          <w:spacing w:val="-4"/>
          <w:sz w:val="22"/>
          <w:szCs w:val="22"/>
        </w:rPr>
        <w:t xml:space="preserve">Please return your application form by email </w:t>
      </w:r>
      <w:hyperlink r:id="rId8" w:history="1">
        <w:r w:rsidR="00B37743" w:rsidRPr="000C6F5C">
          <w:rPr>
            <w:rStyle w:val="Hyperlink"/>
            <w:rFonts w:ascii="Arial" w:hAnsi="Arial" w:cs="Arial"/>
            <w:spacing w:val="-4"/>
            <w:sz w:val="22"/>
            <w:szCs w:val="22"/>
          </w:rPr>
          <w:t>wardenm@gsm.cam.ac.uk</w:t>
        </w:r>
      </w:hyperlink>
      <w:r w:rsidR="00B37743">
        <w:rPr>
          <w:rFonts w:ascii="Arial" w:hAnsi="Arial" w:cs="Arial"/>
          <w:spacing w:val="-4"/>
          <w:sz w:val="22"/>
          <w:szCs w:val="22"/>
        </w:rPr>
        <w:t xml:space="preserve"> by noon on </w:t>
      </w:r>
      <w:r w:rsidR="00E96CCA" w:rsidRPr="00DA4533">
        <w:rPr>
          <w:rFonts w:ascii="Arial" w:hAnsi="Arial" w:cs="Arial"/>
          <w:b/>
          <w:bCs/>
          <w:spacing w:val="-4"/>
          <w:sz w:val="22"/>
          <w:szCs w:val="22"/>
        </w:rPr>
        <w:t xml:space="preserve">Monday </w:t>
      </w:r>
      <w:r w:rsidR="00DA4533" w:rsidRPr="00DA4533">
        <w:rPr>
          <w:rFonts w:ascii="Arial" w:hAnsi="Arial" w:cs="Arial"/>
          <w:b/>
          <w:bCs/>
          <w:spacing w:val="-4"/>
          <w:sz w:val="22"/>
          <w:szCs w:val="22"/>
        </w:rPr>
        <w:t>26 June</w:t>
      </w:r>
      <w:r w:rsidR="00B37743" w:rsidRPr="00DA4533">
        <w:rPr>
          <w:rFonts w:ascii="Arial" w:hAnsi="Arial" w:cs="Arial"/>
          <w:b/>
          <w:bCs/>
          <w:spacing w:val="-4"/>
          <w:sz w:val="22"/>
          <w:szCs w:val="22"/>
        </w:rPr>
        <w:t xml:space="preserve"> 2023.</w:t>
      </w:r>
    </w:p>
    <w:p w14:paraId="0A0D47CD" w14:textId="77777777" w:rsidR="001220C1" w:rsidRPr="007A00B4" w:rsidRDefault="001220C1" w:rsidP="00F44188">
      <w:pPr>
        <w:rPr>
          <w:rFonts w:ascii="Arial" w:hAnsi="Arial" w:cs="Arial"/>
          <w:i/>
          <w:sz w:val="22"/>
          <w:szCs w:val="22"/>
        </w:rPr>
      </w:pPr>
    </w:p>
    <w:sectPr w:rsidR="001220C1" w:rsidRPr="007A00B4" w:rsidSect="004B6EF2">
      <w:pgSz w:w="11906" w:h="16838"/>
      <w:pgMar w:top="720" w:right="720" w:bottom="720" w:left="851" w:header="720" w:footer="720" w:gutter="0"/>
      <w:cols w:space="708"/>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64"/>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D0"/>
    <w:rsid w:val="000001F4"/>
    <w:rsid w:val="000003C7"/>
    <w:rsid w:val="00000473"/>
    <w:rsid w:val="0000077B"/>
    <w:rsid w:val="00000D05"/>
    <w:rsid w:val="00000D2C"/>
    <w:rsid w:val="00000ECD"/>
    <w:rsid w:val="00001017"/>
    <w:rsid w:val="0000196E"/>
    <w:rsid w:val="000019E2"/>
    <w:rsid w:val="00001AB6"/>
    <w:rsid w:val="00002303"/>
    <w:rsid w:val="000025B0"/>
    <w:rsid w:val="00002B46"/>
    <w:rsid w:val="00002DF0"/>
    <w:rsid w:val="00002F9C"/>
    <w:rsid w:val="00003E0A"/>
    <w:rsid w:val="00003FFA"/>
    <w:rsid w:val="000042B2"/>
    <w:rsid w:val="00004CBA"/>
    <w:rsid w:val="00004DD1"/>
    <w:rsid w:val="00005089"/>
    <w:rsid w:val="00005B86"/>
    <w:rsid w:val="00006557"/>
    <w:rsid w:val="00006693"/>
    <w:rsid w:val="000068D1"/>
    <w:rsid w:val="00006951"/>
    <w:rsid w:val="00006BCE"/>
    <w:rsid w:val="00006C3E"/>
    <w:rsid w:val="000070BB"/>
    <w:rsid w:val="000071DA"/>
    <w:rsid w:val="00007804"/>
    <w:rsid w:val="00007E36"/>
    <w:rsid w:val="00007E4E"/>
    <w:rsid w:val="00007FE5"/>
    <w:rsid w:val="00010037"/>
    <w:rsid w:val="00010208"/>
    <w:rsid w:val="00010C07"/>
    <w:rsid w:val="00011306"/>
    <w:rsid w:val="00011D40"/>
    <w:rsid w:val="000120E0"/>
    <w:rsid w:val="000124C1"/>
    <w:rsid w:val="0001268F"/>
    <w:rsid w:val="00012695"/>
    <w:rsid w:val="000128C2"/>
    <w:rsid w:val="00012A90"/>
    <w:rsid w:val="00013207"/>
    <w:rsid w:val="000132F9"/>
    <w:rsid w:val="00013378"/>
    <w:rsid w:val="000133C2"/>
    <w:rsid w:val="000133F6"/>
    <w:rsid w:val="0001375B"/>
    <w:rsid w:val="00013891"/>
    <w:rsid w:val="000138D7"/>
    <w:rsid w:val="00014469"/>
    <w:rsid w:val="00014CAF"/>
    <w:rsid w:val="00014DBA"/>
    <w:rsid w:val="0001500F"/>
    <w:rsid w:val="0001529C"/>
    <w:rsid w:val="000152DF"/>
    <w:rsid w:val="00015517"/>
    <w:rsid w:val="00015CD4"/>
    <w:rsid w:val="00015E00"/>
    <w:rsid w:val="00016476"/>
    <w:rsid w:val="00017028"/>
    <w:rsid w:val="00017354"/>
    <w:rsid w:val="00017577"/>
    <w:rsid w:val="00017825"/>
    <w:rsid w:val="00017AAD"/>
    <w:rsid w:val="00017EBB"/>
    <w:rsid w:val="0002056A"/>
    <w:rsid w:val="00020AD9"/>
    <w:rsid w:val="00021258"/>
    <w:rsid w:val="00021692"/>
    <w:rsid w:val="000224FB"/>
    <w:rsid w:val="00022789"/>
    <w:rsid w:val="00022A43"/>
    <w:rsid w:val="00022CCD"/>
    <w:rsid w:val="00022D32"/>
    <w:rsid w:val="0002368E"/>
    <w:rsid w:val="00023C14"/>
    <w:rsid w:val="00023C58"/>
    <w:rsid w:val="00023E51"/>
    <w:rsid w:val="000242EA"/>
    <w:rsid w:val="00024452"/>
    <w:rsid w:val="00024E70"/>
    <w:rsid w:val="00025593"/>
    <w:rsid w:val="00025DF8"/>
    <w:rsid w:val="00025E28"/>
    <w:rsid w:val="000261ED"/>
    <w:rsid w:val="000263C3"/>
    <w:rsid w:val="0002658B"/>
    <w:rsid w:val="00026599"/>
    <w:rsid w:val="000268A7"/>
    <w:rsid w:val="00026920"/>
    <w:rsid w:val="00026DEA"/>
    <w:rsid w:val="0002743F"/>
    <w:rsid w:val="0003062A"/>
    <w:rsid w:val="0003075A"/>
    <w:rsid w:val="0003079E"/>
    <w:rsid w:val="00030800"/>
    <w:rsid w:val="00031870"/>
    <w:rsid w:val="00031A3B"/>
    <w:rsid w:val="00032D5E"/>
    <w:rsid w:val="0003302E"/>
    <w:rsid w:val="00033648"/>
    <w:rsid w:val="000336B6"/>
    <w:rsid w:val="000338C4"/>
    <w:rsid w:val="00033918"/>
    <w:rsid w:val="00033E4F"/>
    <w:rsid w:val="00033F05"/>
    <w:rsid w:val="00034647"/>
    <w:rsid w:val="00034DCD"/>
    <w:rsid w:val="00034DD4"/>
    <w:rsid w:val="00035120"/>
    <w:rsid w:val="0003520B"/>
    <w:rsid w:val="00035284"/>
    <w:rsid w:val="0003535C"/>
    <w:rsid w:val="0003593C"/>
    <w:rsid w:val="000364FC"/>
    <w:rsid w:val="0003697B"/>
    <w:rsid w:val="00036BEC"/>
    <w:rsid w:val="00037577"/>
    <w:rsid w:val="000375A3"/>
    <w:rsid w:val="00037BE6"/>
    <w:rsid w:val="00037FA2"/>
    <w:rsid w:val="00040352"/>
    <w:rsid w:val="00040853"/>
    <w:rsid w:val="00040D72"/>
    <w:rsid w:val="000410CD"/>
    <w:rsid w:val="00041730"/>
    <w:rsid w:val="00042683"/>
    <w:rsid w:val="000429D4"/>
    <w:rsid w:val="00042BA9"/>
    <w:rsid w:val="000432E2"/>
    <w:rsid w:val="0004361E"/>
    <w:rsid w:val="00043CA1"/>
    <w:rsid w:val="00043CEE"/>
    <w:rsid w:val="00043D31"/>
    <w:rsid w:val="00043DED"/>
    <w:rsid w:val="000445AC"/>
    <w:rsid w:val="000449BE"/>
    <w:rsid w:val="00044B0D"/>
    <w:rsid w:val="0004500D"/>
    <w:rsid w:val="00045E38"/>
    <w:rsid w:val="000464A7"/>
    <w:rsid w:val="00046758"/>
    <w:rsid w:val="00046832"/>
    <w:rsid w:val="00046AA4"/>
    <w:rsid w:val="00047031"/>
    <w:rsid w:val="000474FE"/>
    <w:rsid w:val="00047A6C"/>
    <w:rsid w:val="000501F1"/>
    <w:rsid w:val="00050263"/>
    <w:rsid w:val="0005052D"/>
    <w:rsid w:val="00050C83"/>
    <w:rsid w:val="00050DED"/>
    <w:rsid w:val="00051594"/>
    <w:rsid w:val="000520B7"/>
    <w:rsid w:val="000530A2"/>
    <w:rsid w:val="000538BC"/>
    <w:rsid w:val="00053AD1"/>
    <w:rsid w:val="00053FFC"/>
    <w:rsid w:val="00054094"/>
    <w:rsid w:val="00054154"/>
    <w:rsid w:val="00054736"/>
    <w:rsid w:val="000548A0"/>
    <w:rsid w:val="00055152"/>
    <w:rsid w:val="000553B0"/>
    <w:rsid w:val="00055623"/>
    <w:rsid w:val="00055D22"/>
    <w:rsid w:val="00056040"/>
    <w:rsid w:val="00056732"/>
    <w:rsid w:val="000567C4"/>
    <w:rsid w:val="0005692C"/>
    <w:rsid w:val="00056C93"/>
    <w:rsid w:val="000571B6"/>
    <w:rsid w:val="00057788"/>
    <w:rsid w:val="00057D71"/>
    <w:rsid w:val="00060298"/>
    <w:rsid w:val="000603A2"/>
    <w:rsid w:val="00061240"/>
    <w:rsid w:val="000622CB"/>
    <w:rsid w:val="000623AD"/>
    <w:rsid w:val="000623B3"/>
    <w:rsid w:val="000623CF"/>
    <w:rsid w:val="00062C17"/>
    <w:rsid w:val="00063A3D"/>
    <w:rsid w:val="00063C4F"/>
    <w:rsid w:val="00063D29"/>
    <w:rsid w:val="00064028"/>
    <w:rsid w:val="0006413B"/>
    <w:rsid w:val="000642EF"/>
    <w:rsid w:val="000651A0"/>
    <w:rsid w:val="00065DC0"/>
    <w:rsid w:val="0006617F"/>
    <w:rsid w:val="000664A6"/>
    <w:rsid w:val="0006668C"/>
    <w:rsid w:val="00066E20"/>
    <w:rsid w:val="00067228"/>
    <w:rsid w:val="000677D5"/>
    <w:rsid w:val="00067EC8"/>
    <w:rsid w:val="0007048B"/>
    <w:rsid w:val="00070A71"/>
    <w:rsid w:val="00070BBB"/>
    <w:rsid w:val="00070CF8"/>
    <w:rsid w:val="00070DD5"/>
    <w:rsid w:val="00070DDA"/>
    <w:rsid w:val="00070DE8"/>
    <w:rsid w:val="00070F05"/>
    <w:rsid w:val="000717DF"/>
    <w:rsid w:val="000717F9"/>
    <w:rsid w:val="00071A62"/>
    <w:rsid w:val="00071B68"/>
    <w:rsid w:val="00071CEF"/>
    <w:rsid w:val="00071F47"/>
    <w:rsid w:val="000728FF"/>
    <w:rsid w:val="00072E05"/>
    <w:rsid w:val="00072E7A"/>
    <w:rsid w:val="0007343F"/>
    <w:rsid w:val="0007397F"/>
    <w:rsid w:val="00073A2B"/>
    <w:rsid w:val="00073A4E"/>
    <w:rsid w:val="00073C06"/>
    <w:rsid w:val="00073C38"/>
    <w:rsid w:val="00074037"/>
    <w:rsid w:val="00074AA0"/>
    <w:rsid w:val="00074ADA"/>
    <w:rsid w:val="00074BE3"/>
    <w:rsid w:val="00074F55"/>
    <w:rsid w:val="00075BF6"/>
    <w:rsid w:val="00075C44"/>
    <w:rsid w:val="00075D3E"/>
    <w:rsid w:val="000761FE"/>
    <w:rsid w:val="00076254"/>
    <w:rsid w:val="000762E6"/>
    <w:rsid w:val="0007677A"/>
    <w:rsid w:val="00076919"/>
    <w:rsid w:val="0007799E"/>
    <w:rsid w:val="00077D05"/>
    <w:rsid w:val="00077F69"/>
    <w:rsid w:val="00080520"/>
    <w:rsid w:val="000805B6"/>
    <w:rsid w:val="00080AFA"/>
    <w:rsid w:val="0008116B"/>
    <w:rsid w:val="00081E74"/>
    <w:rsid w:val="000826BB"/>
    <w:rsid w:val="00082D79"/>
    <w:rsid w:val="000830E5"/>
    <w:rsid w:val="00083B7F"/>
    <w:rsid w:val="00083F02"/>
    <w:rsid w:val="00083F6F"/>
    <w:rsid w:val="00084916"/>
    <w:rsid w:val="000849D2"/>
    <w:rsid w:val="00084A58"/>
    <w:rsid w:val="00084EB0"/>
    <w:rsid w:val="00084FC9"/>
    <w:rsid w:val="00085094"/>
    <w:rsid w:val="000859FA"/>
    <w:rsid w:val="00085B05"/>
    <w:rsid w:val="00085B69"/>
    <w:rsid w:val="00085E9A"/>
    <w:rsid w:val="000862BC"/>
    <w:rsid w:val="0008694B"/>
    <w:rsid w:val="000875A3"/>
    <w:rsid w:val="000876BE"/>
    <w:rsid w:val="00087A95"/>
    <w:rsid w:val="00087EF9"/>
    <w:rsid w:val="00090672"/>
    <w:rsid w:val="000907D8"/>
    <w:rsid w:val="00090A9B"/>
    <w:rsid w:val="00090E77"/>
    <w:rsid w:val="000911B0"/>
    <w:rsid w:val="000912B1"/>
    <w:rsid w:val="0009145A"/>
    <w:rsid w:val="00091CCD"/>
    <w:rsid w:val="00091D82"/>
    <w:rsid w:val="00091DB9"/>
    <w:rsid w:val="00092029"/>
    <w:rsid w:val="0009337F"/>
    <w:rsid w:val="00093820"/>
    <w:rsid w:val="00093FF4"/>
    <w:rsid w:val="00094776"/>
    <w:rsid w:val="00094A20"/>
    <w:rsid w:val="00095252"/>
    <w:rsid w:val="00095BDC"/>
    <w:rsid w:val="00095E13"/>
    <w:rsid w:val="00096662"/>
    <w:rsid w:val="00096B39"/>
    <w:rsid w:val="00096BBA"/>
    <w:rsid w:val="00096D69"/>
    <w:rsid w:val="00096F69"/>
    <w:rsid w:val="00097CE3"/>
    <w:rsid w:val="00097EEE"/>
    <w:rsid w:val="000A03E4"/>
    <w:rsid w:val="000A0615"/>
    <w:rsid w:val="000A06CF"/>
    <w:rsid w:val="000A0DAD"/>
    <w:rsid w:val="000A10EF"/>
    <w:rsid w:val="000A1298"/>
    <w:rsid w:val="000A16E2"/>
    <w:rsid w:val="000A2213"/>
    <w:rsid w:val="000A2CB8"/>
    <w:rsid w:val="000A2EC7"/>
    <w:rsid w:val="000A31B2"/>
    <w:rsid w:val="000A3283"/>
    <w:rsid w:val="000A329D"/>
    <w:rsid w:val="000A3ABF"/>
    <w:rsid w:val="000A3CAA"/>
    <w:rsid w:val="000A3D98"/>
    <w:rsid w:val="000A3F4F"/>
    <w:rsid w:val="000A41E7"/>
    <w:rsid w:val="000A4284"/>
    <w:rsid w:val="000A4694"/>
    <w:rsid w:val="000A49C6"/>
    <w:rsid w:val="000A517E"/>
    <w:rsid w:val="000A55F5"/>
    <w:rsid w:val="000A565B"/>
    <w:rsid w:val="000A5AC9"/>
    <w:rsid w:val="000A6785"/>
    <w:rsid w:val="000A6AEF"/>
    <w:rsid w:val="000A6B24"/>
    <w:rsid w:val="000A6E80"/>
    <w:rsid w:val="000A77A4"/>
    <w:rsid w:val="000A7854"/>
    <w:rsid w:val="000A7EFC"/>
    <w:rsid w:val="000B05EC"/>
    <w:rsid w:val="000B0A33"/>
    <w:rsid w:val="000B0B99"/>
    <w:rsid w:val="000B0E2B"/>
    <w:rsid w:val="000B13A6"/>
    <w:rsid w:val="000B14F8"/>
    <w:rsid w:val="000B1823"/>
    <w:rsid w:val="000B1862"/>
    <w:rsid w:val="000B1BAA"/>
    <w:rsid w:val="000B2849"/>
    <w:rsid w:val="000B28A1"/>
    <w:rsid w:val="000B2988"/>
    <w:rsid w:val="000B2D10"/>
    <w:rsid w:val="000B3DAB"/>
    <w:rsid w:val="000B3E22"/>
    <w:rsid w:val="000B3EAD"/>
    <w:rsid w:val="000B453B"/>
    <w:rsid w:val="000B489F"/>
    <w:rsid w:val="000B4EC4"/>
    <w:rsid w:val="000B51DC"/>
    <w:rsid w:val="000B5202"/>
    <w:rsid w:val="000B54FA"/>
    <w:rsid w:val="000B5670"/>
    <w:rsid w:val="000B606C"/>
    <w:rsid w:val="000B6270"/>
    <w:rsid w:val="000B67FC"/>
    <w:rsid w:val="000B6C6F"/>
    <w:rsid w:val="000C00AC"/>
    <w:rsid w:val="000C03E8"/>
    <w:rsid w:val="000C06E2"/>
    <w:rsid w:val="000C0D41"/>
    <w:rsid w:val="000C0D52"/>
    <w:rsid w:val="000C0F4B"/>
    <w:rsid w:val="000C11F3"/>
    <w:rsid w:val="000C168D"/>
    <w:rsid w:val="000C1E98"/>
    <w:rsid w:val="000C2895"/>
    <w:rsid w:val="000C2985"/>
    <w:rsid w:val="000C2E72"/>
    <w:rsid w:val="000C3302"/>
    <w:rsid w:val="000C3DD2"/>
    <w:rsid w:val="000C433A"/>
    <w:rsid w:val="000C4443"/>
    <w:rsid w:val="000C4DBE"/>
    <w:rsid w:val="000C5047"/>
    <w:rsid w:val="000C521C"/>
    <w:rsid w:val="000C56B6"/>
    <w:rsid w:val="000C5940"/>
    <w:rsid w:val="000C5AB5"/>
    <w:rsid w:val="000C62E3"/>
    <w:rsid w:val="000C688E"/>
    <w:rsid w:val="000C6AC2"/>
    <w:rsid w:val="000C79F2"/>
    <w:rsid w:val="000C79F5"/>
    <w:rsid w:val="000C7B83"/>
    <w:rsid w:val="000C7D78"/>
    <w:rsid w:val="000D126C"/>
    <w:rsid w:val="000D16E9"/>
    <w:rsid w:val="000D1FFE"/>
    <w:rsid w:val="000D2272"/>
    <w:rsid w:val="000D2375"/>
    <w:rsid w:val="000D2874"/>
    <w:rsid w:val="000D2DDE"/>
    <w:rsid w:val="000D3576"/>
    <w:rsid w:val="000D3AC2"/>
    <w:rsid w:val="000D3DE2"/>
    <w:rsid w:val="000D3E39"/>
    <w:rsid w:val="000D41E9"/>
    <w:rsid w:val="000D448C"/>
    <w:rsid w:val="000D49FC"/>
    <w:rsid w:val="000D4AF5"/>
    <w:rsid w:val="000D4D4A"/>
    <w:rsid w:val="000D52D3"/>
    <w:rsid w:val="000D54F1"/>
    <w:rsid w:val="000D56E3"/>
    <w:rsid w:val="000D58E4"/>
    <w:rsid w:val="000D5B10"/>
    <w:rsid w:val="000D6008"/>
    <w:rsid w:val="000D612E"/>
    <w:rsid w:val="000D617E"/>
    <w:rsid w:val="000D63B1"/>
    <w:rsid w:val="000D6B40"/>
    <w:rsid w:val="000D6ED6"/>
    <w:rsid w:val="000D705C"/>
    <w:rsid w:val="000D76B6"/>
    <w:rsid w:val="000D78FF"/>
    <w:rsid w:val="000D79E2"/>
    <w:rsid w:val="000D7ACB"/>
    <w:rsid w:val="000E0912"/>
    <w:rsid w:val="000E0EE4"/>
    <w:rsid w:val="000E1356"/>
    <w:rsid w:val="000E1496"/>
    <w:rsid w:val="000E193C"/>
    <w:rsid w:val="000E19B0"/>
    <w:rsid w:val="000E24F0"/>
    <w:rsid w:val="000E27BF"/>
    <w:rsid w:val="000E2964"/>
    <w:rsid w:val="000E319D"/>
    <w:rsid w:val="000E3559"/>
    <w:rsid w:val="000E40E9"/>
    <w:rsid w:val="000E41FC"/>
    <w:rsid w:val="000E46D3"/>
    <w:rsid w:val="000E48BF"/>
    <w:rsid w:val="000E55EB"/>
    <w:rsid w:val="000E576F"/>
    <w:rsid w:val="000E581F"/>
    <w:rsid w:val="000E588B"/>
    <w:rsid w:val="000E5A26"/>
    <w:rsid w:val="000E675A"/>
    <w:rsid w:val="000E6943"/>
    <w:rsid w:val="000E699C"/>
    <w:rsid w:val="000E7537"/>
    <w:rsid w:val="000E765F"/>
    <w:rsid w:val="000E7AEC"/>
    <w:rsid w:val="000F06FD"/>
    <w:rsid w:val="000F0753"/>
    <w:rsid w:val="000F0ABB"/>
    <w:rsid w:val="000F1252"/>
    <w:rsid w:val="000F1478"/>
    <w:rsid w:val="000F1866"/>
    <w:rsid w:val="000F1C62"/>
    <w:rsid w:val="000F1ECC"/>
    <w:rsid w:val="000F23B4"/>
    <w:rsid w:val="000F2604"/>
    <w:rsid w:val="000F276A"/>
    <w:rsid w:val="000F3608"/>
    <w:rsid w:val="000F366A"/>
    <w:rsid w:val="000F3BC7"/>
    <w:rsid w:val="000F403F"/>
    <w:rsid w:val="000F4EF9"/>
    <w:rsid w:val="000F4F39"/>
    <w:rsid w:val="000F532E"/>
    <w:rsid w:val="000F5853"/>
    <w:rsid w:val="000F6214"/>
    <w:rsid w:val="000F687D"/>
    <w:rsid w:val="000F6F01"/>
    <w:rsid w:val="000F70A0"/>
    <w:rsid w:val="001006CE"/>
    <w:rsid w:val="00100F28"/>
    <w:rsid w:val="001010D8"/>
    <w:rsid w:val="00101422"/>
    <w:rsid w:val="001018EB"/>
    <w:rsid w:val="00102022"/>
    <w:rsid w:val="00102033"/>
    <w:rsid w:val="00102034"/>
    <w:rsid w:val="00102048"/>
    <w:rsid w:val="001021C8"/>
    <w:rsid w:val="00102244"/>
    <w:rsid w:val="001025CE"/>
    <w:rsid w:val="0010301D"/>
    <w:rsid w:val="001030B4"/>
    <w:rsid w:val="001032EF"/>
    <w:rsid w:val="001040EF"/>
    <w:rsid w:val="001041DD"/>
    <w:rsid w:val="001041E5"/>
    <w:rsid w:val="00104499"/>
    <w:rsid w:val="00104977"/>
    <w:rsid w:val="00104AB3"/>
    <w:rsid w:val="00104AE7"/>
    <w:rsid w:val="00104C31"/>
    <w:rsid w:val="00104C91"/>
    <w:rsid w:val="001053C3"/>
    <w:rsid w:val="00105C05"/>
    <w:rsid w:val="00106B6F"/>
    <w:rsid w:val="001071B2"/>
    <w:rsid w:val="00107215"/>
    <w:rsid w:val="00107412"/>
    <w:rsid w:val="001075D4"/>
    <w:rsid w:val="001076D8"/>
    <w:rsid w:val="00107C86"/>
    <w:rsid w:val="00107F4D"/>
    <w:rsid w:val="001106F9"/>
    <w:rsid w:val="00110946"/>
    <w:rsid w:val="00110DC4"/>
    <w:rsid w:val="0011105B"/>
    <w:rsid w:val="00111B2B"/>
    <w:rsid w:val="00111B8A"/>
    <w:rsid w:val="00111BB2"/>
    <w:rsid w:val="00111CB1"/>
    <w:rsid w:val="00112447"/>
    <w:rsid w:val="001128B8"/>
    <w:rsid w:val="00113762"/>
    <w:rsid w:val="001137A0"/>
    <w:rsid w:val="00113AAA"/>
    <w:rsid w:val="00113AD3"/>
    <w:rsid w:val="00113E5B"/>
    <w:rsid w:val="001141C2"/>
    <w:rsid w:val="00114847"/>
    <w:rsid w:val="00114A2B"/>
    <w:rsid w:val="00114D2F"/>
    <w:rsid w:val="00115093"/>
    <w:rsid w:val="0011516F"/>
    <w:rsid w:val="00115597"/>
    <w:rsid w:val="00115669"/>
    <w:rsid w:val="00115853"/>
    <w:rsid w:val="0011589D"/>
    <w:rsid w:val="001159C9"/>
    <w:rsid w:val="00115E0E"/>
    <w:rsid w:val="00116390"/>
    <w:rsid w:val="00116612"/>
    <w:rsid w:val="00116615"/>
    <w:rsid w:val="00116699"/>
    <w:rsid w:val="001166D6"/>
    <w:rsid w:val="00116B04"/>
    <w:rsid w:val="00117383"/>
    <w:rsid w:val="001173F6"/>
    <w:rsid w:val="00117D4B"/>
    <w:rsid w:val="00117F46"/>
    <w:rsid w:val="00117FA3"/>
    <w:rsid w:val="00120156"/>
    <w:rsid w:val="00120198"/>
    <w:rsid w:val="001207EE"/>
    <w:rsid w:val="00120C2C"/>
    <w:rsid w:val="00120E60"/>
    <w:rsid w:val="00121CEA"/>
    <w:rsid w:val="001220C1"/>
    <w:rsid w:val="001229B4"/>
    <w:rsid w:val="001233A7"/>
    <w:rsid w:val="0012352C"/>
    <w:rsid w:val="00123538"/>
    <w:rsid w:val="00123779"/>
    <w:rsid w:val="00123CD3"/>
    <w:rsid w:val="00123D70"/>
    <w:rsid w:val="00123FBA"/>
    <w:rsid w:val="001241E4"/>
    <w:rsid w:val="00124348"/>
    <w:rsid w:val="001250D2"/>
    <w:rsid w:val="00125137"/>
    <w:rsid w:val="001256F4"/>
    <w:rsid w:val="001258B5"/>
    <w:rsid w:val="00125CAD"/>
    <w:rsid w:val="00125CBE"/>
    <w:rsid w:val="00126457"/>
    <w:rsid w:val="00126CC9"/>
    <w:rsid w:val="00126FCE"/>
    <w:rsid w:val="001272EF"/>
    <w:rsid w:val="00127EA8"/>
    <w:rsid w:val="00131202"/>
    <w:rsid w:val="00131457"/>
    <w:rsid w:val="001316F1"/>
    <w:rsid w:val="001317A7"/>
    <w:rsid w:val="0013290C"/>
    <w:rsid w:val="0013294F"/>
    <w:rsid w:val="00132C8E"/>
    <w:rsid w:val="001331BB"/>
    <w:rsid w:val="0013358E"/>
    <w:rsid w:val="001343C8"/>
    <w:rsid w:val="001349BE"/>
    <w:rsid w:val="001355DB"/>
    <w:rsid w:val="001355E5"/>
    <w:rsid w:val="00135C76"/>
    <w:rsid w:val="00136228"/>
    <w:rsid w:val="0013647C"/>
    <w:rsid w:val="00136B91"/>
    <w:rsid w:val="00136C38"/>
    <w:rsid w:val="00136C91"/>
    <w:rsid w:val="00136FBE"/>
    <w:rsid w:val="0013746E"/>
    <w:rsid w:val="0013766A"/>
    <w:rsid w:val="001377DF"/>
    <w:rsid w:val="0013786E"/>
    <w:rsid w:val="00137F34"/>
    <w:rsid w:val="0014097C"/>
    <w:rsid w:val="00140BC6"/>
    <w:rsid w:val="00140DBA"/>
    <w:rsid w:val="00140E27"/>
    <w:rsid w:val="00140EB8"/>
    <w:rsid w:val="00141B4A"/>
    <w:rsid w:val="00141F7B"/>
    <w:rsid w:val="00142319"/>
    <w:rsid w:val="001426FE"/>
    <w:rsid w:val="00142BD8"/>
    <w:rsid w:val="00142FC0"/>
    <w:rsid w:val="0014318D"/>
    <w:rsid w:val="001434FB"/>
    <w:rsid w:val="00143DE3"/>
    <w:rsid w:val="00144199"/>
    <w:rsid w:val="0014440A"/>
    <w:rsid w:val="00144773"/>
    <w:rsid w:val="00144A07"/>
    <w:rsid w:val="00144DC8"/>
    <w:rsid w:val="001451E3"/>
    <w:rsid w:val="001454BF"/>
    <w:rsid w:val="00145917"/>
    <w:rsid w:val="001461DA"/>
    <w:rsid w:val="00146338"/>
    <w:rsid w:val="001463AD"/>
    <w:rsid w:val="00146464"/>
    <w:rsid w:val="001464D9"/>
    <w:rsid w:val="001465B0"/>
    <w:rsid w:val="001471CD"/>
    <w:rsid w:val="00147341"/>
    <w:rsid w:val="00147348"/>
    <w:rsid w:val="00147E03"/>
    <w:rsid w:val="00147F1A"/>
    <w:rsid w:val="00150655"/>
    <w:rsid w:val="001511DB"/>
    <w:rsid w:val="00151956"/>
    <w:rsid w:val="001519BF"/>
    <w:rsid w:val="00151B97"/>
    <w:rsid w:val="00151F91"/>
    <w:rsid w:val="001520AC"/>
    <w:rsid w:val="001524D9"/>
    <w:rsid w:val="00152D52"/>
    <w:rsid w:val="00152F0C"/>
    <w:rsid w:val="0015380E"/>
    <w:rsid w:val="00153C38"/>
    <w:rsid w:val="00154071"/>
    <w:rsid w:val="00154303"/>
    <w:rsid w:val="00155133"/>
    <w:rsid w:val="00155172"/>
    <w:rsid w:val="00155755"/>
    <w:rsid w:val="001557DE"/>
    <w:rsid w:val="00156123"/>
    <w:rsid w:val="00156194"/>
    <w:rsid w:val="00156303"/>
    <w:rsid w:val="00156374"/>
    <w:rsid w:val="001565CF"/>
    <w:rsid w:val="001568E0"/>
    <w:rsid w:val="00156937"/>
    <w:rsid w:val="00157217"/>
    <w:rsid w:val="00157277"/>
    <w:rsid w:val="001573A2"/>
    <w:rsid w:val="00157569"/>
    <w:rsid w:val="001577FB"/>
    <w:rsid w:val="001578BE"/>
    <w:rsid w:val="00157F9F"/>
    <w:rsid w:val="001605F5"/>
    <w:rsid w:val="0016075E"/>
    <w:rsid w:val="00160DF7"/>
    <w:rsid w:val="00160EDB"/>
    <w:rsid w:val="00161735"/>
    <w:rsid w:val="00161851"/>
    <w:rsid w:val="00161C06"/>
    <w:rsid w:val="00161CF7"/>
    <w:rsid w:val="00161FE0"/>
    <w:rsid w:val="001620D0"/>
    <w:rsid w:val="00162774"/>
    <w:rsid w:val="00162B0E"/>
    <w:rsid w:val="00162D52"/>
    <w:rsid w:val="0016311D"/>
    <w:rsid w:val="0016369B"/>
    <w:rsid w:val="00163E6A"/>
    <w:rsid w:val="00163F6E"/>
    <w:rsid w:val="001641BF"/>
    <w:rsid w:val="00164C81"/>
    <w:rsid w:val="00165055"/>
    <w:rsid w:val="0016533C"/>
    <w:rsid w:val="0016554F"/>
    <w:rsid w:val="00165896"/>
    <w:rsid w:val="001658BF"/>
    <w:rsid w:val="00165C25"/>
    <w:rsid w:val="0016624F"/>
    <w:rsid w:val="00166397"/>
    <w:rsid w:val="0016658A"/>
    <w:rsid w:val="001668BC"/>
    <w:rsid w:val="00167A49"/>
    <w:rsid w:val="00167B44"/>
    <w:rsid w:val="00167B4E"/>
    <w:rsid w:val="00170011"/>
    <w:rsid w:val="00170306"/>
    <w:rsid w:val="001703DB"/>
    <w:rsid w:val="0017056E"/>
    <w:rsid w:val="00170D36"/>
    <w:rsid w:val="001711D1"/>
    <w:rsid w:val="0017164D"/>
    <w:rsid w:val="00171A3C"/>
    <w:rsid w:val="0017224B"/>
    <w:rsid w:val="00172708"/>
    <w:rsid w:val="0017271D"/>
    <w:rsid w:val="00172B12"/>
    <w:rsid w:val="00172DCF"/>
    <w:rsid w:val="00173167"/>
    <w:rsid w:val="00173694"/>
    <w:rsid w:val="00173992"/>
    <w:rsid w:val="001739A1"/>
    <w:rsid w:val="00173D57"/>
    <w:rsid w:val="00173E51"/>
    <w:rsid w:val="001743BE"/>
    <w:rsid w:val="00174684"/>
    <w:rsid w:val="001746CF"/>
    <w:rsid w:val="00174776"/>
    <w:rsid w:val="00174B95"/>
    <w:rsid w:val="00174CB1"/>
    <w:rsid w:val="00174FF7"/>
    <w:rsid w:val="0017582D"/>
    <w:rsid w:val="00176243"/>
    <w:rsid w:val="00176C33"/>
    <w:rsid w:val="00176FBE"/>
    <w:rsid w:val="001770D4"/>
    <w:rsid w:val="00177752"/>
    <w:rsid w:val="0017779E"/>
    <w:rsid w:val="001779B0"/>
    <w:rsid w:val="00177A55"/>
    <w:rsid w:val="00177E14"/>
    <w:rsid w:val="00180A29"/>
    <w:rsid w:val="001810AA"/>
    <w:rsid w:val="00181541"/>
    <w:rsid w:val="00181890"/>
    <w:rsid w:val="00181C1C"/>
    <w:rsid w:val="00182237"/>
    <w:rsid w:val="001825CD"/>
    <w:rsid w:val="00182A0E"/>
    <w:rsid w:val="00182FA2"/>
    <w:rsid w:val="00183940"/>
    <w:rsid w:val="001839E4"/>
    <w:rsid w:val="00184A7B"/>
    <w:rsid w:val="00184EA0"/>
    <w:rsid w:val="001854C9"/>
    <w:rsid w:val="0018608C"/>
    <w:rsid w:val="00186229"/>
    <w:rsid w:val="001865DB"/>
    <w:rsid w:val="001868FA"/>
    <w:rsid w:val="00186D1A"/>
    <w:rsid w:val="00186FEC"/>
    <w:rsid w:val="0018715F"/>
    <w:rsid w:val="00187419"/>
    <w:rsid w:val="0018796B"/>
    <w:rsid w:val="00190075"/>
    <w:rsid w:val="00190287"/>
    <w:rsid w:val="00190415"/>
    <w:rsid w:val="00190CCB"/>
    <w:rsid w:val="00190EB1"/>
    <w:rsid w:val="00190EB2"/>
    <w:rsid w:val="001912AF"/>
    <w:rsid w:val="001918AF"/>
    <w:rsid w:val="001918E9"/>
    <w:rsid w:val="00191B53"/>
    <w:rsid w:val="00191D01"/>
    <w:rsid w:val="00192FF2"/>
    <w:rsid w:val="00192FF8"/>
    <w:rsid w:val="00193590"/>
    <w:rsid w:val="0019385E"/>
    <w:rsid w:val="00193C2F"/>
    <w:rsid w:val="00193EEC"/>
    <w:rsid w:val="001944BA"/>
    <w:rsid w:val="001946CA"/>
    <w:rsid w:val="0019474B"/>
    <w:rsid w:val="0019477B"/>
    <w:rsid w:val="00195088"/>
    <w:rsid w:val="00195908"/>
    <w:rsid w:val="0019597B"/>
    <w:rsid w:val="001968E8"/>
    <w:rsid w:val="00196A23"/>
    <w:rsid w:val="00196BAD"/>
    <w:rsid w:val="00196D63"/>
    <w:rsid w:val="001975B6"/>
    <w:rsid w:val="0019791F"/>
    <w:rsid w:val="00197CBA"/>
    <w:rsid w:val="001A045C"/>
    <w:rsid w:val="001A0A01"/>
    <w:rsid w:val="001A0A42"/>
    <w:rsid w:val="001A0E7B"/>
    <w:rsid w:val="001A0EA2"/>
    <w:rsid w:val="001A14C4"/>
    <w:rsid w:val="001A16EF"/>
    <w:rsid w:val="001A1816"/>
    <w:rsid w:val="001A1A37"/>
    <w:rsid w:val="001A1A3A"/>
    <w:rsid w:val="001A1B56"/>
    <w:rsid w:val="001A1E9D"/>
    <w:rsid w:val="001A21DA"/>
    <w:rsid w:val="001A29BC"/>
    <w:rsid w:val="001A2E9F"/>
    <w:rsid w:val="001A2FFB"/>
    <w:rsid w:val="001A3370"/>
    <w:rsid w:val="001A3487"/>
    <w:rsid w:val="001A3649"/>
    <w:rsid w:val="001A3987"/>
    <w:rsid w:val="001A3B0F"/>
    <w:rsid w:val="001A3B8B"/>
    <w:rsid w:val="001A3FBD"/>
    <w:rsid w:val="001A44DD"/>
    <w:rsid w:val="001A4ACD"/>
    <w:rsid w:val="001A4CED"/>
    <w:rsid w:val="001A4D2D"/>
    <w:rsid w:val="001A5160"/>
    <w:rsid w:val="001A551F"/>
    <w:rsid w:val="001A5F9A"/>
    <w:rsid w:val="001A6424"/>
    <w:rsid w:val="001A67FF"/>
    <w:rsid w:val="001A6B54"/>
    <w:rsid w:val="001A6F76"/>
    <w:rsid w:val="001B010E"/>
    <w:rsid w:val="001B07B6"/>
    <w:rsid w:val="001B0A5F"/>
    <w:rsid w:val="001B0E78"/>
    <w:rsid w:val="001B11B2"/>
    <w:rsid w:val="001B1D1B"/>
    <w:rsid w:val="001B1F95"/>
    <w:rsid w:val="001B2283"/>
    <w:rsid w:val="001B399C"/>
    <w:rsid w:val="001B46D0"/>
    <w:rsid w:val="001B4FAF"/>
    <w:rsid w:val="001B50E4"/>
    <w:rsid w:val="001B51AA"/>
    <w:rsid w:val="001B5BE1"/>
    <w:rsid w:val="001B5BE9"/>
    <w:rsid w:val="001B5FC3"/>
    <w:rsid w:val="001B6151"/>
    <w:rsid w:val="001B69BE"/>
    <w:rsid w:val="001B69EF"/>
    <w:rsid w:val="001B6ED5"/>
    <w:rsid w:val="001B7221"/>
    <w:rsid w:val="001B74D5"/>
    <w:rsid w:val="001B75FF"/>
    <w:rsid w:val="001C0497"/>
    <w:rsid w:val="001C05F1"/>
    <w:rsid w:val="001C06D5"/>
    <w:rsid w:val="001C11AB"/>
    <w:rsid w:val="001C139E"/>
    <w:rsid w:val="001C1589"/>
    <w:rsid w:val="001C170C"/>
    <w:rsid w:val="001C19DF"/>
    <w:rsid w:val="001C1A0D"/>
    <w:rsid w:val="001C1BC1"/>
    <w:rsid w:val="001C1CC7"/>
    <w:rsid w:val="001C1D34"/>
    <w:rsid w:val="001C1D44"/>
    <w:rsid w:val="001C219F"/>
    <w:rsid w:val="001C21BE"/>
    <w:rsid w:val="001C21D1"/>
    <w:rsid w:val="001C2615"/>
    <w:rsid w:val="001C30EA"/>
    <w:rsid w:val="001C3272"/>
    <w:rsid w:val="001C3509"/>
    <w:rsid w:val="001C35A7"/>
    <w:rsid w:val="001C39B3"/>
    <w:rsid w:val="001C3C00"/>
    <w:rsid w:val="001C4B30"/>
    <w:rsid w:val="001C5155"/>
    <w:rsid w:val="001C555C"/>
    <w:rsid w:val="001C5F99"/>
    <w:rsid w:val="001C6442"/>
    <w:rsid w:val="001C6D7F"/>
    <w:rsid w:val="001C7047"/>
    <w:rsid w:val="001C7389"/>
    <w:rsid w:val="001C7463"/>
    <w:rsid w:val="001C7543"/>
    <w:rsid w:val="001C7555"/>
    <w:rsid w:val="001C7756"/>
    <w:rsid w:val="001C7A5C"/>
    <w:rsid w:val="001D04E5"/>
    <w:rsid w:val="001D04FA"/>
    <w:rsid w:val="001D1E33"/>
    <w:rsid w:val="001D231A"/>
    <w:rsid w:val="001D23C8"/>
    <w:rsid w:val="001D28FC"/>
    <w:rsid w:val="001D2A74"/>
    <w:rsid w:val="001D2EFF"/>
    <w:rsid w:val="001D382C"/>
    <w:rsid w:val="001D38B4"/>
    <w:rsid w:val="001D3B7E"/>
    <w:rsid w:val="001D3C38"/>
    <w:rsid w:val="001D463A"/>
    <w:rsid w:val="001D46D1"/>
    <w:rsid w:val="001D48F1"/>
    <w:rsid w:val="001D4939"/>
    <w:rsid w:val="001D49D8"/>
    <w:rsid w:val="001D4AD3"/>
    <w:rsid w:val="001D4BBC"/>
    <w:rsid w:val="001D4E77"/>
    <w:rsid w:val="001D539D"/>
    <w:rsid w:val="001D56B3"/>
    <w:rsid w:val="001D5EA7"/>
    <w:rsid w:val="001D6079"/>
    <w:rsid w:val="001D613D"/>
    <w:rsid w:val="001D6239"/>
    <w:rsid w:val="001D67A5"/>
    <w:rsid w:val="001D6C06"/>
    <w:rsid w:val="001D7274"/>
    <w:rsid w:val="001D730C"/>
    <w:rsid w:val="001D7D2B"/>
    <w:rsid w:val="001E06FA"/>
    <w:rsid w:val="001E0A99"/>
    <w:rsid w:val="001E0B22"/>
    <w:rsid w:val="001E0CA3"/>
    <w:rsid w:val="001E0FDB"/>
    <w:rsid w:val="001E11D3"/>
    <w:rsid w:val="001E179C"/>
    <w:rsid w:val="001E2258"/>
    <w:rsid w:val="001E2E2A"/>
    <w:rsid w:val="001E308E"/>
    <w:rsid w:val="001E313B"/>
    <w:rsid w:val="001E44A6"/>
    <w:rsid w:val="001E469D"/>
    <w:rsid w:val="001E476C"/>
    <w:rsid w:val="001E4882"/>
    <w:rsid w:val="001E4D49"/>
    <w:rsid w:val="001E4D82"/>
    <w:rsid w:val="001E58AB"/>
    <w:rsid w:val="001E5C6E"/>
    <w:rsid w:val="001E605D"/>
    <w:rsid w:val="001E62AB"/>
    <w:rsid w:val="001E6615"/>
    <w:rsid w:val="001E68AA"/>
    <w:rsid w:val="001E69AC"/>
    <w:rsid w:val="001E6CFF"/>
    <w:rsid w:val="001E713F"/>
    <w:rsid w:val="001E7A84"/>
    <w:rsid w:val="001E7B51"/>
    <w:rsid w:val="001F019E"/>
    <w:rsid w:val="001F02F9"/>
    <w:rsid w:val="001F0337"/>
    <w:rsid w:val="001F088F"/>
    <w:rsid w:val="001F0E58"/>
    <w:rsid w:val="001F10EF"/>
    <w:rsid w:val="001F1184"/>
    <w:rsid w:val="001F1632"/>
    <w:rsid w:val="001F16A1"/>
    <w:rsid w:val="001F1F16"/>
    <w:rsid w:val="001F2007"/>
    <w:rsid w:val="001F266E"/>
    <w:rsid w:val="001F26FB"/>
    <w:rsid w:val="001F2A80"/>
    <w:rsid w:val="001F2B52"/>
    <w:rsid w:val="001F2DD5"/>
    <w:rsid w:val="001F327A"/>
    <w:rsid w:val="001F3D1E"/>
    <w:rsid w:val="001F3E40"/>
    <w:rsid w:val="001F3F03"/>
    <w:rsid w:val="001F4074"/>
    <w:rsid w:val="001F41CA"/>
    <w:rsid w:val="001F4B1F"/>
    <w:rsid w:val="001F57DD"/>
    <w:rsid w:val="001F5987"/>
    <w:rsid w:val="001F636D"/>
    <w:rsid w:val="001F641A"/>
    <w:rsid w:val="001F6678"/>
    <w:rsid w:val="001F66A5"/>
    <w:rsid w:val="001F67DD"/>
    <w:rsid w:val="001F697C"/>
    <w:rsid w:val="001F6F5E"/>
    <w:rsid w:val="001F7673"/>
    <w:rsid w:val="001F7773"/>
    <w:rsid w:val="001F7ADB"/>
    <w:rsid w:val="001F7B02"/>
    <w:rsid w:val="001F7D58"/>
    <w:rsid w:val="00200143"/>
    <w:rsid w:val="00200239"/>
    <w:rsid w:val="00200358"/>
    <w:rsid w:val="00200B84"/>
    <w:rsid w:val="00200D74"/>
    <w:rsid w:val="00200F48"/>
    <w:rsid w:val="002014EE"/>
    <w:rsid w:val="00201A0B"/>
    <w:rsid w:val="00201A16"/>
    <w:rsid w:val="00201AC1"/>
    <w:rsid w:val="00202A35"/>
    <w:rsid w:val="002032F5"/>
    <w:rsid w:val="002033FC"/>
    <w:rsid w:val="00203914"/>
    <w:rsid w:val="00203ABF"/>
    <w:rsid w:val="00203B66"/>
    <w:rsid w:val="00204189"/>
    <w:rsid w:val="0020436B"/>
    <w:rsid w:val="002044B4"/>
    <w:rsid w:val="00204DE5"/>
    <w:rsid w:val="002054C7"/>
    <w:rsid w:val="00205506"/>
    <w:rsid w:val="00205DA2"/>
    <w:rsid w:val="00206152"/>
    <w:rsid w:val="002063D1"/>
    <w:rsid w:val="00206985"/>
    <w:rsid w:val="00206F46"/>
    <w:rsid w:val="00207573"/>
    <w:rsid w:val="00207594"/>
    <w:rsid w:val="00207860"/>
    <w:rsid w:val="00207977"/>
    <w:rsid w:val="00207B4D"/>
    <w:rsid w:val="0021049E"/>
    <w:rsid w:val="00210789"/>
    <w:rsid w:val="002107BD"/>
    <w:rsid w:val="002107D8"/>
    <w:rsid w:val="0021096B"/>
    <w:rsid w:val="00210DAC"/>
    <w:rsid w:val="00210EAB"/>
    <w:rsid w:val="00211421"/>
    <w:rsid w:val="00211718"/>
    <w:rsid w:val="00211942"/>
    <w:rsid w:val="002119DA"/>
    <w:rsid w:val="00211D58"/>
    <w:rsid w:val="00211DD8"/>
    <w:rsid w:val="00211F70"/>
    <w:rsid w:val="00211F99"/>
    <w:rsid w:val="002124C4"/>
    <w:rsid w:val="00212508"/>
    <w:rsid w:val="00212595"/>
    <w:rsid w:val="00212868"/>
    <w:rsid w:val="00212CB0"/>
    <w:rsid w:val="002137CA"/>
    <w:rsid w:val="00213F97"/>
    <w:rsid w:val="00213FDF"/>
    <w:rsid w:val="00214689"/>
    <w:rsid w:val="00214DFE"/>
    <w:rsid w:val="00214EC3"/>
    <w:rsid w:val="00214F57"/>
    <w:rsid w:val="002151BE"/>
    <w:rsid w:val="0021520C"/>
    <w:rsid w:val="00215334"/>
    <w:rsid w:val="0021539E"/>
    <w:rsid w:val="00215590"/>
    <w:rsid w:val="002159BF"/>
    <w:rsid w:val="002159C5"/>
    <w:rsid w:val="00215BFC"/>
    <w:rsid w:val="00215EFA"/>
    <w:rsid w:val="002161AA"/>
    <w:rsid w:val="002161DD"/>
    <w:rsid w:val="0021655F"/>
    <w:rsid w:val="00216B87"/>
    <w:rsid w:val="00216EC9"/>
    <w:rsid w:val="00217261"/>
    <w:rsid w:val="002176BF"/>
    <w:rsid w:val="002178B3"/>
    <w:rsid w:val="00217B78"/>
    <w:rsid w:val="00217BEF"/>
    <w:rsid w:val="00217FD6"/>
    <w:rsid w:val="00220051"/>
    <w:rsid w:val="002203CE"/>
    <w:rsid w:val="0022052F"/>
    <w:rsid w:val="00220610"/>
    <w:rsid w:val="00220717"/>
    <w:rsid w:val="00220E3D"/>
    <w:rsid w:val="002212FA"/>
    <w:rsid w:val="00221833"/>
    <w:rsid w:val="00221A6E"/>
    <w:rsid w:val="00221BE7"/>
    <w:rsid w:val="00221D31"/>
    <w:rsid w:val="0022204D"/>
    <w:rsid w:val="002222A0"/>
    <w:rsid w:val="002226C5"/>
    <w:rsid w:val="00222BD8"/>
    <w:rsid w:val="00222BD9"/>
    <w:rsid w:val="00222D74"/>
    <w:rsid w:val="00222DBE"/>
    <w:rsid w:val="00223108"/>
    <w:rsid w:val="00223675"/>
    <w:rsid w:val="00223BBD"/>
    <w:rsid w:val="00223CF7"/>
    <w:rsid w:val="0022418C"/>
    <w:rsid w:val="00224196"/>
    <w:rsid w:val="0022426A"/>
    <w:rsid w:val="0022426C"/>
    <w:rsid w:val="002242AA"/>
    <w:rsid w:val="0022440E"/>
    <w:rsid w:val="0022489C"/>
    <w:rsid w:val="002248A2"/>
    <w:rsid w:val="00225322"/>
    <w:rsid w:val="00225440"/>
    <w:rsid w:val="002256CA"/>
    <w:rsid w:val="002258FA"/>
    <w:rsid w:val="00225A29"/>
    <w:rsid w:val="002263E0"/>
    <w:rsid w:val="002264AA"/>
    <w:rsid w:val="00226ADB"/>
    <w:rsid w:val="00226FAB"/>
    <w:rsid w:val="00226FE4"/>
    <w:rsid w:val="0022728A"/>
    <w:rsid w:val="002272C9"/>
    <w:rsid w:val="002275B1"/>
    <w:rsid w:val="0022768D"/>
    <w:rsid w:val="00227A0B"/>
    <w:rsid w:val="00227CD2"/>
    <w:rsid w:val="0023023E"/>
    <w:rsid w:val="002302ED"/>
    <w:rsid w:val="002308EE"/>
    <w:rsid w:val="00230A52"/>
    <w:rsid w:val="002312A9"/>
    <w:rsid w:val="002319E0"/>
    <w:rsid w:val="00231A46"/>
    <w:rsid w:val="002320BB"/>
    <w:rsid w:val="00232D7E"/>
    <w:rsid w:val="00232F1A"/>
    <w:rsid w:val="0023300C"/>
    <w:rsid w:val="0023316D"/>
    <w:rsid w:val="002331C2"/>
    <w:rsid w:val="002339F7"/>
    <w:rsid w:val="00233FFA"/>
    <w:rsid w:val="002342A7"/>
    <w:rsid w:val="002343DB"/>
    <w:rsid w:val="00234DB5"/>
    <w:rsid w:val="00234DDF"/>
    <w:rsid w:val="002352C4"/>
    <w:rsid w:val="0023645D"/>
    <w:rsid w:val="0023685D"/>
    <w:rsid w:val="00236B50"/>
    <w:rsid w:val="0023716A"/>
    <w:rsid w:val="00237316"/>
    <w:rsid w:val="00237436"/>
    <w:rsid w:val="002375A1"/>
    <w:rsid w:val="0023769A"/>
    <w:rsid w:val="002377D6"/>
    <w:rsid w:val="002379E5"/>
    <w:rsid w:val="002411B7"/>
    <w:rsid w:val="00241A65"/>
    <w:rsid w:val="00242046"/>
    <w:rsid w:val="0024224E"/>
    <w:rsid w:val="0024295D"/>
    <w:rsid w:val="00242EDE"/>
    <w:rsid w:val="00243B99"/>
    <w:rsid w:val="00244061"/>
    <w:rsid w:val="002442D0"/>
    <w:rsid w:val="002444B1"/>
    <w:rsid w:val="0024454A"/>
    <w:rsid w:val="0024458C"/>
    <w:rsid w:val="00244FB8"/>
    <w:rsid w:val="00245136"/>
    <w:rsid w:val="002452A8"/>
    <w:rsid w:val="002462E6"/>
    <w:rsid w:val="00246486"/>
    <w:rsid w:val="00246540"/>
    <w:rsid w:val="00246D37"/>
    <w:rsid w:val="002471EA"/>
    <w:rsid w:val="0024727B"/>
    <w:rsid w:val="00250029"/>
    <w:rsid w:val="0025025A"/>
    <w:rsid w:val="00250FE2"/>
    <w:rsid w:val="00251675"/>
    <w:rsid w:val="00251735"/>
    <w:rsid w:val="00251CCC"/>
    <w:rsid w:val="00251E15"/>
    <w:rsid w:val="002520BB"/>
    <w:rsid w:val="00252511"/>
    <w:rsid w:val="002525CF"/>
    <w:rsid w:val="0025273F"/>
    <w:rsid w:val="002528C2"/>
    <w:rsid w:val="00252905"/>
    <w:rsid w:val="00252CCC"/>
    <w:rsid w:val="00252D84"/>
    <w:rsid w:val="0025301F"/>
    <w:rsid w:val="0025340D"/>
    <w:rsid w:val="00253580"/>
    <w:rsid w:val="00253879"/>
    <w:rsid w:val="00253D9E"/>
    <w:rsid w:val="002542A9"/>
    <w:rsid w:val="0025438C"/>
    <w:rsid w:val="002547E8"/>
    <w:rsid w:val="002549E6"/>
    <w:rsid w:val="00255306"/>
    <w:rsid w:val="00255D66"/>
    <w:rsid w:val="00256162"/>
    <w:rsid w:val="002566DB"/>
    <w:rsid w:val="002567FB"/>
    <w:rsid w:val="00256D05"/>
    <w:rsid w:val="00256F35"/>
    <w:rsid w:val="0025713B"/>
    <w:rsid w:val="002578A4"/>
    <w:rsid w:val="00257B36"/>
    <w:rsid w:val="00257D6D"/>
    <w:rsid w:val="00257D70"/>
    <w:rsid w:val="002609C2"/>
    <w:rsid w:val="00260BB1"/>
    <w:rsid w:val="002613F7"/>
    <w:rsid w:val="00261749"/>
    <w:rsid w:val="00262970"/>
    <w:rsid w:val="00262D15"/>
    <w:rsid w:val="00262F1C"/>
    <w:rsid w:val="00262F4F"/>
    <w:rsid w:val="00263110"/>
    <w:rsid w:val="00263560"/>
    <w:rsid w:val="0026376D"/>
    <w:rsid w:val="002638EC"/>
    <w:rsid w:val="002646A0"/>
    <w:rsid w:val="002646CF"/>
    <w:rsid w:val="00264A8D"/>
    <w:rsid w:val="00265067"/>
    <w:rsid w:val="00265157"/>
    <w:rsid w:val="00265253"/>
    <w:rsid w:val="00265264"/>
    <w:rsid w:val="002655D8"/>
    <w:rsid w:val="0026595E"/>
    <w:rsid w:val="00265CE2"/>
    <w:rsid w:val="00265E30"/>
    <w:rsid w:val="00265EC8"/>
    <w:rsid w:val="00266F90"/>
    <w:rsid w:val="002677E6"/>
    <w:rsid w:val="00267D0C"/>
    <w:rsid w:val="00267F94"/>
    <w:rsid w:val="00270205"/>
    <w:rsid w:val="00270478"/>
    <w:rsid w:val="00270B2A"/>
    <w:rsid w:val="00270CFB"/>
    <w:rsid w:val="0027198A"/>
    <w:rsid w:val="00271DE5"/>
    <w:rsid w:val="00271E59"/>
    <w:rsid w:val="0027228B"/>
    <w:rsid w:val="002722D0"/>
    <w:rsid w:val="00272F85"/>
    <w:rsid w:val="002733FD"/>
    <w:rsid w:val="00273929"/>
    <w:rsid w:val="0027394F"/>
    <w:rsid w:val="00273ADE"/>
    <w:rsid w:val="00273ED3"/>
    <w:rsid w:val="0027407D"/>
    <w:rsid w:val="0027417F"/>
    <w:rsid w:val="002744D8"/>
    <w:rsid w:val="00274A0F"/>
    <w:rsid w:val="00274A15"/>
    <w:rsid w:val="00274C89"/>
    <w:rsid w:val="00274D41"/>
    <w:rsid w:val="00274E74"/>
    <w:rsid w:val="00275AA8"/>
    <w:rsid w:val="00275AD8"/>
    <w:rsid w:val="00275EBC"/>
    <w:rsid w:val="002763FA"/>
    <w:rsid w:val="00276A6E"/>
    <w:rsid w:val="00276B74"/>
    <w:rsid w:val="00276C71"/>
    <w:rsid w:val="00276C7C"/>
    <w:rsid w:val="002773EE"/>
    <w:rsid w:val="00277746"/>
    <w:rsid w:val="00277DA7"/>
    <w:rsid w:val="0028020C"/>
    <w:rsid w:val="0028041B"/>
    <w:rsid w:val="00280541"/>
    <w:rsid w:val="0028067E"/>
    <w:rsid w:val="00280E73"/>
    <w:rsid w:val="00281E94"/>
    <w:rsid w:val="00281F5F"/>
    <w:rsid w:val="002825D1"/>
    <w:rsid w:val="00282B11"/>
    <w:rsid w:val="00282C06"/>
    <w:rsid w:val="00283076"/>
    <w:rsid w:val="002831EE"/>
    <w:rsid w:val="00283545"/>
    <w:rsid w:val="00283DD6"/>
    <w:rsid w:val="00284074"/>
    <w:rsid w:val="002841C9"/>
    <w:rsid w:val="00284D04"/>
    <w:rsid w:val="00285266"/>
    <w:rsid w:val="00285292"/>
    <w:rsid w:val="0028551B"/>
    <w:rsid w:val="0028576B"/>
    <w:rsid w:val="00285D4C"/>
    <w:rsid w:val="00286196"/>
    <w:rsid w:val="002867A2"/>
    <w:rsid w:val="00286967"/>
    <w:rsid w:val="002874FC"/>
    <w:rsid w:val="00287834"/>
    <w:rsid w:val="00287F23"/>
    <w:rsid w:val="00287FF9"/>
    <w:rsid w:val="002900EA"/>
    <w:rsid w:val="002900EC"/>
    <w:rsid w:val="00290825"/>
    <w:rsid w:val="00290ECD"/>
    <w:rsid w:val="00291025"/>
    <w:rsid w:val="00291212"/>
    <w:rsid w:val="00291C6E"/>
    <w:rsid w:val="00291EF3"/>
    <w:rsid w:val="0029217C"/>
    <w:rsid w:val="00292858"/>
    <w:rsid w:val="00292B05"/>
    <w:rsid w:val="002936F0"/>
    <w:rsid w:val="00293B8A"/>
    <w:rsid w:val="00293F10"/>
    <w:rsid w:val="0029409B"/>
    <w:rsid w:val="00294345"/>
    <w:rsid w:val="0029463B"/>
    <w:rsid w:val="002946B0"/>
    <w:rsid w:val="00294825"/>
    <w:rsid w:val="00294FB7"/>
    <w:rsid w:val="00295054"/>
    <w:rsid w:val="002954A1"/>
    <w:rsid w:val="00295C8C"/>
    <w:rsid w:val="00295D71"/>
    <w:rsid w:val="002965DE"/>
    <w:rsid w:val="00296B58"/>
    <w:rsid w:val="00296F29"/>
    <w:rsid w:val="002976FD"/>
    <w:rsid w:val="00297700"/>
    <w:rsid w:val="002A040E"/>
    <w:rsid w:val="002A04A4"/>
    <w:rsid w:val="002A078A"/>
    <w:rsid w:val="002A098C"/>
    <w:rsid w:val="002A0B8B"/>
    <w:rsid w:val="002A172E"/>
    <w:rsid w:val="002A225B"/>
    <w:rsid w:val="002A226D"/>
    <w:rsid w:val="002A261D"/>
    <w:rsid w:val="002A2659"/>
    <w:rsid w:val="002A2DB4"/>
    <w:rsid w:val="002A2E22"/>
    <w:rsid w:val="002A3770"/>
    <w:rsid w:val="002A398D"/>
    <w:rsid w:val="002A3D73"/>
    <w:rsid w:val="002A539D"/>
    <w:rsid w:val="002A56A0"/>
    <w:rsid w:val="002A5BB2"/>
    <w:rsid w:val="002A637D"/>
    <w:rsid w:val="002A63C9"/>
    <w:rsid w:val="002A6498"/>
    <w:rsid w:val="002A656F"/>
    <w:rsid w:val="002A699F"/>
    <w:rsid w:val="002A6A32"/>
    <w:rsid w:val="002A6AC6"/>
    <w:rsid w:val="002A6D0E"/>
    <w:rsid w:val="002A6F3A"/>
    <w:rsid w:val="002A6F76"/>
    <w:rsid w:val="002A6FBE"/>
    <w:rsid w:val="002A7279"/>
    <w:rsid w:val="002A730C"/>
    <w:rsid w:val="002A733E"/>
    <w:rsid w:val="002A749D"/>
    <w:rsid w:val="002A7563"/>
    <w:rsid w:val="002A76BE"/>
    <w:rsid w:val="002A78C7"/>
    <w:rsid w:val="002A794D"/>
    <w:rsid w:val="002A7C71"/>
    <w:rsid w:val="002B0260"/>
    <w:rsid w:val="002B073D"/>
    <w:rsid w:val="002B0741"/>
    <w:rsid w:val="002B0800"/>
    <w:rsid w:val="002B0ACC"/>
    <w:rsid w:val="002B0AFE"/>
    <w:rsid w:val="002B0DCB"/>
    <w:rsid w:val="002B1026"/>
    <w:rsid w:val="002B1904"/>
    <w:rsid w:val="002B196A"/>
    <w:rsid w:val="002B1EB9"/>
    <w:rsid w:val="002B2DCF"/>
    <w:rsid w:val="002B30CC"/>
    <w:rsid w:val="002B3336"/>
    <w:rsid w:val="002B391C"/>
    <w:rsid w:val="002B3AB1"/>
    <w:rsid w:val="002B3B22"/>
    <w:rsid w:val="002B4209"/>
    <w:rsid w:val="002B438B"/>
    <w:rsid w:val="002B49A0"/>
    <w:rsid w:val="002B4FB4"/>
    <w:rsid w:val="002B505C"/>
    <w:rsid w:val="002B542C"/>
    <w:rsid w:val="002B55A8"/>
    <w:rsid w:val="002B5A5A"/>
    <w:rsid w:val="002B5BFA"/>
    <w:rsid w:val="002B5DA3"/>
    <w:rsid w:val="002B5E28"/>
    <w:rsid w:val="002B6168"/>
    <w:rsid w:val="002B6360"/>
    <w:rsid w:val="002B6ABA"/>
    <w:rsid w:val="002B71FC"/>
    <w:rsid w:val="002B73E0"/>
    <w:rsid w:val="002B76EB"/>
    <w:rsid w:val="002C00AA"/>
    <w:rsid w:val="002C0721"/>
    <w:rsid w:val="002C0FAE"/>
    <w:rsid w:val="002C120A"/>
    <w:rsid w:val="002C12D6"/>
    <w:rsid w:val="002C135E"/>
    <w:rsid w:val="002C147B"/>
    <w:rsid w:val="002C2091"/>
    <w:rsid w:val="002C28CC"/>
    <w:rsid w:val="002C29F7"/>
    <w:rsid w:val="002C3350"/>
    <w:rsid w:val="002C3B31"/>
    <w:rsid w:val="002C3EA9"/>
    <w:rsid w:val="002C3F1D"/>
    <w:rsid w:val="002C40AC"/>
    <w:rsid w:val="002C483D"/>
    <w:rsid w:val="002C5218"/>
    <w:rsid w:val="002C5494"/>
    <w:rsid w:val="002C559E"/>
    <w:rsid w:val="002C5D9C"/>
    <w:rsid w:val="002C6E48"/>
    <w:rsid w:val="002C70FD"/>
    <w:rsid w:val="002C7F79"/>
    <w:rsid w:val="002D01FE"/>
    <w:rsid w:val="002D0EE5"/>
    <w:rsid w:val="002D0F84"/>
    <w:rsid w:val="002D1001"/>
    <w:rsid w:val="002D1087"/>
    <w:rsid w:val="002D1B62"/>
    <w:rsid w:val="002D2389"/>
    <w:rsid w:val="002D2639"/>
    <w:rsid w:val="002D2894"/>
    <w:rsid w:val="002D304D"/>
    <w:rsid w:val="002D34AC"/>
    <w:rsid w:val="002D3639"/>
    <w:rsid w:val="002D3C77"/>
    <w:rsid w:val="002D3CCE"/>
    <w:rsid w:val="002D4156"/>
    <w:rsid w:val="002D465A"/>
    <w:rsid w:val="002D47FB"/>
    <w:rsid w:val="002D4870"/>
    <w:rsid w:val="002D4DC4"/>
    <w:rsid w:val="002D4E01"/>
    <w:rsid w:val="002D4F70"/>
    <w:rsid w:val="002D51F9"/>
    <w:rsid w:val="002D5217"/>
    <w:rsid w:val="002D5350"/>
    <w:rsid w:val="002D5461"/>
    <w:rsid w:val="002D58E6"/>
    <w:rsid w:val="002D63A5"/>
    <w:rsid w:val="002D6894"/>
    <w:rsid w:val="002D6AA2"/>
    <w:rsid w:val="002D6D14"/>
    <w:rsid w:val="002D6D7E"/>
    <w:rsid w:val="002D6F2F"/>
    <w:rsid w:val="002D7DAA"/>
    <w:rsid w:val="002D7E0D"/>
    <w:rsid w:val="002E0061"/>
    <w:rsid w:val="002E0242"/>
    <w:rsid w:val="002E1142"/>
    <w:rsid w:val="002E1833"/>
    <w:rsid w:val="002E18A4"/>
    <w:rsid w:val="002E1C9B"/>
    <w:rsid w:val="002E1E94"/>
    <w:rsid w:val="002E1F18"/>
    <w:rsid w:val="002E2815"/>
    <w:rsid w:val="002E2EF8"/>
    <w:rsid w:val="002E323F"/>
    <w:rsid w:val="002E3D3A"/>
    <w:rsid w:val="002E3F8E"/>
    <w:rsid w:val="002E404C"/>
    <w:rsid w:val="002E41C8"/>
    <w:rsid w:val="002E4EBB"/>
    <w:rsid w:val="002E5061"/>
    <w:rsid w:val="002E5234"/>
    <w:rsid w:val="002E538C"/>
    <w:rsid w:val="002E572B"/>
    <w:rsid w:val="002E5989"/>
    <w:rsid w:val="002E5C5E"/>
    <w:rsid w:val="002E5C8C"/>
    <w:rsid w:val="002E5C8D"/>
    <w:rsid w:val="002E60F2"/>
    <w:rsid w:val="002E6573"/>
    <w:rsid w:val="002E6EFC"/>
    <w:rsid w:val="002E7315"/>
    <w:rsid w:val="002E751F"/>
    <w:rsid w:val="002E7A02"/>
    <w:rsid w:val="002F0319"/>
    <w:rsid w:val="002F0983"/>
    <w:rsid w:val="002F0AF4"/>
    <w:rsid w:val="002F1862"/>
    <w:rsid w:val="002F1D19"/>
    <w:rsid w:val="002F243C"/>
    <w:rsid w:val="002F2B35"/>
    <w:rsid w:val="002F2E5A"/>
    <w:rsid w:val="002F2EB5"/>
    <w:rsid w:val="002F2FA6"/>
    <w:rsid w:val="002F302F"/>
    <w:rsid w:val="002F31D0"/>
    <w:rsid w:val="002F31F0"/>
    <w:rsid w:val="002F3405"/>
    <w:rsid w:val="002F362F"/>
    <w:rsid w:val="002F37BB"/>
    <w:rsid w:val="002F3E54"/>
    <w:rsid w:val="002F4394"/>
    <w:rsid w:val="002F4602"/>
    <w:rsid w:val="002F46E7"/>
    <w:rsid w:val="002F4836"/>
    <w:rsid w:val="002F486A"/>
    <w:rsid w:val="002F4884"/>
    <w:rsid w:val="002F4A7F"/>
    <w:rsid w:val="002F5121"/>
    <w:rsid w:val="002F534A"/>
    <w:rsid w:val="002F541E"/>
    <w:rsid w:val="002F58B9"/>
    <w:rsid w:val="002F690E"/>
    <w:rsid w:val="002F6B52"/>
    <w:rsid w:val="002F6B88"/>
    <w:rsid w:val="002F7065"/>
    <w:rsid w:val="002F7324"/>
    <w:rsid w:val="002F792D"/>
    <w:rsid w:val="002F79F1"/>
    <w:rsid w:val="002F7C6B"/>
    <w:rsid w:val="002F7D88"/>
    <w:rsid w:val="003008FA"/>
    <w:rsid w:val="00300FA5"/>
    <w:rsid w:val="003017EA"/>
    <w:rsid w:val="003018AF"/>
    <w:rsid w:val="00301DE7"/>
    <w:rsid w:val="00301FCA"/>
    <w:rsid w:val="00302361"/>
    <w:rsid w:val="00302F50"/>
    <w:rsid w:val="00302FF3"/>
    <w:rsid w:val="003030C4"/>
    <w:rsid w:val="003035FE"/>
    <w:rsid w:val="00304DAB"/>
    <w:rsid w:val="0030517C"/>
    <w:rsid w:val="00305636"/>
    <w:rsid w:val="003058E5"/>
    <w:rsid w:val="00305B2F"/>
    <w:rsid w:val="00305BE3"/>
    <w:rsid w:val="0030623D"/>
    <w:rsid w:val="003066DD"/>
    <w:rsid w:val="00306998"/>
    <w:rsid w:val="00306A6B"/>
    <w:rsid w:val="00306BC6"/>
    <w:rsid w:val="00306EE4"/>
    <w:rsid w:val="003074EE"/>
    <w:rsid w:val="003075A0"/>
    <w:rsid w:val="00307CA9"/>
    <w:rsid w:val="00307D25"/>
    <w:rsid w:val="00307F44"/>
    <w:rsid w:val="003106C6"/>
    <w:rsid w:val="00310832"/>
    <w:rsid w:val="00311B8D"/>
    <w:rsid w:val="0031221C"/>
    <w:rsid w:val="0031285B"/>
    <w:rsid w:val="00312895"/>
    <w:rsid w:val="003129C4"/>
    <w:rsid w:val="00312ACC"/>
    <w:rsid w:val="003132A9"/>
    <w:rsid w:val="003132D7"/>
    <w:rsid w:val="0031343C"/>
    <w:rsid w:val="00313600"/>
    <w:rsid w:val="00313828"/>
    <w:rsid w:val="00313A90"/>
    <w:rsid w:val="00313B17"/>
    <w:rsid w:val="00313D8E"/>
    <w:rsid w:val="00313FAD"/>
    <w:rsid w:val="0031401E"/>
    <w:rsid w:val="00314924"/>
    <w:rsid w:val="00314925"/>
    <w:rsid w:val="00314C74"/>
    <w:rsid w:val="00314F6D"/>
    <w:rsid w:val="00314FB8"/>
    <w:rsid w:val="0031544A"/>
    <w:rsid w:val="00315B2C"/>
    <w:rsid w:val="00315D60"/>
    <w:rsid w:val="00315FD0"/>
    <w:rsid w:val="0031618D"/>
    <w:rsid w:val="00316206"/>
    <w:rsid w:val="003164F5"/>
    <w:rsid w:val="00316567"/>
    <w:rsid w:val="003166D7"/>
    <w:rsid w:val="00316747"/>
    <w:rsid w:val="0031692B"/>
    <w:rsid w:val="00316947"/>
    <w:rsid w:val="00316E67"/>
    <w:rsid w:val="0031724D"/>
    <w:rsid w:val="003173D2"/>
    <w:rsid w:val="0031770D"/>
    <w:rsid w:val="0031791A"/>
    <w:rsid w:val="00317C97"/>
    <w:rsid w:val="00317DB9"/>
    <w:rsid w:val="00317F28"/>
    <w:rsid w:val="00320130"/>
    <w:rsid w:val="0032037B"/>
    <w:rsid w:val="0032082A"/>
    <w:rsid w:val="00322825"/>
    <w:rsid w:val="003229E1"/>
    <w:rsid w:val="00322C97"/>
    <w:rsid w:val="00322D68"/>
    <w:rsid w:val="00322F49"/>
    <w:rsid w:val="00322FED"/>
    <w:rsid w:val="00323803"/>
    <w:rsid w:val="00323B40"/>
    <w:rsid w:val="00323B90"/>
    <w:rsid w:val="00323D90"/>
    <w:rsid w:val="00323E71"/>
    <w:rsid w:val="00324CBC"/>
    <w:rsid w:val="00324E27"/>
    <w:rsid w:val="00324E36"/>
    <w:rsid w:val="0032530D"/>
    <w:rsid w:val="0032541F"/>
    <w:rsid w:val="0032551B"/>
    <w:rsid w:val="003262AA"/>
    <w:rsid w:val="00326646"/>
    <w:rsid w:val="00326911"/>
    <w:rsid w:val="003269C7"/>
    <w:rsid w:val="00326DDD"/>
    <w:rsid w:val="00326ECA"/>
    <w:rsid w:val="0032723E"/>
    <w:rsid w:val="00327258"/>
    <w:rsid w:val="003274A5"/>
    <w:rsid w:val="00327A55"/>
    <w:rsid w:val="00327CCB"/>
    <w:rsid w:val="00327D31"/>
    <w:rsid w:val="003300A2"/>
    <w:rsid w:val="00330368"/>
    <w:rsid w:val="00330379"/>
    <w:rsid w:val="003304B8"/>
    <w:rsid w:val="00330C8B"/>
    <w:rsid w:val="00330D29"/>
    <w:rsid w:val="00330D32"/>
    <w:rsid w:val="00330D40"/>
    <w:rsid w:val="00331AC5"/>
    <w:rsid w:val="0033207F"/>
    <w:rsid w:val="00332863"/>
    <w:rsid w:val="00332BA3"/>
    <w:rsid w:val="003330A9"/>
    <w:rsid w:val="003335EA"/>
    <w:rsid w:val="0033396D"/>
    <w:rsid w:val="00334D62"/>
    <w:rsid w:val="00334FBC"/>
    <w:rsid w:val="0033518A"/>
    <w:rsid w:val="0033569C"/>
    <w:rsid w:val="00335971"/>
    <w:rsid w:val="00335A9E"/>
    <w:rsid w:val="003363FF"/>
    <w:rsid w:val="003368AF"/>
    <w:rsid w:val="00336C70"/>
    <w:rsid w:val="00336D00"/>
    <w:rsid w:val="0033741B"/>
    <w:rsid w:val="0033756B"/>
    <w:rsid w:val="00337E42"/>
    <w:rsid w:val="00340242"/>
    <w:rsid w:val="00340648"/>
    <w:rsid w:val="00340719"/>
    <w:rsid w:val="00341049"/>
    <w:rsid w:val="0034160E"/>
    <w:rsid w:val="00341FC1"/>
    <w:rsid w:val="00342B97"/>
    <w:rsid w:val="003435BC"/>
    <w:rsid w:val="00343755"/>
    <w:rsid w:val="0034382F"/>
    <w:rsid w:val="00344421"/>
    <w:rsid w:val="0034489B"/>
    <w:rsid w:val="00344961"/>
    <w:rsid w:val="0034556B"/>
    <w:rsid w:val="0034575D"/>
    <w:rsid w:val="0034579D"/>
    <w:rsid w:val="00345F3B"/>
    <w:rsid w:val="00346081"/>
    <w:rsid w:val="00346292"/>
    <w:rsid w:val="00346837"/>
    <w:rsid w:val="00347385"/>
    <w:rsid w:val="0034741A"/>
    <w:rsid w:val="00347442"/>
    <w:rsid w:val="003476BE"/>
    <w:rsid w:val="003476C8"/>
    <w:rsid w:val="00347BD8"/>
    <w:rsid w:val="003504F3"/>
    <w:rsid w:val="003508BC"/>
    <w:rsid w:val="003516C2"/>
    <w:rsid w:val="00351883"/>
    <w:rsid w:val="0035204C"/>
    <w:rsid w:val="0035251B"/>
    <w:rsid w:val="0035294F"/>
    <w:rsid w:val="00352BB9"/>
    <w:rsid w:val="003537F7"/>
    <w:rsid w:val="00353EA0"/>
    <w:rsid w:val="003551EB"/>
    <w:rsid w:val="00355275"/>
    <w:rsid w:val="003552A9"/>
    <w:rsid w:val="003552F0"/>
    <w:rsid w:val="0035546A"/>
    <w:rsid w:val="003559F4"/>
    <w:rsid w:val="00355E28"/>
    <w:rsid w:val="003560B3"/>
    <w:rsid w:val="00356152"/>
    <w:rsid w:val="00356258"/>
    <w:rsid w:val="003563D2"/>
    <w:rsid w:val="00356654"/>
    <w:rsid w:val="00356F96"/>
    <w:rsid w:val="003572AB"/>
    <w:rsid w:val="003575DA"/>
    <w:rsid w:val="0035794A"/>
    <w:rsid w:val="00357D7B"/>
    <w:rsid w:val="00357F90"/>
    <w:rsid w:val="003600A2"/>
    <w:rsid w:val="003600F2"/>
    <w:rsid w:val="00360122"/>
    <w:rsid w:val="00360BB2"/>
    <w:rsid w:val="00360C25"/>
    <w:rsid w:val="00360CC3"/>
    <w:rsid w:val="00361408"/>
    <w:rsid w:val="00362536"/>
    <w:rsid w:val="0036257E"/>
    <w:rsid w:val="00362894"/>
    <w:rsid w:val="0036295F"/>
    <w:rsid w:val="003631C9"/>
    <w:rsid w:val="00363642"/>
    <w:rsid w:val="00363A0E"/>
    <w:rsid w:val="0036476C"/>
    <w:rsid w:val="00364969"/>
    <w:rsid w:val="00364AFB"/>
    <w:rsid w:val="00364C97"/>
    <w:rsid w:val="0036567D"/>
    <w:rsid w:val="00365BEA"/>
    <w:rsid w:val="00366155"/>
    <w:rsid w:val="003663B1"/>
    <w:rsid w:val="0036688F"/>
    <w:rsid w:val="003671EB"/>
    <w:rsid w:val="00367448"/>
    <w:rsid w:val="00367F8C"/>
    <w:rsid w:val="00370246"/>
    <w:rsid w:val="0037036A"/>
    <w:rsid w:val="003703A9"/>
    <w:rsid w:val="0037094C"/>
    <w:rsid w:val="0037116E"/>
    <w:rsid w:val="003712F2"/>
    <w:rsid w:val="00371A4F"/>
    <w:rsid w:val="00372282"/>
    <w:rsid w:val="003722E9"/>
    <w:rsid w:val="003728D9"/>
    <w:rsid w:val="0037321B"/>
    <w:rsid w:val="00373269"/>
    <w:rsid w:val="00373292"/>
    <w:rsid w:val="003736A4"/>
    <w:rsid w:val="00373843"/>
    <w:rsid w:val="00373A00"/>
    <w:rsid w:val="00373C04"/>
    <w:rsid w:val="003745DD"/>
    <w:rsid w:val="003748A4"/>
    <w:rsid w:val="00374DF8"/>
    <w:rsid w:val="0037547B"/>
    <w:rsid w:val="003756EF"/>
    <w:rsid w:val="00375702"/>
    <w:rsid w:val="0037592D"/>
    <w:rsid w:val="00375F68"/>
    <w:rsid w:val="003761B9"/>
    <w:rsid w:val="003765C0"/>
    <w:rsid w:val="003765EA"/>
    <w:rsid w:val="003766A3"/>
    <w:rsid w:val="0037771D"/>
    <w:rsid w:val="003777AF"/>
    <w:rsid w:val="00377876"/>
    <w:rsid w:val="00377A3C"/>
    <w:rsid w:val="0038000E"/>
    <w:rsid w:val="0038060D"/>
    <w:rsid w:val="00380FF3"/>
    <w:rsid w:val="00380FF8"/>
    <w:rsid w:val="0038138C"/>
    <w:rsid w:val="00381536"/>
    <w:rsid w:val="003817A7"/>
    <w:rsid w:val="00381930"/>
    <w:rsid w:val="0038202B"/>
    <w:rsid w:val="0038210A"/>
    <w:rsid w:val="00382818"/>
    <w:rsid w:val="00382B69"/>
    <w:rsid w:val="003832E6"/>
    <w:rsid w:val="00383821"/>
    <w:rsid w:val="00383CA3"/>
    <w:rsid w:val="00383D7A"/>
    <w:rsid w:val="003843B8"/>
    <w:rsid w:val="003846F2"/>
    <w:rsid w:val="003847F0"/>
    <w:rsid w:val="00384D32"/>
    <w:rsid w:val="00385523"/>
    <w:rsid w:val="003856A6"/>
    <w:rsid w:val="003856CA"/>
    <w:rsid w:val="0038612C"/>
    <w:rsid w:val="003866BB"/>
    <w:rsid w:val="00386B3C"/>
    <w:rsid w:val="00386CF1"/>
    <w:rsid w:val="0038704C"/>
    <w:rsid w:val="00387254"/>
    <w:rsid w:val="00387283"/>
    <w:rsid w:val="003874DA"/>
    <w:rsid w:val="00387689"/>
    <w:rsid w:val="003876B0"/>
    <w:rsid w:val="00387A07"/>
    <w:rsid w:val="00390029"/>
    <w:rsid w:val="003900D1"/>
    <w:rsid w:val="00390422"/>
    <w:rsid w:val="00390FE9"/>
    <w:rsid w:val="00391277"/>
    <w:rsid w:val="00391291"/>
    <w:rsid w:val="00391917"/>
    <w:rsid w:val="00391C02"/>
    <w:rsid w:val="00391C74"/>
    <w:rsid w:val="00391D6F"/>
    <w:rsid w:val="00391E6A"/>
    <w:rsid w:val="00392621"/>
    <w:rsid w:val="0039271A"/>
    <w:rsid w:val="00392796"/>
    <w:rsid w:val="003927FC"/>
    <w:rsid w:val="00392809"/>
    <w:rsid w:val="003939F2"/>
    <w:rsid w:val="00393AD3"/>
    <w:rsid w:val="00393CA0"/>
    <w:rsid w:val="00394BF5"/>
    <w:rsid w:val="00395111"/>
    <w:rsid w:val="003954C2"/>
    <w:rsid w:val="00395730"/>
    <w:rsid w:val="00395931"/>
    <w:rsid w:val="003961A1"/>
    <w:rsid w:val="0039679B"/>
    <w:rsid w:val="00396828"/>
    <w:rsid w:val="00396CB6"/>
    <w:rsid w:val="0039731A"/>
    <w:rsid w:val="003975FA"/>
    <w:rsid w:val="00397BE5"/>
    <w:rsid w:val="00397CF3"/>
    <w:rsid w:val="00397F31"/>
    <w:rsid w:val="003A0203"/>
    <w:rsid w:val="003A0808"/>
    <w:rsid w:val="003A0841"/>
    <w:rsid w:val="003A0A3F"/>
    <w:rsid w:val="003A0AD6"/>
    <w:rsid w:val="003A1939"/>
    <w:rsid w:val="003A203F"/>
    <w:rsid w:val="003A20D2"/>
    <w:rsid w:val="003A268E"/>
    <w:rsid w:val="003A2CC1"/>
    <w:rsid w:val="003A3044"/>
    <w:rsid w:val="003A3180"/>
    <w:rsid w:val="003A3338"/>
    <w:rsid w:val="003A3670"/>
    <w:rsid w:val="003A3D44"/>
    <w:rsid w:val="003A3F30"/>
    <w:rsid w:val="003A4434"/>
    <w:rsid w:val="003A4ACF"/>
    <w:rsid w:val="003A4BD3"/>
    <w:rsid w:val="003A4D2C"/>
    <w:rsid w:val="003A5135"/>
    <w:rsid w:val="003A528F"/>
    <w:rsid w:val="003A5AF0"/>
    <w:rsid w:val="003A5C20"/>
    <w:rsid w:val="003A632C"/>
    <w:rsid w:val="003A6346"/>
    <w:rsid w:val="003A6360"/>
    <w:rsid w:val="003A69D2"/>
    <w:rsid w:val="003A6BA2"/>
    <w:rsid w:val="003A6EE2"/>
    <w:rsid w:val="003A6FB5"/>
    <w:rsid w:val="003A742D"/>
    <w:rsid w:val="003A7704"/>
    <w:rsid w:val="003A7776"/>
    <w:rsid w:val="003A7CB9"/>
    <w:rsid w:val="003B0367"/>
    <w:rsid w:val="003B0983"/>
    <w:rsid w:val="003B105E"/>
    <w:rsid w:val="003B1112"/>
    <w:rsid w:val="003B1D37"/>
    <w:rsid w:val="003B1EEF"/>
    <w:rsid w:val="003B1FF9"/>
    <w:rsid w:val="003B2049"/>
    <w:rsid w:val="003B215A"/>
    <w:rsid w:val="003B2C07"/>
    <w:rsid w:val="003B2C4A"/>
    <w:rsid w:val="003B2C7E"/>
    <w:rsid w:val="003B2E65"/>
    <w:rsid w:val="003B3671"/>
    <w:rsid w:val="003B3B78"/>
    <w:rsid w:val="003B42B6"/>
    <w:rsid w:val="003B4426"/>
    <w:rsid w:val="003B4541"/>
    <w:rsid w:val="003B46E6"/>
    <w:rsid w:val="003B4C09"/>
    <w:rsid w:val="003B4CDC"/>
    <w:rsid w:val="003B525B"/>
    <w:rsid w:val="003B5A08"/>
    <w:rsid w:val="003B5C14"/>
    <w:rsid w:val="003B601D"/>
    <w:rsid w:val="003B6067"/>
    <w:rsid w:val="003B614D"/>
    <w:rsid w:val="003B65A9"/>
    <w:rsid w:val="003B697E"/>
    <w:rsid w:val="003B7020"/>
    <w:rsid w:val="003B7B98"/>
    <w:rsid w:val="003B7CE4"/>
    <w:rsid w:val="003C0274"/>
    <w:rsid w:val="003C0580"/>
    <w:rsid w:val="003C0647"/>
    <w:rsid w:val="003C0F70"/>
    <w:rsid w:val="003C1CAA"/>
    <w:rsid w:val="003C1D79"/>
    <w:rsid w:val="003C1DF9"/>
    <w:rsid w:val="003C2071"/>
    <w:rsid w:val="003C2616"/>
    <w:rsid w:val="003C3484"/>
    <w:rsid w:val="003C364B"/>
    <w:rsid w:val="003C390D"/>
    <w:rsid w:val="003C3C54"/>
    <w:rsid w:val="003C4360"/>
    <w:rsid w:val="003C4687"/>
    <w:rsid w:val="003C4DC8"/>
    <w:rsid w:val="003C5D8C"/>
    <w:rsid w:val="003C5EE0"/>
    <w:rsid w:val="003C6033"/>
    <w:rsid w:val="003C618B"/>
    <w:rsid w:val="003C6196"/>
    <w:rsid w:val="003C6B85"/>
    <w:rsid w:val="003C6E73"/>
    <w:rsid w:val="003C7009"/>
    <w:rsid w:val="003C777A"/>
    <w:rsid w:val="003C797F"/>
    <w:rsid w:val="003C7BFD"/>
    <w:rsid w:val="003D0246"/>
    <w:rsid w:val="003D0388"/>
    <w:rsid w:val="003D0917"/>
    <w:rsid w:val="003D0A1C"/>
    <w:rsid w:val="003D0D73"/>
    <w:rsid w:val="003D1227"/>
    <w:rsid w:val="003D1369"/>
    <w:rsid w:val="003D1C75"/>
    <w:rsid w:val="003D1CCF"/>
    <w:rsid w:val="003D1D86"/>
    <w:rsid w:val="003D22D3"/>
    <w:rsid w:val="003D24FB"/>
    <w:rsid w:val="003D269F"/>
    <w:rsid w:val="003D27F5"/>
    <w:rsid w:val="003D2AE2"/>
    <w:rsid w:val="003D4039"/>
    <w:rsid w:val="003D4159"/>
    <w:rsid w:val="003D4AB3"/>
    <w:rsid w:val="003D570A"/>
    <w:rsid w:val="003D5A26"/>
    <w:rsid w:val="003D5D69"/>
    <w:rsid w:val="003D6374"/>
    <w:rsid w:val="003D6534"/>
    <w:rsid w:val="003D79A7"/>
    <w:rsid w:val="003E00A7"/>
    <w:rsid w:val="003E01F2"/>
    <w:rsid w:val="003E01F7"/>
    <w:rsid w:val="003E0533"/>
    <w:rsid w:val="003E0542"/>
    <w:rsid w:val="003E07B4"/>
    <w:rsid w:val="003E0839"/>
    <w:rsid w:val="003E0881"/>
    <w:rsid w:val="003E0947"/>
    <w:rsid w:val="003E095C"/>
    <w:rsid w:val="003E11BB"/>
    <w:rsid w:val="003E1282"/>
    <w:rsid w:val="003E1449"/>
    <w:rsid w:val="003E274A"/>
    <w:rsid w:val="003E2DE0"/>
    <w:rsid w:val="003E3208"/>
    <w:rsid w:val="003E37C4"/>
    <w:rsid w:val="003E3B3D"/>
    <w:rsid w:val="003E3D85"/>
    <w:rsid w:val="003E3EAC"/>
    <w:rsid w:val="003E4669"/>
    <w:rsid w:val="003E4BD3"/>
    <w:rsid w:val="003E4CA2"/>
    <w:rsid w:val="003E500C"/>
    <w:rsid w:val="003E52D1"/>
    <w:rsid w:val="003E5753"/>
    <w:rsid w:val="003E5783"/>
    <w:rsid w:val="003E590C"/>
    <w:rsid w:val="003E5CF4"/>
    <w:rsid w:val="003E69AD"/>
    <w:rsid w:val="003E6FFF"/>
    <w:rsid w:val="003E707D"/>
    <w:rsid w:val="003E7690"/>
    <w:rsid w:val="003E7E1B"/>
    <w:rsid w:val="003F03B4"/>
    <w:rsid w:val="003F081E"/>
    <w:rsid w:val="003F0A7E"/>
    <w:rsid w:val="003F0B88"/>
    <w:rsid w:val="003F0EF3"/>
    <w:rsid w:val="003F13FC"/>
    <w:rsid w:val="003F16D7"/>
    <w:rsid w:val="003F1BCB"/>
    <w:rsid w:val="003F21D9"/>
    <w:rsid w:val="003F28C5"/>
    <w:rsid w:val="003F2B50"/>
    <w:rsid w:val="003F2CAF"/>
    <w:rsid w:val="003F2D00"/>
    <w:rsid w:val="003F3609"/>
    <w:rsid w:val="003F39FB"/>
    <w:rsid w:val="003F56BF"/>
    <w:rsid w:val="003F5B39"/>
    <w:rsid w:val="003F5BA0"/>
    <w:rsid w:val="003F5EBE"/>
    <w:rsid w:val="003F60EB"/>
    <w:rsid w:val="003F61A9"/>
    <w:rsid w:val="003F7728"/>
    <w:rsid w:val="003F7B56"/>
    <w:rsid w:val="003F7C65"/>
    <w:rsid w:val="003F7CD8"/>
    <w:rsid w:val="003F7F4A"/>
    <w:rsid w:val="00400537"/>
    <w:rsid w:val="004005B1"/>
    <w:rsid w:val="00400676"/>
    <w:rsid w:val="0040068B"/>
    <w:rsid w:val="0040139B"/>
    <w:rsid w:val="004013E1"/>
    <w:rsid w:val="00401D50"/>
    <w:rsid w:val="004027D2"/>
    <w:rsid w:val="00402DA1"/>
    <w:rsid w:val="00403553"/>
    <w:rsid w:val="004035DA"/>
    <w:rsid w:val="00403D41"/>
    <w:rsid w:val="00403D96"/>
    <w:rsid w:val="004040C7"/>
    <w:rsid w:val="00404564"/>
    <w:rsid w:val="004046EC"/>
    <w:rsid w:val="00404D86"/>
    <w:rsid w:val="0040505A"/>
    <w:rsid w:val="00405085"/>
    <w:rsid w:val="004050EA"/>
    <w:rsid w:val="004054DF"/>
    <w:rsid w:val="00405694"/>
    <w:rsid w:val="00405923"/>
    <w:rsid w:val="00406190"/>
    <w:rsid w:val="004062AC"/>
    <w:rsid w:val="004065D7"/>
    <w:rsid w:val="0040671B"/>
    <w:rsid w:val="00406839"/>
    <w:rsid w:val="00406A29"/>
    <w:rsid w:val="00407396"/>
    <w:rsid w:val="00407742"/>
    <w:rsid w:val="00407A1E"/>
    <w:rsid w:val="00407D50"/>
    <w:rsid w:val="00410576"/>
    <w:rsid w:val="00410BC7"/>
    <w:rsid w:val="00411708"/>
    <w:rsid w:val="00412328"/>
    <w:rsid w:val="004123E6"/>
    <w:rsid w:val="0041250C"/>
    <w:rsid w:val="00412601"/>
    <w:rsid w:val="004128F0"/>
    <w:rsid w:val="00412CF4"/>
    <w:rsid w:val="00413D8B"/>
    <w:rsid w:val="00413DEB"/>
    <w:rsid w:val="00413EC4"/>
    <w:rsid w:val="0041455D"/>
    <w:rsid w:val="00414844"/>
    <w:rsid w:val="00414DFD"/>
    <w:rsid w:val="004152AB"/>
    <w:rsid w:val="004153A3"/>
    <w:rsid w:val="004153E5"/>
    <w:rsid w:val="00415824"/>
    <w:rsid w:val="00415918"/>
    <w:rsid w:val="00415B20"/>
    <w:rsid w:val="00415F88"/>
    <w:rsid w:val="004160A1"/>
    <w:rsid w:val="004162B3"/>
    <w:rsid w:val="004165D2"/>
    <w:rsid w:val="00416ABC"/>
    <w:rsid w:val="00416F41"/>
    <w:rsid w:val="004173DB"/>
    <w:rsid w:val="00417456"/>
    <w:rsid w:val="004175B7"/>
    <w:rsid w:val="00417852"/>
    <w:rsid w:val="004202AC"/>
    <w:rsid w:val="0042062F"/>
    <w:rsid w:val="00420923"/>
    <w:rsid w:val="00420E9E"/>
    <w:rsid w:val="00420EA2"/>
    <w:rsid w:val="004215BA"/>
    <w:rsid w:val="00421B41"/>
    <w:rsid w:val="004221C6"/>
    <w:rsid w:val="004225B8"/>
    <w:rsid w:val="004226F9"/>
    <w:rsid w:val="00423221"/>
    <w:rsid w:val="004233DF"/>
    <w:rsid w:val="004241F0"/>
    <w:rsid w:val="0042420D"/>
    <w:rsid w:val="004243FF"/>
    <w:rsid w:val="00424B8B"/>
    <w:rsid w:val="00424EFE"/>
    <w:rsid w:val="00425B64"/>
    <w:rsid w:val="00425D03"/>
    <w:rsid w:val="00425F56"/>
    <w:rsid w:val="0042665B"/>
    <w:rsid w:val="004269E7"/>
    <w:rsid w:val="00426AD3"/>
    <w:rsid w:val="00426BB1"/>
    <w:rsid w:val="00426FB0"/>
    <w:rsid w:val="0042709F"/>
    <w:rsid w:val="00427813"/>
    <w:rsid w:val="00427C8E"/>
    <w:rsid w:val="00430353"/>
    <w:rsid w:val="004303F8"/>
    <w:rsid w:val="00430786"/>
    <w:rsid w:val="004307E4"/>
    <w:rsid w:val="00430C9E"/>
    <w:rsid w:val="0043172D"/>
    <w:rsid w:val="00431DA8"/>
    <w:rsid w:val="0043313E"/>
    <w:rsid w:val="0043377F"/>
    <w:rsid w:val="00433999"/>
    <w:rsid w:val="00433F36"/>
    <w:rsid w:val="00433F65"/>
    <w:rsid w:val="00434349"/>
    <w:rsid w:val="00434B9C"/>
    <w:rsid w:val="00434CAD"/>
    <w:rsid w:val="00434D83"/>
    <w:rsid w:val="00434FFF"/>
    <w:rsid w:val="00435570"/>
    <w:rsid w:val="00435657"/>
    <w:rsid w:val="00436424"/>
    <w:rsid w:val="00437349"/>
    <w:rsid w:val="00437472"/>
    <w:rsid w:val="004375EA"/>
    <w:rsid w:val="00437D4B"/>
    <w:rsid w:val="00437E7D"/>
    <w:rsid w:val="00437EA7"/>
    <w:rsid w:val="00440346"/>
    <w:rsid w:val="00440C3A"/>
    <w:rsid w:val="004418F4"/>
    <w:rsid w:val="0044193E"/>
    <w:rsid w:val="00441AA9"/>
    <w:rsid w:val="00441B01"/>
    <w:rsid w:val="00441C9C"/>
    <w:rsid w:val="00442982"/>
    <w:rsid w:val="004432CF"/>
    <w:rsid w:val="00443C82"/>
    <w:rsid w:val="0044457D"/>
    <w:rsid w:val="00444846"/>
    <w:rsid w:val="00444A4C"/>
    <w:rsid w:val="00444A6E"/>
    <w:rsid w:val="00444BEA"/>
    <w:rsid w:val="00444C2F"/>
    <w:rsid w:val="00444C74"/>
    <w:rsid w:val="00444CCD"/>
    <w:rsid w:val="00445426"/>
    <w:rsid w:val="004457D3"/>
    <w:rsid w:val="00445A32"/>
    <w:rsid w:val="00445DA3"/>
    <w:rsid w:val="00445DBA"/>
    <w:rsid w:val="004467AE"/>
    <w:rsid w:val="00446EF6"/>
    <w:rsid w:val="00446F40"/>
    <w:rsid w:val="00447CF1"/>
    <w:rsid w:val="00450474"/>
    <w:rsid w:val="004516CB"/>
    <w:rsid w:val="004518D8"/>
    <w:rsid w:val="00451A1B"/>
    <w:rsid w:val="00451A22"/>
    <w:rsid w:val="00451BDA"/>
    <w:rsid w:val="0045211A"/>
    <w:rsid w:val="00452601"/>
    <w:rsid w:val="00452817"/>
    <w:rsid w:val="00452B98"/>
    <w:rsid w:val="004532BC"/>
    <w:rsid w:val="0045387D"/>
    <w:rsid w:val="00453A9E"/>
    <w:rsid w:val="00453B45"/>
    <w:rsid w:val="00453B5A"/>
    <w:rsid w:val="00453DA5"/>
    <w:rsid w:val="004540FE"/>
    <w:rsid w:val="00454280"/>
    <w:rsid w:val="004543D7"/>
    <w:rsid w:val="00455041"/>
    <w:rsid w:val="00455272"/>
    <w:rsid w:val="00455402"/>
    <w:rsid w:val="0045546E"/>
    <w:rsid w:val="00455AAE"/>
    <w:rsid w:val="00455DE6"/>
    <w:rsid w:val="0045766B"/>
    <w:rsid w:val="00457996"/>
    <w:rsid w:val="00460DD5"/>
    <w:rsid w:val="00460E59"/>
    <w:rsid w:val="0046126C"/>
    <w:rsid w:val="0046194A"/>
    <w:rsid w:val="00461A9A"/>
    <w:rsid w:val="00461F45"/>
    <w:rsid w:val="00462431"/>
    <w:rsid w:val="004625BD"/>
    <w:rsid w:val="004625F4"/>
    <w:rsid w:val="0046263F"/>
    <w:rsid w:val="00462BAD"/>
    <w:rsid w:val="00462E55"/>
    <w:rsid w:val="00462ED9"/>
    <w:rsid w:val="00463339"/>
    <w:rsid w:val="004636D3"/>
    <w:rsid w:val="00464520"/>
    <w:rsid w:val="00464A89"/>
    <w:rsid w:val="00464C00"/>
    <w:rsid w:val="00464CF8"/>
    <w:rsid w:val="00465506"/>
    <w:rsid w:val="00465EB3"/>
    <w:rsid w:val="00466740"/>
    <w:rsid w:val="00466E55"/>
    <w:rsid w:val="00466FFA"/>
    <w:rsid w:val="0046755B"/>
    <w:rsid w:val="004676DA"/>
    <w:rsid w:val="00467851"/>
    <w:rsid w:val="00467DA6"/>
    <w:rsid w:val="00467E8E"/>
    <w:rsid w:val="00470131"/>
    <w:rsid w:val="004703DB"/>
    <w:rsid w:val="00470532"/>
    <w:rsid w:val="00470EB5"/>
    <w:rsid w:val="004711A4"/>
    <w:rsid w:val="00471974"/>
    <w:rsid w:val="00471BAF"/>
    <w:rsid w:val="004723FF"/>
    <w:rsid w:val="0047245B"/>
    <w:rsid w:val="00472BF6"/>
    <w:rsid w:val="00472EA8"/>
    <w:rsid w:val="0047347D"/>
    <w:rsid w:val="004735AB"/>
    <w:rsid w:val="00473A21"/>
    <w:rsid w:val="00473A4F"/>
    <w:rsid w:val="00473C7C"/>
    <w:rsid w:val="00473EBC"/>
    <w:rsid w:val="00474A41"/>
    <w:rsid w:val="00474AED"/>
    <w:rsid w:val="00474EA1"/>
    <w:rsid w:val="00475642"/>
    <w:rsid w:val="00475787"/>
    <w:rsid w:val="00476312"/>
    <w:rsid w:val="004769C9"/>
    <w:rsid w:val="00476BCD"/>
    <w:rsid w:val="00476CB4"/>
    <w:rsid w:val="004771EC"/>
    <w:rsid w:val="00477A9A"/>
    <w:rsid w:val="00477CE6"/>
    <w:rsid w:val="0048006C"/>
    <w:rsid w:val="004807D8"/>
    <w:rsid w:val="0048097D"/>
    <w:rsid w:val="00480A55"/>
    <w:rsid w:val="00480E78"/>
    <w:rsid w:val="00480F62"/>
    <w:rsid w:val="00481692"/>
    <w:rsid w:val="0048176A"/>
    <w:rsid w:val="0048221D"/>
    <w:rsid w:val="004824F9"/>
    <w:rsid w:val="00484164"/>
    <w:rsid w:val="00484DFB"/>
    <w:rsid w:val="00484E39"/>
    <w:rsid w:val="00485184"/>
    <w:rsid w:val="0048526C"/>
    <w:rsid w:val="004860E5"/>
    <w:rsid w:val="00486135"/>
    <w:rsid w:val="004869A2"/>
    <w:rsid w:val="00486C19"/>
    <w:rsid w:val="0048731A"/>
    <w:rsid w:val="00487587"/>
    <w:rsid w:val="00487B78"/>
    <w:rsid w:val="00490A36"/>
    <w:rsid w:val="00490BCF"/>
    <w:rsid w:val="004914D6"/>
    <w:rsid w:val="00491580"/>
    <w:rsid w:val="00491616"/>
    <w:rsid w:val="00491F4C"/>
    <w:rsid w:val="0049211B"/>
    <w:rsid w:val="004930FC"/>
    <w:rsid w:val="0049325C"/>
    <w:rsid w:val="00493377"/>
    <w:rsid w:val="004933C3"/>
    <w:rsid w:val="004935CB"/>
    <w:rsid w:val="0049385F"/>
    <w:rsid w:val="00493C76"/>
    <w:rsid w:val="00494251"/>
    <w:rsid w:val="0049436D"/>
    <w:rsid w:val="004943B0"/>
    <w:rsid w:val="0049491C"/>
    <w:rsid w:val="00494B91"/>
    <w:rsid w:val="00495043"/>
    <w:rsid w:val="00495291"/>
    <w:rsid w:val="00495487"/>
    <w:rsid w:val="004956AF"/>
    <w:rsid w:val="004956CC"/>
    <w:rsid w:val="00495771"/>
    <w:rsid w:val="00495E3C"/>
    <w:rsid w:val="00495E89"/>
    <w:rsid w:val="00496018"/>
    <w:rsid w:val="0049692E"/>
    <w:rsid w:val="00496DAB"/>
    <w:rsid w:val="00496E7B"/>
    <w:rsid w:val="004970E8"/>
    <w:rsid w:val="004972B7"/>
    <w:rsid w:val="00497B2B"/>
    <w:rsid w:val="004A011F"/>
    <w:rsid w:val="004A02E7"/>
    <w:rsid w:val="004A034B"/>
    <w:rsid w:val="004A0595"/>
    <w:rsid w:val="004A0EE6"/>
    <w:rsid w:val="004A171F"/>
    <w:rsid w:val="004A1AEE"/>
    <w:rsid w:val="004A2A2E"/>
    <w:rsid w:val="004A2A33"/>
    <w:rsid w:val="004A3062"/>
    <w:rsid w:val="004A3183"/>
    <w:rsid w:val="004A33D2"/>
    <w:rsid w:val="004A33F7"/>
    <w:rsid w:val="004A3555"/>
    <w:rsid w:val="004A37BF"/>
    <w:rsid w:val="004A3907"/>
    <w:rsid w:val="004A398F"/>
    <w:rsid w:val="004A4048"/>
    <w:rsid w:val="004A4A40"/>
    <w:rsid w:val="004A54E4"/>
    <w:rsid w:val="004A5513"/>
    <w:rsid w:val="004A5B85"/>
    <w:rsid w:val="004A6376"/>
    <w:rsid w:val="004A6513"/>
    <w:rsid w:val="004A6556"/>
    <w:rsid w:val="004A6797"/>
    <w:rsid w:val="004A6958"/>
    <w:rsid w:val="004A6B51"/>
    <w:rsid w:val="004A6BDB"/>
    <w:rsid w:val="004A6C83"/>
    <w:rsid w:val="004A6DFC"/>
    <w:rsid w:val="004A6F51"/>
    <w:rsid w:val="004A7164"/>
    <w:rsid w:val="004A7856"/>
    <w:rsid w:val="004A7E5F"/>
    <w:rsid w:val="004B00BA"/>
    <w:rsid w:val="004B0701"/>
    <w:rsid w:val="004B0773"/>
    <w:rsid w:val="004B0CB3"/>
    <w:rsid w:val="004B0FA2"/>
    <w:rsid w:val="004B11DB"/>
    <w:rsid w:val="004B16DE"/>
    <w:rsid w:val="004B1C64"/>
    <w:rsid w:val="004B1F62"/>
    <w:rsid w:val="004B2449"/>
    <w:rsid w:val="004B2B2B"/>
    <w:rsid w:val="004B2BB6"/>
    <w:rsid w:val="004B2D6A"/>
    <w:rsid w:val="004B3909"/>
    <w:rsid w:val="004B3CA1"/>
    <w:rsid w:val="004B426C"/>
    <w:rsid w:val="004B4607"/>
    <w:rsid w:val="004B4AE9"/>
    <w:rsid w:val="004B4F35"/>
    <w:rsid w:val="004B5143"/>
    <w:rsid w:val="004B5158"/>
    <w:rsid w:val="004B5357"/>
    <w:rsid w:val="004B5358"/>
    <w:rsid w:val="004B53A5"/>
    <w:rsid w:val="004B5859"/>
    <w:rsid w:val="004B5A8A"/>
    <w:rsid w:val="004B6343"/>
    <w:rsid w:val="004B6964"/>
    <w:rsid w:val="004B6B5D"/>
    <w:rsid w:val="004B6EF2"/>
    <w:rsid w:val="004B739F"/>
    <w:rsid w:val="004B7805"/>
    <w:rsid w:val="004B7A42"/>
    <w:rsid w:val="004B7F89"/>
    <w:rsid w:val="004C056A"/>
    <w:rsid w:val="004C0FF9"/>
    <w:rsid w:val="004C130F"/>
    <w:rsid w:val="004C15C2"/>
    <w:rsid w:val="004C18C2"/>
    <w:rsid w:val="004C1D7C"/>
    <w:rsid w:val="004C1E3B"/>
    <w:rsid w:val="004C27C5"/>
    <w:rsid w:val="004C2A48"/>
    <w:rsid w:val="004C2FFD"/>
    <w:rsid w:val="004C35BA"/>
    <w:rsid w:val="004C3C49"/>
    <w:rsid w:val="004C4E98"/>
    <w:rsid w:val="004C524B"/>
    <w:rsid w:val="004C5588"/>
    <w:rsid w:val="004C5B3C"/>
    <w:rsid w:val="004C5C45"/>
    <w:rsid w:val="004C711A"/>
    <w:rsid w:val="004C7319"/>
    <w:rsid w:val="004C7670"/>
    <w:rsid w:val="004C767E"/>
    <w:rsid w:val="004C780A"/>
    <w:rsid w:val="004C7B20"/>
    <w:rsid w:val="004C7D01"/>
    <w:rsid w:val="004C7E89"/>
    <w:rsid w:val="004C7FC2"/>
    <w:rsid w:val="004D0117"/>
    <w:rsid w:val="004D0B6C"/>
    <w:rsid w:val="004D0D0A"/>
    <w:rsid w:val="004D18D7"/>
    <w:rsid w:val="004D1914"/>
    <w:rsid w:val="004D1E42"/>
    <w:rsid w:val="004D2063"/>
    <w:rsid w:val="004D20EF"/>
    <w:rsid w:val="004D24BB"/>
    <w:rsid w:val="004D2564"/>
    <w:rsid w:val="004D30E4"/>
    <w:rsid w:val="004D3204"/>
    <w:rsid w:val="004D3451"/>
    <w:rsid w:val="004D34A6"/>
    <w:rsid w:val="004D3596"/>
    <w:rsid w:val="004D3F69"/>
    <w:rsid w:val="004D430C"/>
    <w:rsid w:val="004D482C"/>
    <w:rsid w:val="004D485C"/>
    <w:rsid w:val="004D486A"/>
    <w:rsid w:val="004D48A4"/>
    <w:rsid w:val="004D4BBD"/>
    <w:rsid w:val="004D513B"/>
    <w:rsid w:val="004D6182"/>
    <w:rsid w:val="004D6BE7"/>
    <w:rsid w:val="004D6F3D"/>
    <w:rsid w:val="004D7956"/>
    <w:rsid w:val="004D79FE"/>
    <w:rsid w:val="004E013F"/>
    <w:rsid w:val="004E0D23"/>
    <w:rsid w:val="004E0F3B"/>
    <w:rsid w:val="004E10FB"/>
    <w:rsid w:val="004E10FC"/>
    <w:rsid w:val="004E1DCA"/>
    <w:rsid w:val="004E274B"/>
    <w:rsid w:val="004E2979"/>
    <w:rsid w:val="004E2B6C"/>
    <w:rsid w:val="004E2E6D"/>
    <w:rsid w:val="004E3845"/>
    <w:rsid w:val="004E3974"/>
    <w:rsid w:val="004E403D"/>
    <w:rsid w:val="004E49A0"/>
    <w:rsid w:val="004E4BD4"/>
    <w:rsid w:val="004E55FA"/>
    <w:rsid w:val="004E598D"/>
    <w:rsid w:val="004E624C"/>
    <w:rsid w:val="004E64B8"/>
    <w:rsid w:val="004E68E6"/>
    <w:rsid w:val="004E6C4E"/>
    <w:rsid w:val="004E7693"/>
    <w:rsid w:val="004E7778"/>
    <w:rsid w:val="004E7A1B"/>
    <w:rsid w:val="004E7E86"/>
    <w:rsid w:val="004F011F"/>
    <w:rsid w:val="004F020F"/>
    <w:rsid w:val="004F0A6B"/>
    <w:rsid w:val="004F0B58"/>
    <w:rsid w:val="004F0ECF"/>
    <w:rsid w:val="004F105F"/>
    <w:rsid w:val="004F1D54"/>
    <w:rsid w:val="004F1D8B"/>
    <w:rsid w:val="004F233C"/>
    <w:rsid w:val="004F295B"/>
    <w:rsid w:val="004F2A10"/>
    <w:rsid w:val="004F2B22"/>
    <w:rsid w:val="004F2BE1"/>
    <w:rsid w:val="004F2F80"/>
    <w:rsid w:val="004F3141"/>
    <w:rsid w:val="004F3639"/>
    <w:rsid w:val="004F373C"/>
    <w:rsid w:val="004F37FF"/>
    <w:rsid w:val="004F3952"/>
    <w:rsid w:val="004F3A0E"/>
    <w:rsid w:val="004F3AE5"/>
    <w:rsid w:val="004F3DB7"/>
    <w:rsid w:val="004F3E15"/>
    <w:rsid w:val="004F54F5"/>
    <w:rsid w:val="004F574E"/>
    <w:rsid w:val="004F67F4"/>
    <w:rsid w:val="004F6934"/>
    <w:rsid w:val="004F6A6C"/>
    <w:rsid w:val="004F6BEA"/>
    <w:rsid w:val="004F6F48"/>
    <w:rsid w:val="004F7395"/>
    <w:rsid w:val="004F7937"/>
    <w:rsid w:val="00500AA0"/>
    <w:rsid w:val="00500C00"/>
    <w:rsid w:val="005012F5"/>
    <w:rsid w:val="0050138C"/>
    <w:rsid w:val="005018AF"/>
    <w:rsid w:val="005019F3"/>
    <w:rsid w:val="00501B9F"/>
    <w:rsid w:val="00501D8E"/>
    <w:rsid w:val="00502267"/>
    <w:rsid w:val="00502418"/>
    <w:rsid w:val="005024BF"/>
    <w:rsid w:val="00502802"/>
    <w:rsid w:val="00502A16"/>
    <w:rsid w:val="00502A5E"/>
    <w:rsid w:val="00502AFD"/>
    <w:rsid w:val="00502BCD"/>
    <w:rsid w:val="00503633"/>
    <w:rsid w:val="00503761"/>
    <w:rsid w:val="005038DA"/>
    <w:rsid w:val="00503AAB"/>
    <w:rsid w:val="00503C62"/>
    <w:rsid w:val="00503D91"/>
    <w:rsid w:val="00503E6B"/>
    <w:rsid w:val="00503ECD"/>
    <w:rsid w:val="005041D3"/>
    <w:rsid w:val="00504562"/>
    <w:rsid w:val="00504674"/>
    <w:rsid w:val="00504E4C"/>
    <w:rsid w:val="00504F34"/>
    <w:rsid w:val="0050568E"/>
    <w:rsid w:val="005056AA"/>
    <w:rsid w:val="005061BD"/>
    <w:rsid w:val="0050628D"/>
    <w:rsid w:val="005063E7"/>
    <w:rsid w:val="00506A50"/>
    <w:rsid w:val="00506BFE"/>
    <w:rsid w:val="00506F69"/>
    <w:rsid w:val="00506F71"/>
    <w:rsid w:val="00507EF3"/>
    <w:rsid w:val="00510085"/>
    <w:rsid w:val="00510309"/>
    <w:rsid w:val="005103BA"/>
    <w:rsid w:val="005109EC"/>
    <w:rsid w:val="00510A7D"/>
    <w:rsid w:val="00510D0C"/>
    <w:rsid w:val="00510E6B"/>
    <w:rsid w:val="00510FEA"/>
    <w:rsid w:val="005113E1"/>
    <w:rsid w:val="00511511"/>
    <w:rsid w:val="00511724"/>
    <w:rsid w:val="00511806"/>
    <w:rsid w:val="005118A4"/>
    <w:rsid w:val="00511A84"/>
    <w:rsid w:val="00511DD8"/>
    <w:rsid w:val="00512BD6"/>
    <w:rsid w:val="00513653"/>
    <w:rsid w:val="005136D4"/>
    <w:rsid w:val="00513788"/>
    <w:rsid w:val="00513B31"/>
    <w:rsid w:val="005143EE"/>
    <w:rsid w:val="00514D71"/>
    <w:rsid w:val="00516197"/>
    <w:rsid w:val="0051675A"/>
    <w:rsid w:val="00516C18"/>
    <w:rsid w:val="00516EFD"/>
    <w:rsid w:val="00517169"/>
    <w:rsid w:val="005173C7"/>
    <w:rsid w:val="005177C4"/>
    <w:rsid w:val="00517A1C"/>
    <w:rsid w:val="00517B71"/>
    <w:rsid w:val="00517F66"/>
    <w:rsid w:val="00520328"/>
    <w:rsid w:val="00520365"/>
    <w:rsid w:val="00520888"/>
    <w:rsid w:val="00520ABD"/>
    <w:rsid w:val="00520DA1"/>
    <w:rsid w:val="005210C5"/>
    <w:rsid w:val="005214AB"/>
    <w:rsid w:val="00521795"/>
    <w:rsid w:val="0052184B"/>
    <w:rsid w:val="005218C0"/>
    <w:rsid w:val="005219FA"/>
    <w:rsid w:val="00521D56"/>
    <w:rsid w:val="005222A0"/>
    <w:rsid w:val="005222EF"/>
    <w:rsid w:val="00522502"/>
    <w:rsid w:val="005227AB"/>
    <w:rsid w:val="005228A3"/>
    <w:rsid w:val="005233F2"/>
    <w:rsid w:val="00524015"/>
    <w:rsid w:val="00524095"/>
    <w:rsid w:val="00524316"/>
    <w:rsid w:val="005246FA"/>
    <w:rsid w:val="00524FAB"/>
    <w:rsid w:val="00525A57"/>
    <w:rsid w:val="005262E3"/>
    <w:rsid w:val="005266F7"/>
    <w:rsid w:val="0052701C"/>
    <w:rsid w:val="00527417"/>
    <w:rsid w:val="00527D37"/>
    <w:rsid w:val="00530128"/>
    <w:rsid w:val="00530407"/>
    <w:rsid w:val="0053060E"/>
    <w:rsid w:val="00530A0F"/>
    <w:rsid w:val="0053178D"/>
    <w:rsid w:val="00531D52"/>
    <w:rsid w:val="0053217F"/>
    <w:rsid w:val="0053218B"/>
    <w:rsid w:val="00532273"/>
    <w:rsid w:val="005328D0"/>
    <w:rsid w:val="00532C3E"/>
    <w:rsid w:val="00533189"/>
    <w:rsid w:val="005333E7"/>
    <w:rsid w:val="0053343C"/>
    <w:rsid w:val="005335CD"/>
    <w:rsid w:val="00533B65"/>
    <w:rsid w:val="005342B3"/>
    <w:rsid w:val="0053468A"/>
    <w:rsid w:val="00534E6E"/>
    <w:rsid w:val="005352CB"/>
    <w:rsid w:val="00535545"/>
    <w:rsid w:val="00535934"/>
    <w:rsid w:val="00535C4E"/>
    <w:rsid w:val="00535DF6"/>
    <w:rsid w:val="00535F57"/>
    <w:rsid w:val="005361E8"/>
    <w:rsid w:val="00536246"/>
    <w:rsid w:val="00536696"/>
    <w:rsid w:val="00536BD5"/>
    <w:rsid w:val="00536C67"/>
    <w:rsid w:val="00536D5E"/>
    <w:rsid w:val="005376A7"/>
    <w:rsid w:val="005401C4"/>
    <w:rsid w:val="005401E9"/>
    <w:rsid w:val="005403EC"/>
    <w:rsid w:val="005404AF"/>
    <w:rsid w:val="00540DF6"/>
    <w:rsid w:val="00540E20"/>
    <w:rsid w:val="00540F69"/>
    <w:rsid w:val="005413D2"/>
    <w:rsid w:val="0054174F"/>
    <w:rsid w:val="00541929"/>
    <w:rsid w:val="00541E92"/>
    <w:rsid w:val="00542199"/>
    <w:rsid w:val="00542224"/>
    <w:rsid w:val="00542275"/>
    <w:rsid w:val="00542AAD"/>
    <w:rsid w:val="00542DE2"/>
    <w:rsid w:val="00542F89"/>
    <w:rsid w:val="005433AA"/>
    <w:rsid w:val="00543F69"/>
    <w:rsid w:val="0054455C"/>
    <w:rsid w:val="00544821"/>
    <w:rsid w:val="0054525B"/>
    <w:rsid w:val="005454D4"/>
    <w:rsid w:val="00545D7A"/>
    <w:rsid w:val="005460D0"/>
    <w:rsid w:val="005462A5"/>
    <w:rsid w:val="00546A48"/>
    <w:rsid w:val="005502E7"/>
    <w:rsid w:val="005502F4"/>
    <w:rsid w:val="00550982"/>
    <w:rsid w:val="00551291"/>
    <w:rsid w:val="00552056"/>
    <w:rsid w:val="005522E5"/>
    <w:rsid w:val="00552725"/>
    <w:rsid w:val="00552A6D"/>
    <w:rsid w:val="00553738"/>
    <w:rsid w:val="00553810"/>
    <w:rsid w:val="00553991"/>
    <w:rsid w:val="00553A80"/>
    <w:rsid w:val="00553B9F"/>
    <w:rsid w:val="00553CAE"/>
    <w:rsid w:val="005545CF"/>
    <w:rsid w:val="005547C1"/>
    <w:rsid w:val="00554B27"/>
    <w:rsid w:val="00554DC3"/>
    <w:rsid w:val="00555844"/>
    <w:rsid w:val="005558C1"/>
    <w:rsid w:val="005564DB"/>
    <w:rsid w:val="0055698F"/>
    <w:rsid w:val="00556A39"/>
    <w:rsid w:val="00556CC2"/>
    <w:rsid w:val="00556DE0"/>
    <w:rsid w:val="00557B7F"/>
    <w:rsid w:val="00557F77"/>
    <w:rsid w:val="00557F7C"/>
    <w:rsid w:val="0056043A"/>
    <w:rsid w:val="00560477"/>
    <w:rsid w:val="00560813"/>
    <w:rsid w:val="0056161C"/>
    <w:rsid w:val="005626FD"/>
    <w:rsid w:val="00562A9D"/>
    <w:rsid w:val="00562F8C"/>
    <w:rsid w:val="0056382E"/>
    <w:rsid w:val="00563969"/>
    <w:rsid w:val="00563C1C"/>
    <w:rsid w:val="00564648"/>
    <w:rsid w:val="005653D5"/>
    <w:rsid w:val="005654DF"/>
    <w:rsid w:val="0056578C"/>
    <w:rsid w:val="005658EB"/>
    <w:rsid w:val="005665CB"/>
    <w:rsid w:val="00566813"/>
    <w:rsid w:val="0056685B"/>
    <w:rsid w:val="00566C24"/>
    <w:rsid w:val="00566ED3"/>
    <w:rsid w:val="00567045"/>
    <w:rsid w:val="00567166"/>
    <w:rsid w:val="0056740A"/>
    <w:rsid w:val="00567473"/>
    <w:rsid w:val="0056758F"/>
    <w:rsid w:val="00567C69"/>
    <w:rsid w:val="00567DD3"/>
    <w:rsid w:val="00567E79"/>
    <w:rsid w:val="00570033"/>
    <w:rsid w:val="005704EC"/>
    <w:rsid w:val="00570787"/>
    <w:rsid w:val="005707A2"/>
    <w:rsid w:val="005708CC"/>
    <w:rsid w:val="00570E02"/>
    <w:rsid w:val="00571089"/>
    <w:rsid w:val="00571B46"/>
    <w:rsid w:val="00571E59"/>
    <w:rsid w:val="0057243B"/>
    <w:rsid w:val="00572849"/>
    <w:rsid w:val="00572B53"/>
    <w:rsid w:val="00572BF0"/>
    <w:rsid w:val="00572C7D"/>
    <w:rsid w:val="00572D5B"/>
    <w:rsid w:val="00572D6E"/>
    <w:rsid w:val="00573198"/>
    <w:rsid w:val="00573355"/>
    <w:rsid w:val="00573776"/>
    <w:rsid w:val="00573808"/>
    <w:rsid w:val="00573A18"/>
    <w:rsid w:val="0057464B"/>
    <w:rsid w:val="00574834"/>
    <w:rsid w:val="00574928"/>
    <w:rsid w:val="00575036"/>
    <w:rsid w:val="00575041"/>
    <w:rsid w:val="0057512D"/>
    <w:rsid w:val="005755AE"/>
    <w:rsid w:val="005755E1"/>
    <w:rsid w:val="00575B9B"/>
    <w:rsid w:val="00576667"/>
    <w:rsid w:val="00576A88"/>
    <w:rsid w:val="00576C7D"/>
    <w:rsid w:val="00576CBA"/>
    <w:rsid w:val="00576E1A"/>
    <w:rsid w:val="00576E3D"/>
    <w:rsid w:val="00577328"/>
    <w:rsid w:val="00577B79"/>
    <w:rsid w:val="00577D63"/>
    <w:rsid w:val="005801FD"/>
    <w:rsid w:val="00580320"/>
    <w:rsid w:val="0058047F"/>
    <w:rsid w:val="005804B4"/>
    <w:rsid w:val="005805D2"/>
    <w:rsid w:val="0058075D"/>
    <w:rsid w:val="00580A43"/>
    <w:rsid w:val="00580AC5"/>
    <w:rsid w:val="00581799"/>
    <w:rsid w:val="0058187B"/>
    <w:rsid w:val="00581A4E"/>
    <w:rsid w:val="005822EA"/>
    <w:rsid w:val="00582561"/>
    <w:rsid w:val="00582DF6"/>
    <w:rsid w:val="00582F66"/>
    <w:rsid w:val="00583177"/>
    <w:rsid w:val="0058344A"/>
    <w:rsid w:val="00583654"/>
    <w:rsid w:val="00583D19"/>
    <w:rsid w:val="00584092"/>
    <w:rsid w:val="0058437E"/>
    <w:rsid w:val="00585437"/>
    <w:rsid w:val="00585685"/>
    <w:rsid w:val="0058628E"/>
    <w:rsid w:val="0058650E"/>
    <w:rsid w:val="00587290"/>
    <w:rsid w:val="005877A4"/>
    <w:rsid w:val="005900FF"/>
    <w:rsid w:val="005901F3"/>
    <w:rsid w:val="005902D1"/>
    <w:rsid w:val="0059060F"/>
    <w:rsid w:val="00590641"/>
    <w:rsid w:val="00590AF2"/>
    <w:rsid w:val="00590D6C"/>
    <w:rsid w:val="005912CE"/>
    <w:rsid w:val="00591338"/>
    <w:rsid w:val="0059138D"/>
    <w:rsid w:val="00591597"/>
    <w:rsid w:val="005915CD"/>
    <w:rsid w:val="00591DC3"/>
    <w:rsid w:val="0059211A"/>
    <w:rsid w:val="005925C0"/>
    <w:rsid w:val="00592672"/>
    <w:rsid w:val="005928A7"/>
    <w:rsid w:val="005928CF"/>
    <w:rsid w:val="00592CCC"/>
    <w:rsid w:val="00592FED"/>
    <w:rsid w:val="00593288"/>
    <w:rsid w:val="00593C0D"/>
    <w:rsid w:val="00593CE7"/>
    <w:rsid w:val="00593FBA"/>
    <w:rsid w:val="005945CB"/>
    <w:rsid w:val="00595393"/>
    <w:rsid w:val="005954D2"/>
    <w:rsid w:val="00595582"/>
    <w:rsid w:val="00595F92"/>
    <w:rsid w:val="00596284"/>
    <w:rsid w:val="0059652E"/>
    <w:rsid w:val="00596A41"/>
    <w:rsid w:val="00596C8A"/>
    <w:rsid w:val="00597214"/>
    <w:rsid w:val="00597C7F"/>
    <w:rsid w:val="00597EF0"/>
    <w:rsid w:val="005A115F"/>
    <w:rsid w:val="005A1991"/>
    <w:rsid w:val="005A2095"/>
    <w:rsid w:val="005A233F"/>
    <w:rsid w:val="005A2778"/>
    <w:rsid w:val="005A278F"/>
    <w:rsid w:val="005A27DC"/>
    <w:rsid w:val="005A27FA"/>
    <w:rsid w:val="005A2A1B"/>
    <w:rsid w:val="005A2C6D"/>
    <w:rsid w:val="005A2D4E"/>
    <w:rsid w:val="005A2E2A"/>
    <w:rsid w:val="005A3937"/>
    <w:rsid w:val="005A3E90"/>
    <w:rsid w:val="005A4CCC"/>
    <w:rsid w:val="005A58DF"/>
    <w:rsid w:val="005A68C5"/>
    <w:rsid w:val="005A6A32"/>
    <w:rsid w:val="005A6E7D"/>
    <w:rsid w:val="005A7593"/>
    <w:rsid w:val="005A7749"/>
    <w:rsid w:val="005B052F"/>
    <w:rsid w:val="005B07B0"/>
    <w:rsid w:val="005B0E20"/>
    <w:rsid w:val="005B1129"/>
    <w:rsid w:val="005B1A82"/>
    <w:rsid w:val="005B1B6D"/>
    <w:rsid w:val="005B203C"/>
    <w:rsid w:val="005B2132"/>
    <w:rsid w:val="005B262E"/>
    <w:rsid w:val="005B28C8"/>
    <w:rsid w:val="005B355E"/>
    <w:rsid w:val="005B36DB"/>
    <w:rsid w:val="005B378B"/>
    <w:rsid w:val="005B39F7"/>
    <w:rsid w:val="005B3D81"/>
    <w:rsid w:val="005B3E09"/>
    <w:rsid w:val="005B50EA"/>
    <w:rsid w:val="005B5216"/>
    <w:rsid w:val="005B576F"/>
    <w:rsid w:val="005B5853"/>
    <w:rsid w:val="005B5CA0"/>
    <w:rsid w:val="005B5E49"/>
    <w:rsid w:val="005B684D"/>
    <w:rsid w:val="005B6CAC"/>
    <w:rsid w:val="005B7927"/>
    <w:rsid w:val="005B7E0A"/>
    <w:rsid w:val="005B7F31"/>
    <w:rsid w:val="005B7FED"/>
    <w:rsid w:val="005C1A66"/>
    <w:rsid w:val="005C1CC2"/>
    <w:rsid w:val="005C1F4B"/>
    <w:rsid w:val="005C253D"/>
    <w:rsid w:val="005C282E"/>
    <w:rsid w:val="005C2A44"/>
    <w:rsid w:val="005C30F8"/>
    <w:rsid w:val="005C3A5B"/>
    <w:rsid w:val="005C4381"/>
    <w:rsid w:val="005C46A2"/>
    <w:rsid w:val="005C4A23"/>
    <w:rsid w:val="005C54B6"/>
    <w:rsid w:val="005C578D"/>
    <w:rsid w:val="005C599F"/>
    <w:rsid w:val="005C632C"/>
    <w:rsid w:val="005C72A8"/>
    <w:rsid w:val="005C73B3"/>
    <w:rsid w:val="005C762D"/>
    <w:rsid w:val="005C792F"/>
    <w:rsid w:val="005C7CFA"/>
    <w:rsid w:val="005C7F4A"/>
    <w:rsid w:val="005D022E"/>
    <w:rsid w:val="005D0A8D"/>
    <w:rsid w:val="005D16A9"/>
    <w:rsid w:val="005D16D3"/>
    <w:rsid w:val="005D1884"/>
    <w:rsid w:val="005D1F38"/>
    <w:rsid w:val="005D2C4B"/>
    <w:rsid w:val="005D2DC3"/>
    <w:rsid w:val="005D30F7"/>
    <w:rsid w:val="005D339E"/>
    <w:rsid w:val="005D49DE"/>
    <w:rsid w:val="005D49FF"/>
    <w:rsid w:val="005D4A36"/>
    <w:rsid w:val="005D599F"/>
    <w:rsid w:val="005D5CDA"/>
    <w:rsid w:val="005D62FC"/>
    <w:rsid w:val="005D697B"/>
    <w:rsid w:val="005D69DB"/>
    <w:rsid w:val="005D6F89"/>
    <w:rsid w:val="005D6F99"/>
    <w:rsid w:val="005D7432"/>
    <w:rsid w:val="005D77A3"/>
    <w:rsid w:val="005D77F3"/>
    <w:rsid w:val="005E0004"/>
    <w:rsid w:val="005E05EC"/>
    <w:rsid w:val="005E09DD"/>
    <w:rsid w:val="005E10DC"/>
    <w:rsid w:val="005E1185"/>
    <w:rsid w:val="005E13D5"/>
    <w:rsid w:val="005E1841"/>
    <w:rsid w:val="005E1B91"/>
    <w:rsid w:val="005E1BEE"/>
    <w:rsid w:val="005E1E6B"/>
    <w:rsid w:val="005E21C6"/>
    <w:rsid w:val="005E2B02"/>
    <w:rsid w:val="005E2DAE"/>
    <w:rsid w:val="005E2F2D"/>
    <w:rsid w:val="005E3A04"/>
    <w:rsid w:val="005E3A73"/>
    <w:rsid w:val="005E3E07"/>
    <w:rsid w:val="005E3EF8"/>
    <w:rsid w:val="005E402B"/>
    <w:rsid w:val="005E44EE"/>
    <w:rsid w:val="005E484B"/>
    <w:rsid w:val="005E4F03"/>
    <w:rsid w:val="005E51CC"/>
    <w:rsid w:val="005E5EC0"/>
    <w:rsid w:val="005E694E"/>
    <w:rsid w:val="005E6DF3"/>
    <w:rsid w:val="005E6F10"/>
    <w:rsid w:val="005E728A"/>
    <w:rsid w:val="005E745A"/>
    <w:rsid w:val="005E74DC"/>
    <w:rsid w:val="005E7A23"/>
    <w:rsid w:val="005F0613"/>
    <w:rsid w:val="005F0950"/>
    <w:rsid w:val="005F0D95"/>
    <w:rsid w:val="005F0EB2"/>
    <w:rsid w:val="005F1016"/>
    <w:rsid w:val="005F112C"/>
    <w:rsid w:val="005F148A"/>
    <w:rsid w:val="005F15E9"/>
    <w:rsid w:val="005F1766"/>
    <w:rsid w:val="005F1FA3"/>
    <w:rsid w:val="005F20C0"/>
    <w:rsid w:val="005F210E"/>
    <w:rsid w:val="005F2D84"/>
    <w:rsid w:val="005F308F"/>
    <w:rsid w:val="005F3354"/>
    <w:rsid w:val="005F39EC"/>
    <w:rsid w:val="005F3AF1"/>
    <w:rsid w:val="005F3BA9"/>
    <w:rsid w:val="005F3CC3"/>
    <w:rsid w:val="005F3CFB"/>
    <w:rsid w:val="005F4180"/>
    <w:rsid w:val="005F4AD4"/>
    <w:rsid w:val="005F5636"/>
    <w:rsid w:val="005F5DC8"/>
    <w:rsid w:val="005F61E9"/>
    <w:rsid w:val="005F627B"/>
    <w:rsid w:val="005F72BB"/>
    <w:rsid w:val="005F78BD"/>
    <w:rsid w:val="005F7F1A"/>
    <w:rsid w:val="00600148"/>
    <w:rsid w:val="006005BF"/>
    <w:rsid w:val="006006E8"/>
    <w:rsid w:val="00600985"/>
    <w:rsid w:val="00600B21"/>
    <w:rsid w:val="006016E4"/>
    <w:rsid w:val="00601B3B"/>
    <w:rsid w:val="00601B56"/>
    <w:rsid w:val="00601F84"/>
    <w:rsid w:val="0060215E"/>
    <w:rsid w:val="0060279F"/>
    <w:rsid w:val="006028ED"/>
    <w:rsid w:val="00602B92"/>
    <w:rsid w:val="00602C54"/>
    <w:rsid w:val="00602E05"/>
    <w:rsid w:val="006030A2"/>
    <w:rsid w:val="00603338"/>
    <w:rsid w:val="006034A3"/>
    <w:rsid w:val="006035BD"/>
    <w:rsid w:val="006040D7"/>
    <w:rsid w:val="00604403"/>
    <w:rsid w:val="00604DBF"/>
    <w:rsid w:val="00604EB1"/>
    <w:rsid w:val="00605344"/>
    <w:rsid w:val="006059C3"/>
    <w:rsid w:val="00605BF9"/>
    <w:rsid w:val="00605C71"/>
    <w:rsid w:val="00605F6D"/>
    <w:rsid w:val="00606625"/>
    <w:rsid w:val="00606828"/>
    <w:rsid w:val="00606A80"/>
    <w:rsid w:val="00606D98"/>
    <w:rsid w:val="00607204"/>
    <w:rsid w:val="00610699"/>
    <w:rsid w:val="0061084B"/>
    <w:rsid w:val="006114BE"/>
    <w:rsid w:val="00611653"/>
    <w:rsid w:val="00611FAB"/>
    <w:rsid w:val="00612C4A"/>
    <w:rsid w:val="00613217"/>
    <w:rsid w:val="00613E1F"/>
    <w:rsid w:val="00613E45"/>
    <w:rsid w:val="00613F31"/>
    <w:rsid w:val="006149B8"/>
    <w:rsid w:val="006149F1"/>
    <w:rsid w:val="00614C1F"/>
    <w:rsid w:val="00615EA3"/>
    <w:rsid w:val="0061602B"/>
    <w:rsid w:val="006161B8"/>
    <w:rsid w:val="00616FA1"/>
    <w:rsid w:val="006174FA"/>
    <w:rsid w:val="00617AFE"/>
    <w:rsid w:val="00617D70"/>
    <w:rsid w:val="00617D7D"/>
    <w:rsid w:val="0062070E"/>
    <w:rsid w:val="006216B5"/>
    <w:rsid w:val="00621CF0"/>
    <w:rsid w:val="00621D63"/>
    <w:rsid w:val="00622101"/>
    <w:rsid w:val="00623292"/>
    <w:rsid w:val="006232DB"/>
    <w:rsid w:val="006235F1"/>
    <w:rsid w:val="00623F19"/>
    <w:rsid w:val="006242AC"/>
    <w:rsid w:val="00624637"/>
    <w:rsid w:val="006247C7"/>
    <w:rsid w:val="0062489C"/>
    <w:rsid w:val="00624BF4"/>
    <w:rsid w:val="00625B29"/>
    <w:rsid w:val="00625BC2"/>
    <w:rsid w:val="00625C7E"/>
    <w:rsid w:val="006262FE"/>
    <w:rsid w:val="00626308"/>
    <w:rsid w:val="006264CC"/>
    <w:rsid w:val="00626537"/>
    <w:rsid w:val="0062662C"/>
    <w:rsid w:val="00626A69"/>
    <w:rsid w:val="00626D79"/>
    <w:rsid w:val="00626F07"/>
    <w:rsid w:val="00627CCC"/>
    <w:rsid w:val="00630058"/>
    <w:rsid w:val="00630465"/>
    <w:rsid w:val="00630673"/>
    <w:rsid w:val="00630751"/>
    <w:rsid w:val="00630F3B"/>
    <w:rsid w:val="006312E7"/>
    <w:rsid w:val="006317AA"/>
    <w:rsid w:val="006318FE"/>
    <w:rsid w:val="00631C79"/>
    <w:rsid w:val="0063237A"/>
    <w:rsid w:val="00632E87"/>
    <w:rsid w:val="00632EE4"/>
    <w:rsid w:val="006331CF"/>
    <w:rsid w:val="0063324A"/>
    <w:rsid w:val="00633815"/>
    <w:rsid w:val="00633A3C"/>
    <w:rsid w:val="00633EDC"/>
    <w:rsid w:val="006340BF"/>
    <w:rsid w:val="00634646"/>
    <w:rsid w:val="00634D98"/>
    <w:rsid w:val="00634DF2"/>
    <w:rsid w:val="00634E56"/>
    <w:rsid w:val="00635075"/>
    <w:rsid w:val="00635B84"/>
    <w:rsid w:val="00635C31"/>
    <w:rsid w:val="00635CD0"/>
    <w:rsid w:val="00635D0C"/>
    <w:rsid w:val="006365CE"/>
    <w:rsid w:val="006366C3"/>
    <w:rsid w:val="00636A6C"/>
    <w:rsid w:val="00637222"/>
    <w:rsid w:val="006374CA"/>
    <w:rsid w:val="00637791"/>
    <w:rsid w:val="006378C0"/>
    <w:rsid w:val="00637A66"/>
    <w:rsid w:val="00637D56"/>
    <w:rsid w:val="006401BE"/>
    <w:rsid w:val="00640874"/>
    <w:rsid w:val="00640988"/>
    <w:rsid w:val="00640A76"/>
    <w:rsid w:val="00640EFF"/>
    <w:rsid w:val="006410B1"/>
    <w:rsid w:val="006415C0"/>
    <w:rsid w:val="00641754"/>
    <w:rsid w:val="00641ABC"/>
    <w:rsid w:val="00642144"/>
    <w:rsid w:val="0064240B"/>
    <w:rsid w:val="006425FB"/>
    <w:rsid w:val="006426D0"/>
    <w:rsid w:val="006428C1"/>
    <w:rsid w:val="00643017"/>
    <w:rsid w:val="0064362F"/>
    <w:rsid w:val="00643EA0"/>
    <w:rsid w:val="00644601"/>
    <w:rsid w:val="00644631"/>
    <w:rsid w:val="006447C4"/>
    <w:rsid w:val="00644A4A"/>
    <w:rsid w:val="00644C46"/>
    <w:rsid w:val="00646E13"/>
    <w:rsid w:val="00646E15"/>
    <w:rsid w:val="00647D99"/>
    <w:rsid w:val="006509FB"/>
    <w:rsid w:val="00651090"/>
    <w:rsid w:val="006512BE"/>
    <w:rsid w:val="0065145D"/>
    <w:rsid w:val="006516D4"/>
    <w:rsid w:val="00651ADD"/>
    <w:rsid w:val="00651CF8"/>
    <w:rsid w:val="00651E9E"/>
    <w:rsid w:val="00652310"/>
    <w:rsid w:val="00652404"/>
    <w:rsid w:val="0065286F"/>
    <w:rsid w:val="00652994"/>
    <w:rsid w:val="00652C05"/>
    <w:rsid w:val="00652CA3"/>
    <w:rsid w:val="00653D9F"/>
    <w:rsid w:val="00653EC8"/>
    <w:rsid w:val="00653FB2"/>
    <w:rsid w:val="00653FBA"/>
    <w:rsid w:val="00654225"/>
    <w:rsid w:val="00654BE9"/>
    <w:rsid w:val="00654D32"/>
    <w:rsid w:val="00654DBD"/>
    <w:rsid w:val="00654E37"/>
    <w:rsid w:val="00655013"/>
    <w:rsid w:val="006555DD"/>
    <w:rsid w:val="006559AE"/>
    <w:rsid w:val="006559DD"/>
    <w:rsid w:val="006563F2"/>
    <w:rsid w:val="00656E33"/>
    <w:rsid w:val="006572FB"/>
    <w:rsid w:val="006574B8"/>
    <w:rsid w:val="0065790D"/>
    <w:rsid w:val="0065793F"/>
    <w:rsid w:val="00660A63"/>
    <w:rsid w:val="0066182B"/>
    <w:rsid w:val="00661C5C"/>
    <w:rsid w:val="00661D97"/>
    <w:rsid w:val="00662D14"/>
    <w:rsid w:val="00663212"/>
    <w:rsid w:val="00663AF4"/>
    <w:rsid w:val="00663E0F"/>
    <w:rsid w:val="006640D8"/>
    <w:rsid w:val="0066415B"/>
    <w:rsid w:val="006646BA"/>
    <w:rsid w:val="006648EC"/>
    <w:rsid w:val="00664D5F"/>
    <w:rsid w:val="00664F73"/>
    <w:rsid w:val="00664FA6"/>
    <w:rsid w:val="006650F1"/>
    <w:rsid w:val="00665137"/>
    <w:rsid w:val="00665823"/>
    <w:rsid w:val="006659B9"/>
    <w:rsid w:val="00666E53"/>
    <w:rsid w:val="00667279"/>
    <w:rsid w:val="00667532"/>
    <w:rsid w:val="00667CB0"/>
    <w:rsid w:val="00667D98"/>
    <w:rsid w:val="006705D9"/>
    <w:rsid w:val="006709CD"/>
    <w:rsid w:val="00670F99"/>
    <w:rsid w:val="0067120B"/>
    <w:rsid w:val="00671397"/>
    <w:rsid w:val="00671C16"/>
    <w:rsid w:val="00671F57"/>
    <w:rsid w:val="00672026"/>
    <w:rsid w:val="0067219A"/>
    <w:rsid w:val="006721DA"/>
    <w:rsid w:val="0067289B"/>
    <w:rsid w:val="00673529"/>
    <w:rsid w:val="00673AAD"/>
    <w:rsid w:val="00674219"/>
    <w:rsid w:val="006748F2"/>
    <w:rsid w:val="00674DE3"/>
    <w:rsid w:val="006753E8"/>
    <w:rsid w:val="0067585B"/>
    <w:rsid w:val="00675F6B"/>
    <w:rsid w:val="0067605A"/>
    <w:rsid w:val="00676B4F"/>
    <w:rsid w:val="0067725C"/>
    <w:rsid w:val="0067739D"/>
    <w:rsid w:val="00677554"/>
    <w:rsid w:val="006777C5"/>
    <w:rsid w:val="0067792B"/>
    <w:rsid w:val="00677B6A"/>
    <w:rsid w:val="00681360"/>
    <w:rsid w:val="006814FA"/>
    <w:rsid w:val="006815E5"/>
    <w:rsid w:val="0068161C"/>
    <w:rsid w:val="00681F72"/>
    <w:rsid w:val="00682A8D"/>
    <w:rsid w:val="00682F51"/>
    <w:rsid w:val="006834B9"/>
    <w:rsid w:val="00683626"/>
    <w:rsid w:val="0068385F"/>
    <w:rsid w:val="00683D3D"/>
    <w:rsid w:val="006843A3"/>
    <w:rsid w:val="0068498F"/>
    <w:rsid w:val="00684A17"/>
    <w:rsid w:val="00684B3A"/>
    <w:rsid w:val="00684F09"/>
    <w:rsid w:val="00685152"/>
    <w:rsid w:val="00685486"/>
    <w:rsid w:val="00685A49"/>
    <w:rsid w:val="00686B99"/>
    <w:rsid w:val="00686DE6"/>
    <w:rsid w:val="00686E50"/>
    <w:rsid w:val="00687015"/>
    <w:rsid w:val="00687576"/>
    <w:rsid w:val="00687989"/>
    <w:rsid w:val="006903E5"/>
    <w:rsid w:val="006907B2"/>
    <w:rsid w:val="00690B36"/>
    <w:rsid w:val="0069111D"/>
    <w:rsid w:val="00691D4B"/>
    <w:rsid w:val="0069231C"/>
    <w:rsid w:val="00692F6E"/>
    <w:rsid w:val="006933C7"/>
    <w:rsid w:val="006935AD"/>
    <w:rsid w:val="00693DF7"/>
    <w:rsid w:val="00693EF2"/>
    <w:rsid w:val="0069424F"/>
    <w:rsid w:val="00694C97"/>
    <w:rsid w:val="00694E41"/>
    <w:rsid w:val="00694F5B"/>
    <w:rsid w:val="00694FBF"/>
    <w:rsid w:val="00695572"/>
    <w:rsid w:val="006960DB"/>
    <w:rsid w:val="00696FD0"/>
    <w:rsid w:val="006972E3"/>
    <w:rsid w:val="006975E9"/>
    <w:rsid w:val="006A035E"/>
    <w:rsid w:val="006A116D"/>
    <w:rsid w:val="006A1172"/>
    <w:rsid w:val="006A11E3"/>
    <w:rsid w:val="006A14DC"/>
    <w:rsid w:val="006A1AB5"/>
    <w:rsid w:val="006A1FA7"/>
    <w:rsid w:val="006A2032"/>
    <w:rsid w:val="006A27F0"/>
    <w:rsid w:val="006A294C"/>
    <w:rsid w:val="006A2F4A"/>
    <w:rsid w:val="006A31D9"/>
    <w:rsid w:val="006A31E5"/>
    <w:rsid w:val="006A42A8"/>
    <w:rsid w:val="006A4406"/>
    <w:rsid w:val="006A4876"/>
    <w:rsid w:val="006A4AF4"/>
    <w:rsid w:val="006A52E8"/>
    <w:rsid w:val="006A5491"/>
    <w:rsid w:val="006A54E0"/>
    <w:rsid w:val="006A5687"/>
    <w:rsid w:val="006A591A"/>
    <w:rsid w:val="006A60FD"/>
    <w:rsid w:val="006A6EFB"/>
    <w:rsid w:val="006A7377"/>
    <w:rsid w:val="006A7527"/>
    <w:rsid w:val="006A752E"/>
    <w:rsid w:val="006A7AC4"/>
    <w:rsid w:val="006A7BFC"/>
    <w:rsid w:val="006A7CFC"/>
    <w:rsid w:val="006A7DE8"/>
    <w:rsid w:val="006B006E"/>
    <w:rsid w:val="006B01B6"/>
    <w:rsid w:val="006B0417"/>
    <w:rsid w:val="006B08DD"/>
    <w:rsid w:val="006B0B47"/>
    <w:rsid w:val="006B12FF"/>
    <w:rsid w:val="006B1410"/>
    <w:rsid w:val="006B16B5"/>
    <w:rsid w:val="006B194E"/>
    <w:rsid w:val="006B1A07"/>
    <w:rsid w:val="006B1BAD"/>
    <w:rsid w:val="006B1F91"/>
    <w:rsid w:val="006B2315"/>
    <w:rsid w:val="006B2432"/>
    <w:rsid w:val="006B2469"/>
    <w:rsid w:val="006B247D"/>
    <w:rsid w:val="006B2D08"/>
    <w:rsid w:val="006B2F45"/>
    <w:rsid w:val="006B3115"/>
    <w:rsid w:val="006B34EB"/>
    <w:rsid w:val="006B3678"/>
    <w:rsid w:val="006B3812"/>
    <w:rsid w:val="006B3931"/>
    <w:rsid w:val="006B3A92"/>
    <w:rsid w:val="006B4277"/>
    <w:rsid w:val="006B4E1A"/>
    <w:rsid w:val="006B51D2"/>
    <w:rsid w:val="006B5466"/>
    <w:rsid w:val="006B569E"/>
    <w:rsid w:val="006B5989"/>
    <w:rsid w:val="006B5A98"/>
    <w:rsid w:val="006B5C6C"/>
    <w:rsid w:val="006B614A"/>
    <w:rsid w:val="006B6892"/>
    <w:rsid w:val="006B73D1"/>
    <w:rsid w:val="006B770F"/>
    <w:rsid w:val="006B7D54"/>
    <w:rsid w:val="006B7EDB"/>
    <w:rsid w:val="006C027A"/>
    <w:rsid w:val="006C02CA"/>
    <w:rsid w:val="006C0ED7"/>
    <w:rsid w:val="006C17D5"/>
    <w:rsid w:val="006C1829"/>
    <w:rsid w:val="006C1A13"/>
    <w:rsid w:val="006C1F06"/>
    <w:rsid w:val="006C2199"/>
    <w:rsid w:val="006C239B"/>
    <w:rsid w:val="006C2CBE"/>
    <w:rsid w:val="006C3023"/>
    <w:rsid w:val="006C31F1"/>
    <w:rsid w:val="006C38B0"/>
    <w:rsid w:val="006C3BEC"/>
    <w:rsid w:val="006C3D64"/>
    <w:rsid w:val="006C41FF"/>
    <w:rsid w:val="006C4C68"/>
    <w:rsid w:val="006C57B1"/>
    <w:rsid w:val="006C5C8B"/>
    <w:rsid w:val="006C6D47"/>
    <w:rsid w:val="006C6FE0"/>
    <w:rsid w:val="006C716B"/>
    <w:rsid w:val="006C722F"/>
    <w:rsid w:val="006C7362"/>
    <w:rsid w:val="006C7A2E"/>
    <w:rsid w:val="006C7AAC"/>
    <w:rsid w:val="006D07FA"/>
    <w:rsid w:val="006D0CBE"/>
    <w:rsid w:val="006D10BD"/>
    <w:rsid w:val="006D114D"/>
    <w:rsid w:val="006D12F4"/>
    <w:rsid w:val="006D163D"/>
    <w:rsid w:val="006D1EFC"/>
    <w:rsid w:val="006D2107"/>
    <w:rsid w:val="006D275C"/>
    <w:rsid w:val="006D2C2A"/>
    <w:rsid w:val="006D2D63"/>
    <w:rsid w:val="006D31AA"/>
    <w:rsid w:val="006D32A7"/>
    <w:rsid w:val="006D35B5"/>
    <w:rsid w:val="006D3818"/>
    <w:rsid w:val="006D3AA1"/>
    <w:rsid w:val="006D3F64"/>
    <w:rsid w:val="006D42B6"/>
    <w:rsid w:val="006D42D4"/>
    <w:rsid w:val="006D455A"/>
    <w:rsid w:val="006D495E"/>
    <w:rsid w:val="006D4C09"/>
    <w:rsid w:val="006D4F67"/>
    <w:rsid w:val="006D4F96"/>
    <w:rsid w:val="006D504A"/>
    <w:rsid w:val="006D56FF"/>
    <w:rsid w:val="006D57C5"/>
    <w:rsid w:val="006D59E0"/>
    <w:rsid w:val="006D637F"/>
    <w:rsid w:val="006D6A9D"/>
    <w:rsid w:val="006D72A9"/>
    <w:rsid w:val="006D7870"/>
    <w:rsid w:val="006D799C"/>
    <w:rsid w:val="006E00D0"/>
    <w:rsid w:val="006E0521"/>
    <w:rsid w:val="006E0773"/>
    <w:rsid w:val="006E0F7A"/>
    <w:rsid w:val="006E1411"/>
    <w:rsid w:val="006E1D62"/>
    <w:rsid w:val="006E1FFB"/>
    <w:rsid w:val="006E23EA"/>
    <w:rsid w:val="006E2A3B"/>
    <w:rsid w:val="006E2BF9"/>
    <w:rsid w:val="006E2CB9"/>
    <w:rsid w:val="006E348E"/>
    <w:rsid w:val="006E3A2F"/>
    <w:rsid w:val="006E3A78"/>
    <w:rsid w:val="006E48C7"/>
    <w:rsid w:val="006E4978"/>
    <w:rsid w:val="006E5165"/>
    <w:rsid w:val="006E54F0"/>
    <w:rsid w:val="006E55DD"/>
    <w:rsid w:val="006E5BE4"/>
    <w:rsid w:val="006E5EE6"/>
    <w:rsid w:val="006E6905"/>
    <w:rsid w:val="006E6B8D"/>
    <w:rsid w:val="006E6E4D"/>
    <w:rsid w:val="006E716B"/>
    <w:rsid w:val="006E79D4"/>
    <w:rsid w:val="006E7C07"/>
    <w:rsid w:val="006E7CFB"/>
    <w:rsid w:val="006F0921"/>
    <w:rsid w:val="006F0AB9"/>
    <w:rsid w:val="006F0B28"/>
    <w:rsid w:val="006F0C33"/>
    <w:rsid w:val="006F0ED6"/>
    <w:rsid w:val="006F10B3"/>
    <w:rsid w:val="006F12E6"/>
    <w:rsid w:val="006F1B57"/>
    <w:rsid w:val="006F1D80"/>
    <w:rsid w:val="006F1F5E"/>
    <w:rsid w:val="006F27FA"/>
    <w:rsid w:val="006F29EE"/>
    <w:rsid w:val="006F2A2F"/>
    <w:rsid w:val="006F3403"/>
    <w:rsid w:val="006F351B"/>
    <w:rsid w:val="006F3DE5"/>
    <w:rsid w:val="006F4412"/>
    <w:rsid w:val="006F4766"/>
    <w:rsid w:val="006F4855"/>
    <w:rsid w:val="006F489E"/>
    <w:rsid w:val="006F495A"/>
    <w:rsid w:val="006F49C6"/>
    <w:rsid w:val="006F4AB9"/>
    <w:rsid w:val="006F4B8B"/>
    <w:rsid w:val="006F4DC0"/>
    <w:rsid w:val="006F4DF4"/>
    <w:rsid w:val="006F4EF5"/>
    <w:rsid w:val="006F4F4F"/>
    <w:rsid w:val="006F50CF"/>
    <w:rsid w:val="006F50FF"/>
    <w:rsid w:val="006F51AC"/>
    <w:rsid w:val="006F5633"/>
    <w:rsid w:val="006F564F"/>
    <w:rsid w:val="006F5CB7"/>
    <w:rsid w:val="006F62B1"/>
    <w:rsid w:val="006F6742"/>
    <w:rsid w:val="006F697E"/>
    <w:rsid w:val="006F6B99"/>
    <w:rsid w:val="006F702E"/>
    <w:rsid w:val="006F74B9"/>
    <w:rsid w:val="006F7AC9"/>
    <w:rsid w:val="00700278"/>
    <w:rsid w:val="0070050E"/>
    <w:rsid w:val="00700569"/>
    <w:rsid w:val="007005CA"/>
    <w:rsid w:val="00700A92"/>
    <w:rsid w:val="007013DC"/>
    <w:rsid w:val="0070141A"/>
    <w:rsid w:val="00701550"/>
    <w:rsid w:val="00701965"/>
    <w:rsid w:val="00701BBE"/>
    <w:rsid w:val="00701D0B"/>
    <w:rsid w:val="00701D8E"/>
    <w:rsid w:val="007041E7"/>
    <w:rsid w:val="00704B1C"/>
    <w:rsid w:val="00704BC2"/>
    <w:rsid w:val="00705848"/>
    <w:rsid w:val="00705ACD"/>
    <w:rsid w:val="007061A6"/>
    <w:rsid w:val="007062DC"/>
    <w:rsid w:val="0070631A"/>
    <w:rsid w:val="00706355"/>
    <w:rsid w:val="0070694A"/>
    <w:rsid w:val="00706ABD"/>
    <w:rsid w:val="00706D88"/>
    <w:rsid w:val="007070C3"/>
    <w:rsid w:val="0070733B"/>
    <w:rsid w:val="00707412"/>
    <w:rsid w:val="00707575"/>
    <w:rsid w:val="00707FB3"/>
    <w:rsid w:val="0071035A"/>
    <w:rsid w:val="007104EE"/>
    <w:rsid w:val="00710FF7"/>
    <w:rsid w:val="007112AA"/>
    <w:rsid w:val="00711CC0"/>
    <w:rsid w:val="00711F93"/>
    <w:rsid w:val="00712212"/>
    <w:rsid w:val="0071225F"/>
    <w:rsid w:val="007127C3"/>
    <w:rsid w:val="007129DC"/>
    <w:rsid w:val="00712BBE"/>
    <w:rsid w:val="00712E72"/>
    <w:rsid w:val="00712FE9"/>
    <w:rsid w:val="007133D6"/>
    <w:rsid w:val="00713D38"/>
    <w:rsid w:val="00713F18"/>
    <w:rsid w:val="0071419E"/>
    <w:rsid w:val="0071424D"/>
    <w:rsid w:val="0071499B"/>
    <w:rsid w:val="00714C81"/>
    <w:rsid w:val="00714FC9"/>
    <w:rsid w:val="00715060"/>
    <w:rsid w:val="0071565F"/>
    <w:rsid w:val="00715D04"/>
    <w:rsid w:val="00715DAF"/>
    <w:rsid w:val="007161CD"/>
    <w:rsid w:val="0071681D"/>
    <w:rsid w:val="00717590"/>
    <w:rsid w:val="007176FE"/>
    <w:rsid w:val="0071782A"/>
    <w:rsid w:val="007179D9"/>
    <w:rsid w:val="00717ED4"/>
    <w:rsid w:val="00720240"/>
    <w:rsid w:val="007207A0"/>
    <w:rsid w:val="00720D8B"/>
    <w:rsid w:val="00720DA9"/>
    <w:rsid w:val="00721073"/>
    <w:rsid w:val="007210BE"/>
    <w:rsid w:val="0072136E"/>
    <w:rsid w:val="00721670"/>
    <w:rsid w:val="007217D9"/>
    <w:rsid w:val="007228E4"/>
    <w:rsid w:val="0072413E"/>
    <w:rsid w:val="007247F6"/>
    <w:rsid w:val="00724CEA"/>
    <w:rsid w:val="00724D4A"/>
    <w:rsid w:val="00725443"/>
    <w:rsid w:val="00725686"/>
    <w:rsid w:val="00725AE9"/>
    <w:rsid w:val="007263E0"/>
    <w:rsid w:val="0073020E"/>
    <w:rsid w:val="0073036B"/>
    <w:rsid w:val="007306C9"/>
    <w:rsid w:val="00730A32"/>
    <w:rsid w:val="00730CD3"/>
    <w:rsid w:val="007311C2"/>
    <w:rsid w:val="00731670"/>
    <w:rsid w:val="0073180F"/>
    <w:rsid w:val="00731872"/>
    <w:rsid w:val="00731AA2"/>
    <w:rsid w:val="0073270B"/>
    <w:rsid w:val="007328E1"/>
    <w:rsid w:val="007335E5"/>
    <w:rsid w:val="00733C39"/>
    <w:rsid w:val="007344F6"/>
    <w:rsid w:val="0073457D"/>
    <w:rsid w:val="00734E26"/>
    <w:rsid w:val="00734F4A"/>
    <w:rsid w:val="0073503D"/>
    <w:rsid w:val="00735178"/>
    <w:rsid w:val="00735DD5"/>
    <w:rsid w:val="00735FB2"/>
    <w:rsid w:val="00736187"/>
    <w:rsid w:val="00736355"/>
    <w:rsid w:val="00737448"/>
    <w:rsid w:val="00737F22"/>
    <w:rsid w:val="00740366"/>
    <w:rsid w:val="007403BC"/>
    <w:rsid w:val="00740429"/>
    <w:rsid w:val="0074083C"/>
    <w:rsid w:val="007413F9"/>
    <w:rsid w:val="00741B0F"/>
    <w:rsid w:val="00741D3E"/>
    <w:rsid w:val="00741F2B"/>
    <w:rsid w:val="0074236E"/>
    <w:rsid w:val="00742591"/>
    <w:rsid w:val="007428E6"/>
    <w:rsid w:val="0074325B"/>
    <w:rsid w:val="007437DD"/>
    <w:rsid w:val="00744D22"/>
    <w:rsid w:val="007452E5"/>
    <w:rsid w:val="0074537A"/>
    <w:rsid w:val="007454C4"/>
    <w:rsid w:val="00745B0C"/>
    <w:rsid w:val="00745E0B"/>
    <w:rsid w:val="007461CF"/>
    <w:rsid w:val="00746AA6"/>
    <w:rsid w:val="00746B11"/>
    <w:rsid w:val="007470DF"/>
    <w:rsid w:val="0074791E"/>
    <w:rsid w:val="007502E1"/>
    <w:rsid w:val="00750EB6"/>
    <w:rsid w:val="00750EE9"/>
    <w:rsid w:val="00750FD1"/>
    <w:rsid w:val="0075109A"/>
    <w:rsid w:val="007510FD"/>
    <w:rsid w:val="00751542"/>
    <w:rsid w:val="0075167E"/>
    <w:rsid w:val="007516B1"/>
    <w:rsid w:val="00751743"/>
    <w:rsid w:val="0075186C"/>
    <w:rsid w:val="007518FE"/>
    <w:rsid w:val="00751B27"/>
    <w:rsid w:val="00751E82"/>
    <w:rsid w:val="00751FE5"/>
    <w:rsid w:val="0075210C"/>
    <w:rsid w:val="007521AF"/>
    <w:rsid w:val="007522A8"/>
    <w:rsid w:val="00752699"/>
    <w:rsid w:val="007529D3"/>
    <w:rsid w:val="00752C60"/>
    <w:rsid w:val="007543E4"/>
    <w:rsid w:val="00755303"/>
    <w:rsid w:val="007558CA"/>
    <w:rsid w:val="00755D9C"/>
    <w:rsid w:val="0075652C"/>
    <w:rsid w:val="00756619"/>
    <w:rsid w:val="00756686"/>
    <w:rsid w:val="00756759"/>
    <w:rsid w:val="00756AC2"/>
    <w:rsid w:val="00756B41"/>
    <w:rsid w:val="00757396"/>
    <w:rsid w:val="00757AC1"/>
    <w:rsid w:val="00757BA9"/>
    <w:rsid w:val="0076009D"/>
    <w:rsid w:val="007601A3"/>
    <w:rsid w:val="00760D8A"/>
    <w:rsid w:val="007615F9"/>
    <w:rsid w:val="00761B58"/>
    <w:rsid w:val="00761F9A"/>
    <w:rsid w:val="0076242C"/>
    <w:rsid w:val="007626D4"/>
    <w:rsid w:val="00762771"/>
    <w:rsid w:val="007627A3"/>
    <w:rsid w:val="00762C7E"/>
    <w:rsid w:val="00762D60"/>
    <w:rsid w:val="007630E3"/>
    <w:rsid w:val="00763163"/>
    <w:rsid w:val="007638AD"/>
    <w:rsid w:val="007638BD"/>
    <w:rsid w:val="00764897"/>
    <w:rsid w:val="00764952"/>
    <w:rsid w:val="00764DE4"/>
    <w:rsid w:val="00765660"/>
    <w:rsid w:val="00765665"/>
    <w:rsid w:val="0076583B"/>
    <w:rsid w:val="00765BAD"/>
    <w:rsid w:val="00765D21"/>
    <w:rsid w:val="00766A38"/>
    <w:rsid w:val="00766C72"/>
    <w:rsid w:val="00766F3D"/>
    <w:rsid w:val="00766FA8"/>
    <w:rsid w:val="007670A1"/>
    <w:rsid w:val="007677D1"/>
    <w:rsid w:val="00767809"/>
    <w:rsid w:val="00767AAE"/>
    <w:rsid w:val="00767ABE"/>
    <w:rsid w:val="00767B02"/>
    <w:rsid w:val="00767D46"/>
    <w:rsid w:val="00767DA0"/>
    <w:rsid w:val="00770292"/>
    <w:rsid w:val="0077044A"/>
    <w:rsid w:val="007705FD"/>
    <w:rsid w:val="0077083E"/>
    <w:rsid w:val="00770BCE"/>
    <w:rsid w:val="00771088"/>
    <w:rsid w:val="007711D2"/>
    <w:rsid w:val="007715E2"/>
    <w:rsid w:val="007716AB"/>
    <w:rsid w:val="00771807"/>
    <w:rsid w:val="00771857"/>
    <w:rsid w:val="00771CDC"/>
    <w:rsid w:val="00771F56"/>
    <w:rsid w:val="0077210A"/>
    <w:rsid w:val="00772404"/>
    <w:rsid w:val="007724F0"/>
    <w:rsid w:val="00772B01"/>
    <w:rsid w:val="0077355F"/>
    <w:rsid w:val="0077367F"/>
    <w:rsid w:val="007739F2"/>
    <w:rsid w:val="00773EEF"/>
    <w:rsid w:val="00773F0A"/>
    <w:rsid w:val="00773FCE"/>
    <w:rsid w:val="007742D2"/>
    <w:rsid w:val="007744B9"/>
    <w:rsid w:val="0077483C"/>
    <w:rsid w:val="00774FA7"/>
    <w:rsid w:val="00775428"/>
    <w:rsid w:val="00775675"/>
    <w:rsid w:val="007759C6"/>
    <w:rsid w:val="00776574"/>
    <w:rsid w:val="0077720B"/>
    <w:rsid w:val="007772BA"/>
    <w:rsid w:val="00777C95"/>
    <w:rsid w:val="007807C7"/>
    <w:rsid w:val="00780BA5"/>
    <w:rsid w:val="00780CDF"/>
    <w:rsid w:val="00781734"/>
    <w:rsid w:val="0078180F"/>
    <w:rsid w:val="00781A04"/>
    <w:rsid w:val="00781F18"/>
    <w:rsid w:val="00782FBF"/>
    <w:rsid w:val="00783427"/>
    <w:rsid w:val="0078397C"/>
    <w:rsid w:val="007839A8"/>
    <w:rsid w:val="007839A9"/>
    <w:rsid w:val="00783B6D"/>
    <w:rsid w:val="00783C32"/>
    <w:rsid w:val="00783E79"/>
    <w:rsid w:val="00784017"/>
    <w:rsid w:val="007843FE"/>
    <w:rsid w:val="0078480D"/>
    <w:rsid w:val="00785071"/>
    <w:rsid w:val="007855B7"/>
    <w:rsid w:val="00785920"/>
    <w:rsid w:val="00785A6D"/>
    <w:rsid w:val="00786BE3"/>
    <w:rsid w:val="007870C7"/>
    <w:rsid w:val="007872FD"/>
    <w:rsid w:val="00787527"/>
    <w:rsid w:val="00790A38"/>
    <w:rsid w:val="00791984"/>
    <w:rsid w:val="00791C08"/>
    <w:rsid w:val="00791FDC"/>
    <w:rsid w:val="00792476"/>
    <w:rsid w:val="007926F1"/>
    <w:rsid w:val="00793045"/>
    <w:rsid w:val="0079332F"/>
    <w:rsid w:val="007933FB"/>
    <w:rsid w:val="00793580"/>
    <w:rsid w:val="007939B0"/>
    <w:rsid w:val="00793BF1"/>
    <w:rsid w:val="00793F47"/>
    <w:rsid w:val="0079427B"/>
    <w:rsid w:val="00794C1D"/>
    <w:rsid w:val="00794C5A"/>
    <w:rsid w:val="00794E36"/>
    <w:rsid w:val="00794F08"/>
    <w:rsid w:val="00795DD9"/>
    <w:rsid w:val="007960B5"/>
    <w:rsid w:val="00796402"/>
    <w:rsid w:val="00796968"/>
    <w:rsid w:val="007973FA"/>
    <w:rsid w:val="0079794B"/>
    <w:rsid w:val="00797B37"/>
    <w:rsid w:val="00797F98"/>
    <w:rsid w:val="007A00B4"/>
    <w:rsid w:val="007A09BB"/>
    <w:rsid w:val="007A0EB3"/>
    <w:rsid w:val="007A1460"/>
    <w:rsid w:val="007A155A"/>
    <w:rsid w:val="007A1855"/>
    <w:rsid w:val="007A1A62"/>
    <w:rsid w:val="007A2091"/>
    <w:rsid w:val="007A23BC"/>
    <w:rsid w:val="007A2905"/>
    <w:rsid w:val="007A2987"/>
    <w:rsid w:val="007A2CBC"/>
    <w:rsid w:val="007A303A"/>
    <w:rsid w:val="007A32F7"/>
    <w:rsid w:val="007A3887"/>
    <w:rsid w:val="007A3A3B"/>
    <w:rsid w:val="007A3BB8"/>
    <w:rsid w:val="007A41BE"/>
    <w:rsid w:val="007A4414"/>
    <w:rsid w:val="007A4513"/>
    <w:rsid w:val="007A4515"/>
    <w:rsid w:val="007A45FB"/>
    <w:rsid w:val="007A5B0D"/>
    <w:rsid w:val="007A5B9C"/>
    <w:rsid w:val="007A5E8D"/>
    <w:rsid w:val="007A5FAB"/>
    <w:rsid w:val="007A644A"/>
    <w:rsid w:val="007A6640"/>
    <w:rsid w:val="007A6D48"/>
    <w:rsid w:val="007A6F94"/>
    <w:rsid w:val="007A6FE8"/>
    <w:rsid w:val="007A703E"/>
    <w:rsid w:val="007A721E"/>
    <w:rsid w:val="007A7508"/>
    <w:rsid w:val="007A783B"/>
    <w:rsid w:val="007A7C64"/>
    <w:rsid w:val="007B02BB"/>
    <w:rsid w:val="007B0A61"/>
    <w:rsid w:val="007B0B56"/>
    <w:rsid w:val="007B103B"/>
    <w:rsid w:val="007B12D6"/>
    <w:rsid w:val="007B1374"/>
    <w:rsid w:val="007B1562"/>
    <w:rsid w:val="007B16C1"/>
    <w:rsid w:val="007B1758"/>
    <w:rsid w:val="007B1A2A"/>
    <w:rsid w:val="007B1C51"/>
    <w:rsid w:val="007B1FA3"/>
    <w:rsid w:val="007B21F9"/>
    <w:rsid w:val="007B22C7"/>
    <w:rsid w:val="007B25DA"/>
    <w:rsid w:val="007B2EB6"/>
    <w:rsid w:val="007B2EC7"/>
    <w:rsid w:val="007B2F99"/>
    <w:rsid w:val="007B3535"/>
    <w:rsid w:val="007B3EEA"/>
    <w:rsid w:val="007B40D1"/>
    <w:rsid w:val="007B46D6"/>
    <w:rsid w:val="007B4A40"/>
    <w:rsid w:val="007B4A4F"/>
    <w:rsid w:val="007B50F1"/>
    <w:rsid w:val="007B594B"/>
    <w:rsid w:val="007B6342"/>
    <w:rsid w:val="007B64C3"/>
    <w:rsid w:val="007B66F3"/>
    <w:rsid w:val="007B6C20"/>
    <w:rsid w:val="007B6F8A"/>
    <w:rsid w:val="007B72B2"/>
    <w:rsid w:val="007B796D"/>
    <w:rsid w:val="007C02D1"/>
    <w:rsid w:val="007C062F"/>
    <w:rsid w:val="007C1140"/>
    <w:rsid w:val="007C178F"/>
    <w:rsid w:val="007C1C6E"/>
    <w:rsid w:val="007C241B"/>
    <w:rsid w:val="007C24BC"/>
    <w:rsid w:val="007C2613"/>
    <w:rsid w:val="007C2FAD"/>
    <w:rsid w:val="007C314A"/>
    <w:rsid w:val="007C31E5"/>
    <w:rsid w:val="007C32DF"/>
    <w:rsid w:val="007C34D5"/>
    <w:rsid w:val="007C4A49"/>
    <w:rsid w:val="007C4B2A"/>
    <w:rsid w:val="007C51A0"/>
    <w:rsid w:val="007C5A7A"/>
    <w:rsid w:val="007C5BDD"/>
    <w:rsid w:val="007C5F71"/>
    <w:rsid w:val="007C5FE5"/>
    <w:rsid w:val="007C5FEC"/>
    <w:rsid w:val="007C665A"/>
    <w:rsid w:val="007C6661"/>
    <w:rsid w:val="007C6689"/>
    <w:rsid w:val="007C6D87"/>
    <w:rsid w:val="007C705C"/>
    <w:rsid w:val="007C70F7"/>
    <w:rsid w:val="007C711C"/>
    <w:rsid w:val="007C787D"/>
    <w:rsid w:val="007C7AF4"/>
    <w:rsid w:val="007C7D59"/>
    <w:rsid w:val="007C7F0A"/>
    <w:rsid w:val="007D0400"/>
    <w:rsid w:val="007D0493"/>
    <w:rsid w:val="007D132D"/>
    <w:rsid w:val="007D15B8"/>
    <w:rsid w:val="007D16DF"/>
    <w:rsid w:val="007D1BA6"/>
    <w:rsid w:val="007D1BA7"/>
    <w:rsid w:val="007D1DFC"/>
    <w:rsid w:val="007D281C"/>
    <w:rsid w:val="007D2901"/>
    <w:rsid w:val="007D37DF"/>
    <w:rsid w:val="007D3A2F"/>
    <w:rsid w:val="007D3C13"/>
    <w:rsid w:val="007D3C60"/>
    <w:rsid w:val="007D3E95"/>
    <w:rsid w:val="007D3FCD"/>
    <w:rsid w:val="007D4285"/>
    <w:rsid w:val="007D4C24"/>
    <w:rsid w:val="007D4C35"/>
    <w:rsid w:val="007D54D8"/>
    <w:rsid w:val="007D5598"/>
    <w:rsid w:val="007D59BB"/>
    <w:rsid w:val="007D5AAA"/>
    <w:rsid w:val="007D5B5B"/>
    <w:rsid w:val="007D60BC"/>
    <w:rsid w:val="007D61C8"/>
    <w:rsid w:val="007D633F"/>
    <w:rsid w:val="007D6C55"/>
    <w:rsid w:val="007D6FB0"/>
    <w:rsid w:val="007D78E1"/>
    <w:rsid w:val="007D7C06"/>
    <w:rsid w:val="007D7C7E"/>
    <w:rsid w:val="007D7ECB"/>
    <w:rsid w:val="007E0144"/>
    <w:rsid w:val="007E04CF"/>
    <w:rsid w:val="007E0CF1"/>
    <w:rsid w:val="007E25D0"/>
    <w:rsid w:val="007E27C4"/>
    <w:rsid w:val="007E27F4"/>
    <w:rsid w:val="007E2FEC"/>
    <w:rsid w:val="007E3153"/>
    <w:rsid w:val="007E329B"/>
    <w:rsid w:val="007E392C"/>
    <w:rsid w:val="007E3BF1"/>
    <w:rsid w:val="007E3D16"/>
    <w:rsid w:val="007E4286"/>
    <w:rsid w:val="007E43C3"/>
    <w:rsid w:val="007E4574"/>
    <w:rsid w:val="007E4AA5"/>
    <w:rsid w:val="007E4D73"/>
    <w:rsid w:val="007E4F8B"/>
    <w:rsid w:val="007E5963"/>
    <w:rsid w:val="007E5A4F"/>
    <w:rsid w:val="007E5E85"/>
    <w:rsid w:val="007E6452"/>
    <w:rsid w:val="007E664A"/>
    <w:rsid w:val="007E6892"/>
    <w:rsid w:val="007E73DD"/>
    <w:rsid w:val="007E74F2"/>
    <w:rsid w:val="007E7563"/>
    <w:rsid w:val="007E7AD2"/>
    <w:rsid w:val="007F0246"/>
    <w:rsid w:val="007F045F"/>
    <w:rsid w:val="007F09DA"/>
    <w:rsid w:val="007F1878"/>
    <w:rsid w:val="007F225F"/>
    <w:rsid w:val="007F23F8"/>
    <w:rsid w:val="007F2BEB"/>
    <w:rsid w:val="007F2F95"/>
    <w:rsid w:val="007F3357"/>
    <w:rsid w:val="007F33A6"/>
    <w:rsid w:val="007F366F"/>
    <w:rsid w:val="007F3946"/>
    <w:rsid w:val="007F3B0A"/>
    <w:rsid w:val="007F3B27"/>
    <w:rsid w:val="007F3B79"/>
    <w:rsid w:val="007F42EC"/>
    <w:rsid w:val="007F54C7"/>
    <w:rsid w:val="007F56DC"/>
    <w:rsid w:val="007F5B71"/>
    <w:rsid w:val="007F5C66"/>
    <w:rsid w:val="007F5D25"/>
    <w:rsid w:val="007F5F5A"/>
    <w:rsid w:val="007F630C"/>
    <w:rsid w:val="007F6AA9"/>
    <w:rsid w:val="007F6D4A"/>
    <w:rsid w:val="007F6EAA"/>
    <w:rsid w:val="007F6F41"/>
    <w:rsid w:val="007F702E"/>
    <w:rsid w:val="007F76D4"/>
    <w:rsid w:val="007F77ED"/>
    <w:rsid w:val="007F7E04"/>
    <w:rsid w:val="00800031"/>
    <w:rsid w:val="008001BD"/>
    <w:rsid w:val="00800391"/>
    <w:rsid w:val="008007A4"/>
    <w:rsid w:val="008008DE"/>
    <w:rsid w:val="008009C5"/>
    <w:rsid w:val="00801037"/>
    <w:rsid w:val="00801581"/>
    <w:rsid w:val="008018A1"/>
    <w:rsid w:val="00801A39"/>
    <w:rsid w:val="00801CD8"/>
    <w:rsid w:val="008021B4"/>
    <w:rsid w:val="00802728"/>
    <w:rsid w:val="00802DBA"/>
    <w:rsid w:val="00803165"/>
    <w:rsid w:val="00803383"/>
    <w:rsid w:val="00803691"/>
    <w:rsid w:val="00803860"/>
    <w:rsid w:val="00803905"/>
    <w:rsid w:val="008045DB"/>
    <w:rsid w:val="008047AB"/>
    <w:rsid w:val="00804D43"/>
    <w:rsid w:val="00805216"/>
    <w:rsid w:val="00805419"/>
    <w:rsid w:val="008054C9"/>
    <w:rsid w:val="008054DB"/>
    <w:rsid w:val="008058A6"/>
    <w:rsid w:val="00805B60"/>
    <w:rsid w:val="00806027"/>
    <w:rsid w:val="0080691E"/>
    <w:rsid w:val="00806D7C"/>
    <w:rsid w:val="00806FC2"/>
    <w:rsid w:val="00807CF0"/>
    <w:rsid w:val="0081020F"/>
    <w:rsid w:val="00810292"/>
    <w:rsid w:val="008102CD"/>
    <w:rsid w:val="00810694"/>
    <w:rsid w:val="00810A71"/>
    <w:rsid w:val="00810D4F"/>
    <w:rsid w:val="008113E1"/>
    <w:rsid w:val="00811515"/>
    <w:rsid w:val="0081151C"/>
    <w:rsid w:val="008117E2"/>
    <w:rsid w:val="0081182A"/>
    <w:rsid w:val="00812A6E"/>
    <w:rsid w:val="00812B8C"/>
    <w:rsid w:val="00812F5C"/>
    <w:rsid w:val="008137FE"/>
    <w:rsid w:val="008143E2"/>
    <w:rsid w:val="008149B0"/>
    <w:rsid w:val="00815268"/>
    <w:rsid w:val="00815756"/>
    <w:rsid w:val="00815AA3"/>
    <w:rsid w:val="008167B4"/>
    <w:rsid w:val="00816A6F"/>
    <w:rsid w:val="00816DF1"/>
    <w:rsid w:val="008170DC"/>
    <w:rsid w:val="00817423"/>
    <w:rsid w:val="00817827"/>
    <w:rsid w:val="00817A56"/>
    <w:rsid w:val="008201D8"/>
    <w:rsid w:val="0082053C"/>
    <w:rsid w:val="00820899"/>
    <w:rsid w:val="00820D2C"/>
    <w:rsid w:val="00820DB5"/>
    <w:rsid w:val="00821528"/>
    <w:rsid w:val="00821987"/>
    <w:rsid w:val="008224DA"/>
    <w:rsid w:val="00822561"/>
    <w:rsid w:val="00822A14"/>
    <w:rsid w:val="00822E2D"/>
    <w:rsid w:val="00823311"/>
    <w:rsid w:val="00823402"/>
    <w:rsid w:val="0082473D"/>
    <w:rsid w:val="008247C6"/>
    <w:rsid w:val="00824AF3"/>
    <w:rsid w:val="00824DE2"/>
    <w:rsid w:val="00824EC6"/>
    <w:rsid w:val="00825F24"/>
    <w:rsid w:val="008265BD"/>
    <w:rsid w:val="0082697D"/>
    <w:rsid w:val="00826A45"/>
    <w:rsid w:val="00826A7A"/>
    <w:rsid w:val="00826B18"/>
    <w:rsid w:val="00826B5D"/>
    <w:rsid w:val="008274A8"/>
    <w:rsid w:val="00827AEC"/>
    <w:rsid w:val="008302D0"/>
    <w:rsid w:val="0083060E"/>
    <w:rsid w:val="008307FF"/>
    <w:rsid w:val="00830968"/>
    <w:rsid w:val="008309C8"/>
    <w:rsid w:val="00830AC7"/>
    <w:rsid w:val="00830B94"/>
    <w:rsid w:val="00830C33"/>
    <w:rsid w:val="00830CDE"/>
    <w:rsid w:val="00831427"/>
    <w:rsid w:val="008314A7"/>
    <w:rsid w:val="00831CA0"/>
    <w:rsid w:val="00831F16"/>
    <w:rsid w:val="00831FB4"/>
    <w:rsid w:val="00832230"/>
    <w:rsid w:val="00832F33"/>
    <w:rsid w:val="00832FBF"/>
    <w:rsid w:val="008336E2"/>
    <w:rsid w:val="00833A9A"/>
    <w:rsid w:val="00833D00"/>
    <w:rsid w:val="00833D03"/>
    <w:rsid w:val="00833D09"/>
    <w:rsid w:val="00833DEC"/>
    <w:rsid w:val="00834065"/>
    <w:rsid w:val="0083416F"/>
    <w:rsid w:val="00834759"/>
    <w:rsid w:val="008357BC"/>
    <w:rsid w:val="00835CE2"/>
    <w:rsid w:val="0083624C"/>
    <w:rsid w:val="00836BA5"/>
    <w:rsid w:val="00836FA1"/>
    <w:rsid w:val="008371CD"/>
    <w:rsid w:val="00837240"/>
    <w:rsid w:val="00837753"/>
    <w:rsid w:val="00837D0C"/>
    <w:rsid w:val="00840004"/>
    <w:rsid w:val="008402A9"/>
    <w:rsid w:val="008402C0"/>
    <w:rsid w:val="0084049F"/>
    <w:rsid w:val="00840730"/>
    <w:rsid w:val="00840827"/>
    <w:rsid w:val="008410AB"/>
    <w:rsid w:val="008412DE"/>
    <w:rsid w:val="008414A0"/>
    <w:rsid w:val="008415AA"/>
    <w:rsid w:val="008423C7"/>
    <w:rsid w:val="00842D6D"/>
    <w:rsid w:val="0084336D"/>
    <w:rsid w:val="008434EB"/>
    <w:rsid w:val="008440AA"/>
    <w:rsid w:val="0084422F"/>
    <w:rsid w:val="008445D5"/>
    <w:rsid w:val="00844F15"/>
    <w:rsid w:val="00845505"/>
    <w:rsid w:val="00845EE1"/>
    <w:rsid w:val="008464E5"/>
    <w:rsid w:val="008467B8"/>
    <w:rsid w:val="00846E56"/>
    <w:rsid w:val="00847073"/>
    <w:rsid w:val="00847076"/>
    <w:rsid w:val="008473D3"/>
    <w:rsid w:val="00847BAA"/>
    <w:rsid w:val="00847E30"/>
    <w:rsid w:val="008502BD"/>
    <w:rsid w:val="00850489"/>
    <w:rsid w:val="008504C1"/>
    <w:rsid w:val="008508DE"/>
    <w:rsid w:val="00850D3F"/>
    <w:rsid w:val="00852424"/>
    <w:rsid w:val="008526FB"/>
    <w:rsid w:val="00852ADA"/>
    <w:rsid w:val="00852ED9"/>
    <w:rsid w:val="008530CB"/>
    <w:rsid w:val="00853341"/>
    <w:rsid w:val="00853713"/>
    <w:rsid w:val="00853E01"/>
    <w:rsid w:val="00854E7B"/>
    <w:rsid w:val="008550B4"/>
    <w:rsid w:val="008552FE"/>
    <w:rsid w:val="00855A99"/>
    <w:rsid w:val="00855AA7"/>
    <w:rsid w:val="00856014"/>
    <w:rsid w:val="00856151"/>
    <w:rsid w:val="00856396"/>
    <w:rsid w:val="00856734"/>
    <w:rsid w:val="00856965"/>
    <w:rsid w:val="00857332"/>
    <w:rsid w:val="00857AAF"/>
    <w:rsid w:val="00857B71"/>
    <w:rsid w:val="00857DFF"/>
    <w:rsid w:val="00857E31"/>
    <w:rsid w:val="0086004A"/>
    <w:rsid w:val="0086033D"/>
    <w:rsid w:val="00860B01"/>
    <w:rsid w:val="00860DB2"/>
    <w:rsid w:val="00860F05"/>
    <w:rsid w:val="008612DD"/>
    <w:rsid w:val="00861A8B"/>
    <w:rsid w:val="00861DEF"/>
    <w:rsid w:val="00861E20"/>
    <w:rsid w:val="00861F17"/>
    <w:rsid w:val="00861FDD"/>
    <w:rsid w:val="008622B8"/>
    <w:rsid w:val="00862934"/>
    <w:rsid w:val="008630C0"/>
    <w:rsid w:val="008633F0"/>
    <w:rsid w:val="008636D5"/>
    <w:rsid w:val="00863B22"/>
    <w:rsid w:val="00864082"/>
    <w:rsid w:val="008642C5"/>
    <w:rsid w:val="008647A7"/>
    <w:rsid w:val="00865FD4"/>
    <w:rsid w:val="00866654"/>
    <w:rsid w:val="0086666E"/>
    <w:rsid w:val="008666EB"/>
    <w:rsid w:val="0086686F"/>
    <w:rsid w:val="00866AEE"/>
    <w:rsid w:val="00866D49"/>
    <w:rsid w:val="0086722E"/>
    <w:rsid w:val="00867B5D"/>
    <w:rsid w:val="008705C9"/>
    <w:rsid w:val="00870A17"/>
    <w:rsid w:val="00870DDB"/>
    <w:rsid w:val="00870DDF"/>
    <w:rsid w:val="00870EA0"/>
    <w:rsid w:val="00870F4A"/>
    <w:rsid w:val="008710C4"/>
    <w:rsid w:val="0087159A"/>
    <w:rsid w:val="00871679"/>
    <w:rsid w:val="00871EC5"/>
    <w:rsid w:val="008726A1"/>
    <w:rsid w:val="00872776"/>
    <w:rsid w:val="00872AA3"/>
    <w:rsid w:val="008735C7"/>
    <w:rsid w:val="008736BC"/>
    <w:rsid w:val="0087388F"/>
    <w:rsid w:val="00873A15"/>
    <w:rsid w:val="00873ACD"/>
    <w:rsid w:val="00873F64"/>
    <w:rsid w:val="00874037"/>
    <w:rsid w:val="00874038"/>
    <w:rsid w:val="00874D1D"/>
    <w:rsid w:val="00874FF9"/>
    <w:rsid w:val="0087533D"/>
    <w:rsid w:val="008753B9"/>
    <w:rsid w:val="00875560"/>
    <w:rsid w:val="0087593D"/>
    <w:rsid w:val="00876197"/>
    <w:rsid w:val="008761A1"/>
    <w:rsid w:val="00876F09"/>
    <w:rsid w:val="00876FDB"/>
    <w:rsid w:val="00876FED"/>
    <w:rsid w:val="008771F8"/>
    <w:rsid w:val="00877341"/>
    <w:rsid w:val="00877876"/>
    <w:rsid w:val="008803DD"/>
    <w:rsid w:val="0088099F"/>
    <w:rsid w:val="00880B17"/>
    <w:rsid w:val="00880B6F"/>
    <w:rsid w:val="00881209"/>
    <w:rsid w:val="008813D4"/>
    <w:rsid w:val="00881800"/>
    <w:rsid w:val="00881AA9"/>
    <w:rsid w:val="00881ACB"/>
    <w:rsid w:val="00881E75"/>
    <w:rsid w:val="008821FB"/>
    <w:rsid w:val="00882238"/>
    <w:rsid w:val="008829EA"/>
    <w:rsid w:val="0088330B"/>
    <w:rsid w:val="00883372"/>
    <w:rsid w:val="008840D0"/>
    <w:rsid w:val="0088469B"/>
    <w:rsid w:val="00884ADF"/>
    <w:rsid w:val="00884E74"/>
    <w:rsid w:val="008850E5"/>
    <w:rsid w:val="00885573"/>
    <w:rsid w:val="008857DA"/>
    <w:rsid w:val="00885E47"/>
    <w:rsid w:val="00885EEF"/>
    <w:rsid w:val="00886170"/>
    <w:rsid w:val="00886441"/>
    <w:rsid w:val="00886C55"/>
    <w:rsid w:val="0088718C"/>
    <w:rsid w:val="00887230"/>
    <w:rsid w:val="00887421"/>
    <w:rsid w:val="00887945"/>
    <w:rsid w:val="0089016E"/>
    <w:rsid w:val="00890225"/>
    <w:rsid w:val="008910AC"/>
    <w:rsid w:val="008918AF"/>
    <w:rsid w:val="008924E2"/>
    <w:rsid w:val="00892746"/>
    <w:rsid w:val="00892A5E"/>
    <w:rsid w:val="00892D4D"/>
    <w:rsid w:val="00893344"/>
    <w:rsid w:val="008933A9"/>
    <w:rsid w:val="00893437"/>
    <w:rsid w:val="008934B2"/>
    <w:rsid w:val="00893745"/>
    <w:rsid w:val="008937AA"/>
    <w:rsid w:val="00893F79"/>
    <w:rsid w:val="00894079"/>
    <w:rsid w:val="00894744"/>
    <w:rsid w:val="00894C99"/>
    <w:rsid w:val="00894F34"/>
    <w:rsid w:val="00895788"/>
    <w:rsid w:val="008959FF"/>
    <w:rsid w:val="008961FD"/>
    <w:rsid w:val="008967D7"/>
    <w:rsid w:val="00896C7F"/>
    <w:rsid w:val="00896DC6"/>
    <w:rsid w:val="0089711D"/>
    <w:rsid w:val="00897820"/>
    <w:rsid w:val="00897E11"/>
    <w:rsid w:val="008A09A9"/>
    <w:rsid w:val="008A0A40"/>
    <w:rsid w:val="008A0C01"/>
    <w:rsid w:val="008A0FD9"/>
    <w:rsid w:val="008A1027"/>
    <w:rsid w:val="008A1C9D"/>
    <w:rsid w:val="008A2A50"/>
    <w:rsid w:val="008A3853"/>
    <w:rsid w:val="008A38D6"/>
    <w:rsid w:val="008A3E49"/>
    <w:rsid w:val="008A3ECA"/>
    <w:rsid w:val="008A3F18"/>
    <w:rsid w:val="008A4288"/>
    <w:rsid w:val="008A440E"/>
    <w:rsid w:val="008A44C7"/>
    <w:rsid w:val="008A4596"/>
    <w:rsid w:val="008A4609"/>
    <w:rsid w:val="008A487D"/>
    <w:rsid w:val="008A527A"/>
    <w:rsid w:val="008A53EE"/>
    <w:rsid w:val="008A6381"/>
    <w:rsid w:val="008A6783"/>
    <w:rsid w:val="008A6A0B"/>
    <w:rsid w:val="008A6B02"/>
    <w:rsid w:val="008A70D7"/>
    <w:rsid w:val="008A7103"/>
    <w:rsid w:val="008A76F4"/>
    <w:rsid w:val="008A7864"/>
    <w:rsid w:val="008A7A50"/>
    <w:rsid w:val="008B05A6"/>
    <w:rsid w:val="008B09A5"/>
    <w:rsid w:val="008B0C1A"/>
    <w:rsid w:val="008B0D3D"/>
    <w:rsid w:val="008B10F5"/>
    <w:rsid w:val="008B161D"/>
    <w:rsid w:val="008B16F0"/>
    <w:rsid w:val="008B1959"/>
    <w:rsid w:val="008B1F06"/>
    <w:rsid w:val="008B23F7"/>
    <w:rsid w:val="008B2E10"/>
    <w:rsid w:val="008B31D9"/>
    <w:rsid w:val="008B32F2"/>
    <w:rsid w:val="008B37AE"/>
    <w:rsid w:val="008B3805"/>
    <w:rsid w:val="008B3B27"/>
    <w:rsid w:val="008B42BA"/>
    <w:rsid w:val="008B45DE"/>
    <w:rsid w:val="008B47AC"/>
    <w:rsid w:val="008B49E4"/>
    <w:rsid w:val="008B4A9A"/>
    <w:rsid w:val="008B59C8"/>
    <w:rsid w:val="008B59ED"/>
    <w:rsid w:val="008B62E2"/>
    <w:rsid w:val="008B6621"/>
    <w:rsid w:val="008B6B89"/>
    <w:rsid w:val="008B6BF6"/>
    <w:rsid w:val="008B6D41"/>
    <w:rsid w:val="008B6F5B"/>
    <w:rsid w:val="008B73A6"/>
    <w:rsid w:val="008B765C"/>
    <w:rsid w:val="008B77E1"/>
    <w:rsid w:val="008B7C0C"/>
    <w:rsid w:val="008C01F5"/>
    <w:rsid w:val="008C02AC"/>
    <w:rsid w:val="008C04DA"/>
    <w:rsid w:val="008C05CA"/>
    <w:rsid w:val="008C1B1E"/>
    <w:rsid w:val="008C1DE5"/>
    <w:rsid w:val="008C1F36"/>
    <w:rsid w:val="008C20C0"/>
    <w:rsid w:val="008C2182"/>
    <w:rsid w:val="008C2480"/>
    <w:rsid w:val="008C2B18"/>
    <w:rsid w:val="008C34B9"/>
    <w:rsid w:val="008C3529"/>
    <w:rsid w:val="008C372A"/>
    <w:rsid w:val="008C377C"/>
    <w:rsid w:val="008C39F1"/>
    <w:rsid w:val="008C3BF4"/>
    <w:rsid w:val="008C47CB"/>
    <w:rsid w:val="008C4F32"/>
    <w:rsid w:val="008C54F4"/>
    <w:rsid w:val="008C57C6"/>
    <w:rsid w:val="008C5B98"/>
    <w:rsid w:val="008C5CBC"/>
    <w:rsid w:val="008C5E65"/>
    <w:rsid w:val="008C6078"/>
    <w:rsid w:val="008C67DB"/>
    <w:rsid w:val="008C693D"/>
    <w:rsid w:val="008C6F66"/>
    <w:rsid w:val="008C71CC"/>
    <w:rsid w:val="008C7426"/>
    <w:rsid w:val="008C765E"/>
    <w:rsid w:val="008C7F07"/>
    <w:rsid w:val="008C7F9A"/>
    <w:rsid w:val="008D0224"/>
    <w:rsid w:val="008D10B2"/>
    <w:rsid w:val="008D1223"/>
    <w:rsid w:val="008D154E"/>
    <w:rsid w:val="008D19E4"/>
    <w:rsid w:val="008D1B5C"/>
    <w:rsid w:val="008D1C3F"/>
    <w:rsid w:val="008D2EC8"/>
    <w:rsid w:val="008D2FCB"/>
    <w:rsid w:val="008D32D8"/>
    <w:rsid w:val="008D3593"/>
    <w:rsid w:val="008D35FA"/>
    <w:rsid w:val="008D3641"/>
    <w:rsid w:val="008D3E60"/>
    <w:rsid w:val="008D3F87"/>
    <w:rsid w:val="008D426F"/>
    <w:rsid w:val="008D44E4"/>
    <w:rsid w:val="008D55AA"/>
    <w:rsid w:val="008D55B4"/>
    <w:rsid w:val="008D6717"/>
    <w:rsid w:val="008D67A2"/>
    <w:rsid w:val="008D6989"/>
    <w:rsid w:val="008D6EBD"/>
    <w:rsid w:val="008D715E"/>
    <w:rsid w:val="008D753A"/>
    <w:rsid w:val="008D7CB4"/>
    <w:rsid w:val="008E0020"/>
    <w:rsid w:val="008E0985"/>
    <w:rsid w:val="008E1122"/>
    <w:rsid w:val="008E1F2B"/>
    <w:rsid w:val="008E1FBE"/>
    <w:rsid w:val="008E230A"/>
    <w:rsid w:val="008E273E"/>
    <w:rsid w:val="008E28D7"/>
    <w:rsid w:val="008E2EB8"/>
    <w:rsid w:val="008E2F02"/>
    <w:rsid w:val="008E2FBD"/>
    <w:rsid w:val="008E309B"/>
    <w:rsid w:val="008E364E"/>
    <w:rsid w:val="008E3CF3"/>
    <w:rsid w:val="008E4050"/>
    <w:rsid w:val="008E411B"/>
    <w:rsid w:val="008E4130"/>
    <w:rsid w:val="008E435D"/>
    <w:rsid w:val="008E445F"/>
    <w:rsid w:val="008E4D05"/>
    <w:rsid w:val="008E4D95"/>
    <w:rsid w:val="008E4E52"/>
    <w:rsid w:val="008E5F3E"/>
    <w:rsid w:val="008E60EA"/>
    <w:rsid w:val="008E692D"/>
    <w:rsid w:val="008E6A3B"/>
    <w:rsid w:val="008E6FC1"/>
    <w:rsid w:val="008E71B0"/>
    <w:rsid w:val="008E74E2"/>
    <w:rsid w:val="008E7842"/>
    <w:rsid w:val="008E7CA7"/>
    <w:rsid w:val="008F03FD"/>
    <w:rsid w:val="008F0770"/>
    <w:rsid w:val="008F0840"/>
    <w:rsid w:val="008F0978"/>
    <w:rsid w:val="008F1203"/>
    <w:rsid w:val="008F146F"/>
    <w:rsid w:val="008F16E4"/>
    <w:rsid w:val="008F1A46"/>
    <w:rsid w:val="008F22E7"/>
    <w:rsid w:val="008F2BC9"/>
    <w:rsid w:val="008F2C21"/>
    <w:rsid w:val="008F2CD3"/>
    <w:rsid w:val="008F3B5E"/>
    <w:rsid w:val="008F3B9E"/>
    <w:rsid w:val="008F3C22"/>
    <w:rsid w:val="008F3FAD"/>
    <w:rsid w:val="008F4005"/>
    <w:rsid w:val="008F40B4"/>
    <w:rsid w:val="008F470D"/>
    <w:rsid w:val="008F4762"/>
    <w:rsid w:val="008F5034"/>
    <w:rsid w:val="008F50C7"/>
    <w:rsid w:val="008F5AF8"/>
    <w:rsid w:val="008F5DE3"/>
    <w:rsid w:val="008F5F95"/>
    <w:rsid w:val="008F6255"/>
    <w:rsid w:val="008F696D"/>
    <w:rsid w:val="008F6B7B"/>
    <w:rsid w:val="008F6D1A"/>
    <w:rsid w:val="008F704A"/>
    <w:rsid w:val="008F7335"/>
    <w:rsid w:val="008F746A"/>
    <w:rsid w:val="008F7531"/>
    <w:rsid w:val="008F77C6"/>
    <w:rsid w:val="008F7AE1"/>
    <w:rsid w:val="008F7BC7"/>
    <w:rsid w:val="008F7BCB"/>
    <w:rsid w:val="008F7C2D"/>
    <w:rsid w:val="008F7CCD"/>
    <w:rsid w:val="008F7E87"/>
    <w:rsid w:val="008F7F19"/>
    <w:rsid w:val="008F7FEE"/>
    <w:rsid w:val="00900C22"/>
    <w:rsid w:val="00901176"/>
    <w:rsid w:val="009011C0"/>
    <w:rsid w:val="00901347"/>
    <w:rsid w:val="009016FF"/>
    <w:rsid w:val="00901957"/>
    <w:rsid w:val="0090220D"/>
    <w:rsid w:val="00902584"/>
    <w:rsid w:val="0090267C"/>
    <w:rsid w:val="009027EE"/>
    <w:rsid w:val="00903B96"/>
    <w:rsid w:val="00903BCB"/>
    <w:rsid w:val="00903DA8"/>
    <w:rsid w:val="00903ED0"/>
    <w:rsid w:val="009043BA"/>
    <w:rsid w:val="009044CA"/>
    <w:rsid w:val="00904879"/>
    <w:rsid w:val="009049FD"/>
    <w:rsid w:val="00904A0E"/>
    <w:rsid w:val="00904CE0"/>
    <w:rsid w:val="00904E6D"/>
    <w:rsid w:val="00904F47"/>
    <w:rsid w:val="00905622"/>
    <w:rsid w:val="0090570E"/>
    <w:rsid w:val="00905DDC"/>
    <w:rsid w:val="009061FC"/>
    <w:rsid w:val="00906226"/>
    <w:rsid w:val="0090652E"/>
    <w:rsid w:val="00906932"/>
    <w:rsid w:val="00906E41"/>
    <w:rsid w:val="00907475"/>
    <w:rsid w:val="00907636"/>
    <w:rsid w:val="00907797"/>
    <w:rsid w:val="00907858"/>
    <w:rsid w:val="00907CC7"/>
    <w:rsid w:val="0091039D"/>
    <w:rsid w:val="0091046C"/>
    <w:rsid w:val="00910473"/>
    <w:rsid w:val="009106B9"/>
    <w:rsid w:val="009109AF"/>
    <w:rsid w:val="009111EB"/>
    <w:rsid w:val="009116F6"/>
    <w:rsid w:val="009118C4"/>
    <w:rsid w:val="00911C5B"/>
    <w:rsid w:val="00911CE7"/>
    <w:rsid w:val="00911E83"/>
    <w:rsid w:val="00912039"/>
    <w:rsid w:val="009120A2"/>
    <w:rsid w:val="00912716"/>
    <w:rsid w:val="00913238"/>
    <w:rsid w:val="009135BC"/>
    <w:rsid w:val="009139C8"/>
    <w:rsid w:val="009143E7"/>
    <w:rsid w:val="00914844"/>
    <w:rsid w:val="00914A17"/>
    <w:rsid w:val="00914A86"/>
    <w:rsid w:val="00914E3C"/>
    <w:rsid w:val="00915084"/>
    <w:rsid w:val="0091546E"/>
    <w:rsid w:val="009154D9"/>
    <w:rsid w:val="00915848"/>
    <w:rsid w:val="0091667A"/>
    <w:rsid w:val="009167D5"/>
    <w:rsid w:val="00916B6D"/>
    <w:rsid w:val="009173A6"/>
    <w:rsid w:val="00917840"/>
    <w:rsid w:val="00917F1B"/>
    <w:rsid w:val="00920CC6"/>
    <w:rsid w:val="00920D54"/>
    <w:rsid w:val="00921009"/>
    <w:rsid w:val="00921136"/>
    <w:rsid w:val="009215F5"/>
    <w:rsid w:val="00921B76"/>
    <w:rsid w:val="00922688"/>
    <w:rsid w:val="00922B31"/>
    <w:rsid w:val="009236C9"/>
    <w:rsid w:val="009238D3"/>
    <w:rsid w:val="0092428D"/>
    <w:rsid w:val="009250EF"/>
    <w:rsid w:val="0092548E"/>
    <w:rsid w:val="00925581"/>
    <w:rsid w:val="009259EB"/>
    <w:rsid w:val="00925DE3"/>
    <w:rsid w:val="009260A2"/>
    <w:rsid w:val="009264FD"/>
    <w:rsid w:val="00926652"/>
    <w:rsid w:val="00926C13"/>
    <w:rsid w:val="00926FDB"/>
    <w:rsid w:val="009271F5"/>
    <w:rsid w:val="00927595"/>
    <w:rsid w:val="00927956"/>
    <w:rsid w:val="00927AA9"/>
    <w:rsid w:val="0093079A"/>
    <w:rsid w:val="0093081E"/>
    <w:rsid w:val="00930A20"/>
    <w:rsid w:val="00930A86"/>
    <w:rsid w:val="00931367"/>
    <w:rsid w:val="00931900"/>
    <w:rsid w:val="0093219A"/>
    <w:rsid w:val="0093244B"/>
    <w:rsid w:val="009333D9"/>
    <w:rsid w:val="009338E5"/>
    <w:rsid w:val="00933A8D"/>
    <w:rsid w:val="00934257"/>
    <w:rsid w:val="00934310"/>
    <w:rsid w:val="00934769"/>
    <w:rsid w:val="00934918"/>
    <w:rsid w:val="009349E4"/>
    <w:rsid w:val="00934DE2"/>
    <w:rsid w:val="00935248"/>
    <w:rsid w:val="00935804"/>
    <w:rsid w:val="009359B9"/>
    <w:rsid w:val="00936097"/>
    <w:rsid w:val="00936671"/>
    <w:rsid w:val="00936889"/>
    <w:rsid w:val="009368EA"/>
    <w:rsid w:val="0093691C"/>
    <w:rsid w:val="00936997"/>
    <w:rsid w:val="0093779E"/>
    <w:rsid w:val="00937CA7"/>
    <w:rsid w:val="009403C0"/>
    <w:rsid w:val="009403C5"/>
    <w:rsid w:val="00940A6E"/>
    <w:rsid w:val="00940AD4"/>
    <w:rsid w:val="00940DC8"/>
    <w:rsid w:val="00940EDD"/>
    <w:rsid w:val="00941389"/>
    <w:rsid w:val="0094165C"/>
    <w:rsid w:val="009417FA"/>
    <w:rsid w:val="00941872"/>
    <w:rsid w:val="00941DCF"/>
    <w:rsid w:val="00942210"/>
    <w:rsid w:val="0094240E"/>
    <w:rsid w:val="00942509"/>
    <w:rsid w:val="00942F64"/>
    <w:rsid w:val="00943378"/>
    <w:rsid w:val="0094353D"/>
    <w:rsid w:val="00943679"/>
    <w:rsid w:val="009436C0"/>
    <w:rsid w:val="00943831"/>
    <w:rsid w:val="00943D63"/>
    <w:rsid w:val="00943EA4"/>
    <w:rsid w:val="0094407A"/>
    <w:rsid w:val="00945578"/>
    <w:rsid w:val="009458CC"/>
    <w:rsid w:val="00945972"/>
    <w:rsid w:val="00945C90"/>
    <w:rsid w:val="00945DE1"/>
    <w:rsid w:val="00945FA3"/>
    <w:rsid w:val="009463F0"/>
    <w:rsid w:val="0094697E"/>
    <w:rsid w:val="00946B00"/>
    <w:rsid w:val="00947191"/>
    <w:rsid w:val="0094726C"/>
    <w:rsid w:val="009477AA"/>
    <w:rsid w:val="00950513"/>
    <w:rsid w:val="00950680"/>
    <w:rsid w:val="00951933"/>
    <w:rsid w:val="00951942"/>
    <w:rsid w:val="00951BD1"/>
    <w:rsid w:val="009524D8"/>
    <w:rsid w:val="00952724"/>
    <w:rsid w:val="00952BC2"/>
    <w:rsid w:val="00952BFA"/>
    <w:rsid w:val="00952CE9"/>
    <w:rsid w:val="00953016"/>
    <w:rsid w:val="0095359F"/>
    <w:rsid w:val="0095382C"/>
    <w:rsid w:val="00953C14"/>
    <w:rsid w:val="009545AA"/>
    <w:rsid w:val="009548DA"/>
    <w:rsid w:val="009548DC"/>
    <w:rsid w:val="00954C8B"/>
    <w:rsid w:val="009557CE"/>
    <w:rsid w:val="00955D52"/>
    <w:rsid w:val="00956148"/>
    <w:rsid w:val="009568CC"/>
    <w:rsid w:val="00956C2A"/>
    <w:rsid w:val="00956F5C"/>
    <w:rsid w:val="009570C9"/>
    <w:rsid w:val="00957948"/>
    <w:rsid w:val="00957A0F"/>
    <w:rsid w:val="00957C29"/>
    <w:rsid w:val="009600C1"/>
    <w:rsid w:val="0096057C"/>
    <w:rsid w:val="00960BF3"/>
    <w:rsid w:val="00960E03"/>
    <w:rsid w:val="00961E63"/>
    <w:rsid w:val="0096214F"/>
    <w:rsid w:val="00962981"/>
    <w:rsid w:val="009629D3"/>
    <w:rsid w:val="0096304F"/>
    <w:rsid w:val="00963253"/>
    <w:rsid w:val="00963BDA"/>
    <w:rsid w:val="00963D47"/>
    <w:rsid w:val="00964359"/>
    <w:rsid w:val="00964ABD"/>
    <w:rsid w:val="00964D1A"/>
    <w:rsid w:val="0096552C"/>
    <w:rsid w:val="0096554D"/>
    <w:rsid w:val="0096666E"/>
    <w:rsid w:val="00966E2D"/>
    <w:rsid w:val="0096701C"/>
    <w:rsid w:val="00967461"/>
    <w:rsid w:val="00967788"/>
    <w:rsid w:val="009677CF"/>
    <w:rsid w:val="00967DF0"/>
    <w:rsid w:val="00967F68"/>
    <w:rsid w:val="00970155"/>
    <w:rsid w:val="00970482"/>
    <w:rsid w:val="0097080A"/>
    <w:rsid w:val="00970893"/>
    <w:rsid w:val="00970AB9"/>
    <w:rsid w:val="00970E31"/>
    <w:rsid w:val="00970FD7"/>
    <w:rsid w:val="00971039"/>
    <w:rsid w:val="00971BED"/>
    <w:rsid w:val="0097247E"/>
    <w:rsid w:val="0097252F"/>
    <w:rsid w:val="009725AC"/>
    <w:rsid w:val="009726D0"/>
    <w:rsid w:val="00972867"/>
    <w:rsid w:val="009728D7"/>
    <w:rsid w:val="00972C1C"/>
    <w:rsid w:val="00973CB4"/>
    <w:rsid w:val="009741E3"/>
    <w:rsid w:val="0097443C"/>
    <w:rsid w:val="009744BD"/>
    <w:rsid w:val="0097509D"/>
    <w:rsid w:val="00975631"/>
    <w:rsid w:val="00975947"/>
    <w:rsid w:val="00975FE6"/>
    <w:rsid w:val="0097647E"/>
    <w:rsid w:val="00976A7B"/>
    <w:rsid w:val="00976CC4"/>
    <w:rsid w:val="00976E67"/>
    <w:rsid w:val="00976FF0"/>
    <w:rsid w:val="009773A2"/>
    <w:rsid w:val="00977438"/>
    <w:rsid w:val="0098000E"/>
    <w:rsid w:val="0098086D"/>
    <w:rsid w:val="009808E2"/>
    <w:rsid w:val="00980937"/>
    <w:rsid w:val="00980ABB"/>
    <w:rsid w:val="00980C78"/>
    <w:rsid w:val="00980CBD"/>
    <w:rsid w:val="009814A4"/>
    <w:rsid w:val="009814FA"/>
    <w:rsid w:val="009815A9"/>
    <w:rsid w:val="009815B2"/>
    <w:rsid w:val="00981AF5"/>
    <w:rsid w:val="00981C1C"/>
    <w:rsid w:val="00981F31"/>
    <w:rsid w:val="009822FC"/>
    <w:rsid w:val="00982B27"/>
    <w:rsid w:val="00982C58"/>
    <w:rsid w:val="00982DD9"/>
    <w:rsid w:val="00982EF4"/>
    <w:rsid w:val="00983B85"/>
    <w:rsid w:val="009841C0"/>
    <w:rsid w:val="00985200"/>
    <w:rsid w:val="0098534D"/>
    <w:rsid w:val="00985663"/>
    <w:rsid w:val="00985B93"/>
    <w:rsid w:val="00985D86"/>
    <w:rsid w:val="00985E1B"/>
    <w:rsid w:val="00985F94"/>
    <w:rsid w:val="0098620F"/>
    <w:rsid w:val="00986257"/>
    <w:rsid w:val="00986284"/>
    <w:rsid w:val="00986B60"/>
    <w:rsid w:val="00986C14"/>
    <w:rsid w:val="00986DCB"/>
    <w:rsid w:val="009877BC"/>
    <w:rsid w:val="009877E3"/>
    <w:rsid w:val="00987B09"/>
    <w:rsid w:val="00987BE2"/>
    <w:rsid w:val="00987D03"/>
    <w:rsid w:val="00987DB3"/>
    <w:rsid w:val="009902E4"/>
    <w:rsid w:val="00990367"/>
    <w:rsid w:val="0099038E"/>
    <w:rsid w:val="009904AE"/>
    <w:rsid w:val="009904CE"/>
    <w:rsid w:val="00990578"/>
    <w:rsid w:val="00991435"/>
    <w:rsid w:val="00991463"/>
    <w:rsid w:val="00991575"/>
    <w:rsid w:val="0099160C"/>
    <w:rsid w:val="00991783"/>
    <w:rsid w:val="00991F47"/>
    <w:rsid w:val="0099206F"/>
    <w:rsid w:val="0099207F"/>
    <w:rsid w:val="00992DC3"/>
    <w:rsid w:val="00992DD7"/>
    <w:rsid w:val="00993AB7"/>
    <w:rsid w:val="00993B69"/>
    <w:rsid w:val="00993E53"/>
    <w:rsid w:val="00993F26"/>
    <w:rsid w:val="0099428E"/>
    <w:rsid w:val="009944D6"/>
    <w:rsid w:val="009949B6"/>
    <w:rsid w:val="00994C0B"/>
    <w:rsid w:val="00995629"/>
    <w:rsid w:val="00995769"/>
    <w:rsid w:val="00995867"/>
    <w:rsid w:val="00995F3A"/>
    <w:rsid w:val="009964F9"/>
    <w:rsid w:val="009965BC"/>
    <w:rsid w:val="009969F7"/>
    <w:rsid w:val="00996A0B"/>
    <w:rsid w:val="00996D84"/>
    <w:rsid w:val="00997184"/>
    <w:rsid w:val="009973ED"/>
    <w:rsid w:val="00997693"/>
    <w:rsid w:val="0099799E"/>
    <w:rsid w:val="00997BC4"/>
    <w:rsid w:val="009A0149"/>
    <w:rsid w:val="009A04EE"/>
    <w:rsid w:val="009A0BF9"/>
    <w:rsid w:val="009A0C3B"/>
    <w:rsid w:val="009A15C7"/>
    <w:rsid w:val="009A1952"/>
    <w:rsid w:val="009A1F91"/>
    <w:rsid w:val="009A205D"/>
    <w:rsid w:val="009A26BB"/>
    <w:rsid w:val="009A2853"/>
    <w:rsid w:val="009A2A76"/>
    <w:rsid w:val="009A3321"/>
    <w:rsid w:val="009A3777"/>
    <w:rsid w:val="009A3BF0"/>
    <w:rsid w:val="009A46FB"/>
    <w:rsid w:val="009A48C1"/>
    <w:rsid w:val="009A50C9"/>
    <w:rsid w:val="009A5217"/>
    <w:rsid w:val="009A556F"/>
    <w:rsid w:val="009A55D4"/>
    <w:rsid w:val="009A5C0F"/>
    <w:rsid w:val="009A5E2F"/>
    <w:rsid w:val="009A5E48"/>
    <w:rsid w:val="009A6576"/>
    <w:rsid w:val="009A67B9"/>
    <w:rsid w:val="009A6812"/>
    <w:rsid w:val="009A6EFC"/>
    <w:rsid w:val="009A724F"/>
    <w:rsid w:val="009A73E4"/>
    <w:rsid w:val="009A7671"/>
    <w:rsid w:val="009A76ED"/>
    <w:rsid w:val="009A77C9"/>
    <w:rsid w:val="009B0CF6"/>
    <w:rsid w:val="009B0D5C"/>
    <w:rsid w:val="009B126A"/>
    <w:rsid w:val="009B140E"/>
    <w:rsid w:val="009B1514"/>
    <w:rsid w:val="009B2478"/>
    <w:rsid w:val="009B2A36"/>
    <w:rsid w:val="009B2E3F"/>
    <w:rsid w:val="009B32DB"/>
    <w:rsid w:val="009B371F"/>
    <w:rsid w:val="009B387C"/>
    <w:rsid w:val="009B3CA0"/>
    <w:rsid w:val="009B4196"/>
    <w:rsid w:val="009B4522"/>
    <w:rsid w:val="009B47BD"/>
    <w:rsid w:val="009B4E30"/>
    <w:rsid w:val="009B5041"/>
    <w:rsid w:val="009B5080"/>
    <w:rsid w:val="009B529A"/>
    <w:rsid w:val="009B5833"/>
    <w:rsid w:val="009B5B39"/>
    <w:rsid w:val="009B620F"/>
    <w:rsid w:val="009B6E6A"/>
    <w:rsid w:val="009B7179"/>
    <w:rsid w:val="009B7684"/>
    <w:rsid w:val="009B78A0"/>
    <w:rsid w:val="009B7CBC"/>
    <w:rsid w:val="009B7F0F"/>
    <w:rsid w:val="009C0487"/>
    <w:rsid w:val="009C051C"/>
    <w:rsid w:val="009C09AF"/>
    <w:rsid w:val="009C0B77"/>
    <w:rsid w:val="009C1053"/>
    <w:rsid w:val="009C1512"/>
    <w:rsid w:val="009C1A03"/>
    <w:rsid w:val="009C2C7A"/>
    <w:rsid w:val="009C2DF8"/>
    <w:rsid w:val="009C3D11"/>
    <w:rsid w:val="009C41F8"/>
    <w:rsid w:val="009C48DC"/>
    <w:rsid w:val="009C4DA1"/>
    <w:rsid w:val="009C50C3"/>
    <w:rsid w:val="009C5342"/>
    <w:rsid w:val="009C5475"/>
    <w:rsid w:val="009C5528"/>
    <w:rsid w:val="009C5DFD"/>
    <w:rsid w:val="009C61F9"/>
    <w:rsid w:val="009C634A"/>
    <w:rsid w:val="009C659A"/>
    <w:rsid w:val="009C6625"/>
    <w:rsid w:val="009C68AC"/>
    <w:rsid w:val="009C6947"/>
    <w:rsid w:val="009C6B5F"/>
    <w:rsid w:val="009C6B7D"/>
    <w:rsid w:val="009C6FA1"/>
    <w:rsid w:val="009C707A"/>
    <w:rsid w:val="009C73B6"/>
    <w:rsid w:val="009C7F25"/>
    <w:rsid w:val="009D01F4"/>
    <w:rsid w:val="009D0443"/>
    <w:rsid w:val="009D0596"/>
    <w:rsid w:val="009D06E2"/>
    <w:rsid w:val="009D0943"/>
    <w:rsid w:val="009D0EDB"/>
    <w:rsid w:val="009D0F32"/>
    <w:rsid w:val="009D1021"/>
    <w:rsid w:val="009D144E"/>
    <w:rsid w:val="009D1656"/>
    <w:rsid w:val="009D1669"/>
    <w:rsid w:val="009D169F"/>
    <w:rsid w:val="009D1B4B"/>
    <w:rsid w:val="009D1C96"/>
    <w:rsid w:val="009D2361"/>
    <w:rsid w:val="009D24D4"/>
    <w:rsid w:val="009D2617"/>
    <w:rsid w:val="009D2AC1"/>
    <w:rsid w:val="009D2D41"/>
    <w:rsid w:val="009D2EC7"/>
    <w:rsid w:val="009D310F"/>
    <w:rsid w:val="009D3FB0"/>
    <w:rsid w:val="009D404C"/>
    <w:rsid w:val="009D45AD"/>
    <w:rsid w:val="009D471F"/>
    <w:rsid w:val="009D4A1E"/>
    <w:rsid w:val="009D4D36"/>
    <w:rsid w:val="009D4F52"/>
    <w:rsid w:val="009D5778"/>
    <w:rsid w:val="009D59C1"/>
    <w:rsid w:val="009D5D5C"/>
    <w:rsid w:val="009D6737"/>
    <w:rsid w:val="009D6743"/>
    <w:rsid w:val="009D67A5"/>
    <w:rsid w:val="009D67C2"/>
    <w:rsid w:val="009D70C8"/>
    <w:rsid w:val="009D782A"/>
    <w:rsid w:val="009D790C"/>
    <w:rsid w:val="009D7AD3"/>
    <w:rsid w:val="009E00FA"/>
    <w:rsid w:val="009E0196"/>
    <w:rsid w:val="009E0602"/>
    <w:rsid w:val="009E08BD"/>
    <w:rsid w:val="009E12C8"/>
    <w:rsid w:val="009E1459"/>
    <w:rsid w:val="009E1A76"/>
    <w:rsid w:val="009E1C1A"/>
    <w:rsid w:val="009E2CD3"/>
    <w:rsid w:val="009E2EE5"/>
    <w:rsid w:val="009E2FEC"/>
    <w:rsid w:val="009E3478"/>
    <w:rsid w:val="009E3A63"/>
    <w:rsid w:val="009E3B4F"/>
    <w:rsid w:val="009E3FDA"/>
    <w:rsid w:val="009E4206"/>
    <w:rsid w:val="009E45DA"/>
    <w:rsid w:val="009E5164"/>
    <w:rsid w:val="009E523D"/>
    <w:rsid w:val="009E54F1"/>
    <w:rsid w:val="009E5761"/>
    <w:rsid w:val="009E5B02"/>
    <w:rsid w:val="009E67E8"/>
    <w:rsid w:val="009E77E1"/>
    <w:rsid w:val="009E7B43"/>
    <w:rsid w:val="009F007D"/>
    <w:rsid w:val="009F06C0"/>
    <w:rsid w:val="009F19E7"/>
    <w:rsid w:val="009F1AF6"/>
    <w:rsid w:val="009F1E40"/>
    <w:rsid w:val="009F245C"/>
    <w:rsid w:val="009F29DF"/>
    <w:rsid w:val="009F2D90"/>
    <w:rsid w:val="009F2E16"/>
    <w:rsid w:val="009F3471"/>
    <w:rsid w:val="009F34CB"/>
    <w:rsid w:val="009F3A09"/>
    <w:rsid w:val="009F3E92"/>
    <w:rsid w:val="009F3F9F"/>
    <w:rsid w:val="009F4121"/>
    <w:rsid w:val="009F4C18"/>
    <w:rsid w:val="009F564A"/>
    <w:rsid w:val="009F5A2C"/>
    <w:rsid w:val="009F636F"/>
    <w:rsid w:val="009F69BB"/>
    <w:rsid w:val="009F69F1"/>
    <w:rsid w:val="009F6CAB"/>
    <w:rsid w:val="009F6F86"/>
    <w:rsid w:val="009F732F"/>
    <w:rsid w:val="009F7CFE"/>
    <w:rsid w:val="00A0015A"/>
    <w:rsid w:val="00A0045E"/>
    <w:rsid w:val="00A00474"/>
    <w:rsid w:val="00A0077C"/>
    <w:rsid w:val="00A00A26"/>
    <w:rsid w:val="00A00ABA"/>
    <w:rsid w:val="00A00F94"/>
    <w:rsid w:val="00A012C5"/>
    <w:rsid w:val="00A01DFE"/>
    <w:rsid w:val="00A0208E"/>
    <w:rsid w:val="00A027BC"/>
    <w:rsid w:val="00A02C80"/>
    <w:rsid w:val="00A0336B"/>
    <w:rsid w:val="00A03607"/>
    <w:rsid w:val="00A03679"/>
    <w:rsid w:val="00A03824"/>
    <w:rsid w:val="00A039D6"/>
    <w:rsid w:val="00A03A33"/>
    <w:rsid w:val="00A04027"/>
    <w:rsid w:val="00A041B4"/>
    <w:rsid w:val="00A04F92"/>
    <w:rsid w:val="00A0514D"/>
    <w:rsid w:val="00A05582"/>
    <w:rsid w:val="00A05B09"/>
    <w:rsid w:val="00A0608E"/>
    <w:rsid w:val="00A06D68"/>
    <w:rsid w:val="00A07470"/>
    <w:rsid w:val="00A0749E"/>
    <w:rsid w:val="00A100D4"/>
    <w:rsid w:val="00A101AC"/>
    <w:rsid w:val="00A1053F"/>
    <w:rsid w:val="00A10783"/>
    <w:rsid w:val="00A10A42"/>
    <w:rsid w:val="00A111C5"/>
    <w:rsid w:val="00A11347"/>
    <w:rsid w:val="00A11960"/>
    <w:rsid w:val="00A1201E"/>
    <w:rsid w:val="00A12087"/>
    <w:rsid w:val="00A1208B"/>
    <w:rsid w:val="00A123B3"/>
    <w:rsid w:val="00A12555"/>
    <w:rsid w:val="00A1266A"/>
    <w:rsid w:val="00A129E6"/>
    <w:rsid w:val="00A12AE1"/>
    <w:rsid w:val="00A1352D"/>
    <w:rsid w:val="00A13880"/>
    <w:rsid w:val="00A13E88"/>
    <w:rsid w:val="00A14CE8"/>
    <w:rsid w:val="00A14E70"/>
    <w:rsid w:val="00A14FAB"/>
    <w:rsid w:val="00A1524F"/>
    <w:rsid w:val="00A154E1"/>
    <w:rsid w:val="00A15A4A"/>
    <w:rsid w:val="00A15AFB"/>
    <w:rsid w:val="00A15C21"/>
    <w:rsid w:val="00A15D81"/>
    <w:rsid w:val="00A15FBE"/>
    <w:rsid w:val="00A166CC"/>
    <w:rsid w:val="00A16797"/>
    <w:rsid w:val="00A16982"/>
    <w:rsid w:val="00A16CE7"/>
    <w:rsid w:val="00A17573"/>
    <w:rsid w:val="00A176CA"/>
    <w:rsid w:val="00A17889"/>
    <w:rsid w:val="00A17F78"/>
    <w:rsid w:val="00A2012A"/>
    <w:rsid w:val="00A20962"/>
    <w:rsid w:val="00A20B1C"/>
    <w:rsid w:val="00A20C63"/>
    <w:rsid w:val="00A2118E"/>
    <w:rsid w:val="00A21348"/>
    <w:rsid w:val="00A22577"/>
    <w:rsid w:val="00A22967"/>
    <w:rsid w:val="00A22D82"/>
    <w:rsid w:val="00A23187"/>
    <w:rsid w:val="00A237D5"/>
    <w:rsid w:val="00A23B5B"/>
    <w:rsid w:val="00A23B76"/>
    <w:rsid w:val="00A242FD"/>
    <w:rsid w:val="00A24603"/>
    <w:rsid w:val="00A24619"/>
    <w:rsid w:val="00A24C5F"/>
    <w:rsid w:val="00A24D43"/>
    <w:rsid w:val="00A2520E"/>
    <w:rsid w:val="00A254BA"/>
    <w:rsid w:val="00A25772"/>
    <w:rsid w:val="00A2612B"/>
    <w:rsid w:val="00A267ED"/>
    <w:rsid w:val="00A26BC0"/>
    <w:rsid w:val="00A270C9"/>
    <w:rsid w:val="00A270F8"/>
    <w:rsid w:val="00A271A0"/>
    <w:rsid w:val="00A27401"/>
    <w:rsid w:val="00A27406"/>
    <w:rsid w:val="00A27430"/>
    <w:rsid w:val="00A27B4C"/>
    <w:rsid w:val="00A27E33"/>
    <w:rsid w:val="00A30253"/>
    <w:rsid w:val="00A305A3"/>
    <w:rsid w:val="00A30C44"/>
    <w:rsid w:val="00A30E17"/>
    <w:rsid w:val="00A312A3"/>
    <w:rsid w:val="00A31B4F"/>
    <w:rsid w:val="00A3225C"/>
    <w:rsid w:val="00A32625"/>
    <w:rsid w:val="00A331BA"/>
    <w:rsid w:val="00A33666"/>
    <w:rsid w:val="00A33AF1"/>
    <w:rsid w:val="00A3446A"/>
    <w:rsid w:val="00A34945"/>
    <w:rsid w:val="00A35211"/>
    <w:rsid w:val="00A35340"/>
    <w:rsid w:val="00A35869"/>
    <w:rsid w:val="00A359F7"/>
    <w:rsid w:val="00A35B0F"/>
    <w:rsid w:val="00A35FCC"/>
    <w:rsid w:val="00A3632A"/>
    <w:rsid w:val="00A365EE"/>
    <w:rsid w:val="00A366FE"/>
    <w:rsid w:val="00A36A29"/>
    <w:rsid w:val="00A37519"/>
    <w:rsid w:val="00A3770A"/>
    <w:rsid w:val="00A377D7"/>
    <w:rsid w:val="00A37808"/>
    <w:rsid w:val="00A379C1"/>
    <w:rsid w:val="00A37BF1"/>
    <w:rsid w:val="00A40173"/>
    <w:rsid w:val="00A407C7"/>
    <w:rsid w:val="00A40DEF"/>
    <w:rsid w:val="00A41011"/>
    <w:rsid w:val="00A41175"/>
    <w:rsid w:val="00A41494"/>
    <w:rsid w:val="00A41903"/>
    <w:rsid w:val="00A41957"/>
    <w:rsid w:val="00A422A4"/>
    <w:rsid w:val="00A42384"/>
    <w:rsid w:val="00A42399"/>
    <w:rsid w:val="00A4245D"/>
    <w:rsid w:val="00A424E0"/>
    <w:rsid w:val="00A4268C"/>
    <w:rsid w:val="00A42A32"/>
    <w:rsid w:val="00A42A59"/>
    <w:rsid w:val="00A42D1B"/>
    <w:rsid w:val="00A42DB0"/>
    <w:rsid w:val="00A42F8B"/>
    <w:rsid w:val="00A43871"/>
    <w:rsid w:val="00A43920"/>
    <w:rsid w:val="00A43A4A"/>
    <w:rsid w:val="00A43B48"/>
    <w:rsid w:val="00A448A7"/>
    <w:rsid w:val="00A44D7A"/>
    <w:rsid w:val="00A455A7"/>
    <w:rsid w:val="00A455CC"/>
    <w:rsid w:val="00A458C4"/>
    <w:rsid w:val="00A46504"/>
    <w:rsid w:val="00A468E4"/>
    <w:rsid w:val="00A46CB5"/>
    <w:rsid w:val="00A476E9"/>
    <w:rsid w:val="00A47A36"/>
    <w:rsid w:val="00A47B67"/>
    <w:rsid w:val="00A50332"/>
    <w:rsid w:val="00A50A18"/>
    <w:rsid w:val="00A50A41"/>
    <w:rsid w:val="00A50B4E"/>
    <w:rsid w:val="00A51211"/>
    <w:rsid w:val="00A51358"/>
    <w:rsid w:val="00A51FBF"/>
    <w:rsid w:val="00A52040"/>
    <w:rsid w:val="00A5208E"/>
    <w:rsid w:val="00A520ED"/>
    <w:rsid w:val="00A52134"/>
    <w:rsid w:val="00A52703"/>
    <w:rsid w:val="00A5291E"/>
    <w:rsid w:val="00A52DE5"/>
    <w:rsid w:val="00A53602"/>
    <w:rsid w:val="00A536BE"/>
    <w:rsid w:val="00A53953"/>
    <w:rsid w:val="00A53A01"/>
    <w:rsid w:val="00A53BAC"/>
    <w:rsid w:val="00A54137"/>
    <w:rsid w:val="00A54269"/>
    <w:rsid w:val="00A547EC"/>
    <w:rsid w:val="00A54BCB"/>
    <w:rsid w:val="00A54CEE"/>
    <w:rsid w:val="00A552EB"/>
    <w:rsid w:val="00A553CD"/>
    <w:rsid w:val="00A55588"/>
    <w:rsid w:val="00A5567A"/>
    <w:rsid w:val="00A55960"/>
    <w:rsid w:val="00A55B9F"/>
    <w:rsid w:val="00A55BD2"/>
    <w:rsid w:val="00A55C4E"/>
    <w:rsid w:val="00A56283"/>
    <w:rsid w:val="00A56448"/>
    <w:rsid w:val="00A56E61"/>
    <w:rsid w:val="00A56E80"/>
    <w:rsid w:val="00A57D8E"/>
    <w:rsid w:val="00A60717"/>
    <w:rsid w:val="00A60A9E"/>
    <w:rsid w:val="00A615CC"/>
    <w:rsid w:val="00A62120"/>
    <w:rsid w:val="00A627ED"/>
    <w:rsid w:val="00A62896"/>
    <w:rsid w:val="00A62AEF"/>
    <w:rsid w:val="00A62C01"/>
    <w:rsid w:val="00A62DF3"/>
    <w:rsid w:val="00A62E5E"/>
    <w:rsid w:val="00A62FD4"/>
    <w:rsid w:val="00A63047"/>
    <w:rsid w:val="00A636A8"/>
    <w:rsid w:val="00A63953"/>
    <w:rsid w:val="00A63B4F"/>
    <w:rsid w:val="00A63B6C"/>
    <w:rsid w:val="00A63DC9"/>
    <w:rsid w:val="00A64006"/>
    <w:rsid w:val="00A6405C"/>
    <w:rsid w:val="00A6416F"/>
    <w:rsid w:val="00A64408"/>
    <w:rsid w:val="00A64B5A"/>
    <w:rsid w:val="00A64F36"/>
    <w:rsid w:val="00A64FC2"/>
    <w:rsid w:val="00A652A8"/>
    <w:rsid w:val="00A6573F"/>
    <w:rsid w:val="00A65B25"/>
    <w:rsid w:val="00A65BAB"/>
    <w:rsid w:val="00A65C56"/>
    <w:rsid w:val="00A6604A"/>
    <w:rsid w:val="00A666BE"/>
    <w:rsid w:val="00A66E95"/>
    <w:rsid w:val="00A673F6"/>
    <w:rsid w:val="00A67860"/>
    <w:rsid w:val="00A67D73"/>
    <w:rsid w:val="00A7087F"/>
    <w:rsid w:val="00A7095B"/>
    <w:rsid w:val="00A70C63"/>
    <w:rsid w:val="00A70EB7"/>
    <w:rsid w:val="00A70F35"/>
    <w:rsid w:val="00A716CD"/>
    <w:rsid w:val="00A71BDB"/>
    <w:rsid w:val="00A71EA5"/>
    <w:rsid w:val="00A7233E"/>
    <w:rsid w:val="00A7273E"/>
    <w:rsid w:val="00A72827"/>
    <w:rsid w:val="00A72DCF"/>
    <w:rsid w:val="00A73163"/>
    <w:rsid w:val="00A73AE8"/>
    <w:rsid w:val="00A7444F"/>
    <w:rsid w:val="00A74482"/>
    <w:rsid w:val="00A74797"/>
    <w:rsid w:val="00A7480B"/>
    <w:rsid w:val="00A74919"/>
    <w:rsid w:val="00A74ABC"/>
    <w:rsid w:val="00A74C83"/>
    <w:rsid w:val="00A74DF9"/>
    <w:rsid w:val="00A751F6"/>
    <w:rsid w:val="00A75A7F"/>
    <w:rsid w:val="00A75B89"/>
    <w:rsid w:val="00A75D26"/>
    <w:rsid w:val="00A75D5E"/>
    <w:rsid w:val="00A75E94"/>
    <w:rsid w:val="00A76144"/>
    <w:rsid w:val="00A76314"/>
    <w:rsid w:val="00A76396"/>
    <w:rsid w:val="00A76B54"/>
    <w:rsid w:val="00A76EB6"/>
    <w:rsid w:val="00A76EFA"/>
    <w:rsid w:val="00A76F20"/>
    <w:rsid w:val="00A7704A"/>
    <w:rsid w:val="00A7724F"/>
    <w:rsid w:val="00A7739E"/>
    <w:rsid w:val="00A776C6"/>
    <w:rsid w:val="00A779E5"/>
    <w:rsid w:val="00A8024B"/>
    <w:rsid w:val="00A80858"/>
    <w:rsid w:val="00A80DAC"/>
    <w:rsid w:val="00A80FB6"/>
    <w:rsid w:val="00A81156"/>
    <w:rsid w:val="00A81843"/>
    <w:rsid w:val="00A81986"/>
    <w:rsid w:val="00A81D8E"/>
    <w:rsid w:val="00A81DB1"/>
    <w:rsid w:val="00A81F01"/>
    <w:rsid w:val="00A820A3"/>
    <w:rsid w:val="00A82289"/>
    <w:rsid w:val="00A82419"/>
    <w:rsid w:val="00A82607"/>
    <w:rsid w:val="00A826CD"/>
    <w:rsid w:val="00A82C44"/>
    <w:rsid w:val="00A832A7"/>
    <w:rsid w:val="00A8356D"/>
    <w:rsid w:val="00A8369E"/>
    <w:rsid w:val="00A83E44"/>
    <w:rsid w:val="00A84008"/>
    <w:rsid w:val="00A8424C"/>
    <w:rsid w:val="00A8450C"/>
    <w:rsid w:val="00A8470A"/>
    <w:rsid w:val="00A84D43"/>
    <w:rsid w:val="00A85064"/>
    <w:rsid w:val="00A853B0"/>
    <w:rsid w:val="00A857B7"/>
    <w:rsid w:val="00A857ED"/>
    <w:rsid w:val="00A85A31"/>
    <w:rsid w:val="00A85DFD"/>
    <w:rsid w:val="00A865E5"/>
    <w:rsid w:val="00A866AF"/>
    <w:rsid w:val="00A86C0E"/>
    <w:rsid w:val="00A87049"/>
    <w:rsid w:val="00A8720F"/>
    <w:rsid w:val="00A874ED"/>
    <w:rsid w:val="00A87AB4"/>
    <w:rsid w:val="00A87DD8"/>
    <w:rsid w:val="00A90265"/>
    <w:rsid w:val="00A9029C"/>
    <w:rsid w:val="00A906CD"/>
    <w:rsid w:val="00A90A90"/>
    <w:rsid w:val="00A90B0F"/>
    <w:rsid w:val="00A90E7C"/>
    <w:rsid w:val="00A90F37"/>
    <w:rsid w:val="00A913AF"/>
    <w:rsid w:val="00A92458"/>
    <w:rsid w:val="00A92859"/>
    <w:rsid w:val="00A9289C"/>
    <w:rsid w:val="00A92C60"/>
    <w:rsid w:val="00A93260"/>
    <w:rsid w:val="00A934F4"/>
    <w:rsid w:val="00A94303"/>
    <w:rsid w:val="00A947E4"/>
    <w:rsid w:val="00A948C0"/>
    <w:rsid w:val="00A94A18"/>
    <w:rsid w:val="00A9538E"/>
    <w:rsid w:val="00A956B0"/>
    <w:rsid w:val="00A95F4D"/>
    <w:rsid w:val="00A95F79"/>
    <w:rsid w:val="00A96137"/>
    <w:rsid w:val="00A9636C"/>
    <w:rsid w:val="00A969EC"/>
    <w:rsid w:val="00A97121"/>
    <w:rsid w:val="00A971EE"/>
    <w:rsid w:val="00A973F2"/>
    <w:rsid w:val="00A97596"/>
    <w:rsid w:val="00A97CBB"/>
    <w:rsid w:val="00AA0453"/>
    <w:rsid w:val="00AA064A"/>
    <w:rsid w:val="00AA0B0B"/>
    <w:rsid w:val="00AA1520"/>
    <w:rsid w:val="00AA1910"/>
    <w:rsid w:val="00AA1976"/>
    <w:rsid w:val="00AA22D9"/>
    <w:rsid w:val="00AA2576"/>
    <w:rsid w:val="00AA2AB3"/>
    <w:rsid w:val="00AA2F05"/>
    <w:rsid w:val="00AA2FE0"/>
    <w:rsid w:val="00AA3247"/>
    <w:rsid w:val="00AA32D9"/>
    <w:rsid w:val="00AA3706"/>
    <w:rsid w:val="00AA3763"/>
    <w:rsid w:val="00AA3B7D"/>
    <w:rsid w:val="00AA4018"/>
    <w:rsid w:val="00AA48AD"/>
    <w:rsid w:val="00AA4964"/>
    <w:rsid w:val="00AA4BEF"/>
    <w:rsid w:val="00AA52E2"/>
    <w:rsid w:val="00AA5A20"/>
    <w:rsid w:val="00AA5E5F"/>
    <w:rsid w:val="00AA6041"/>
    <w:rsid w:val="00AA6BAD"/>
    <w:rsid w:val="00AA6FD7"/>
    <w:rsid w:val="00AA74C8"/>
    <w:rsid w:val="00AA756F"/>
    <w:rsid w:val="00AA75B1"/>
    <w:rsid w:val="00AB062A"/>
    <w:rsid w:val="00AB06A8"/>
    <w:rsid w:val="00AB0986"/>
    <w:rsid w:val="00AB0A88"/>
    <w:rsid w:val="00AB0D99"/>
    <w:rsid w:val="00AB1004"/>
    <w:rsid w:val="00AB1589"/>
    <w:rsid w:val="00AB1598"/>
    <w:rsid w:val="00AB19E2"/>
    <w:rsid w:val="00AB1AB3"/>
    <w:rsid w:val="00AB1C67"/>
    <w:rsid w:val="00AB1FED"/>
    <w:rsid w:val="00AB22E3"/>
    <w:rsid w:val="00AB281F"/>
    <w:rsid w:val="00AB2A31"/>
    <w:rsid w:val="00AB2C73"/>
    <w:rsid w:val="00AB2F86"/>
    <w:rsid w:val="00AB30B8"/>
    <w:rsid w:val="00AB34C1"/>
    <w:rsid w:val="00AB35D2"/>
    <w:rsid w:val="00AB3C55"/>
    <w:rsid w:val="00AB4281"/>
    <w:rsid w:val="00AB44E6"/>
    <w:rsid w:val="00AB4554"/>
    <w:rsid w:val="00AB509E"/>
    <w:rsid w:val="00AB5570"/>
    <w:rsid w:val="00AB5810"/>
    <w:rsid w:val="00AB58C8"/>
    <w:rsid w:val="00AB5EFF"/>
    <w:rsid w:val="00AB601C"/>
    <w:rsid w:val="00AB6358"/>
    <w:rsid w:val="00AB67CE"/>
    <w:rsid w:val="00AB6847"/>
    <w:rsid w:val="00AB6932"/>
    <w:rsid w:val="00AB6960"/>
    <w:rsid w:val="00AB70F9"/>
    <w:rsid w:val="00AB7A2C"/>
    <w:rsid w:val="00AC0519"/>
    <w:rsid w:val="00AC0B60"/>
    <w:rsid w:val="00AC0E91"/>
    <w:rsid w:val="00AC1452"/>
    <w:rsid w:val="00AC1468"/>
    <w:rsid w:val="00AC233B"/>
    <w:rsid w:val="00AC2421"/>
    <w:rsid w:val="00AC2701"/>
    <w:rsid w:val="00AC2728"/>
    <w:rsid w:val="00AC2ABF"/>
    <w:rsid w:val="00AC3385"/>
    <w:rsid w:val="00AC3792"/>
    <w:rsid w:val="00AC37E2"/>
    <w:rsid w:val="00AC3ABA"/>
    <w:rsid w:val="00AC3BA1"/>
    <w:rsid w:val="00AC3C93"/>
    <w:rsid w:val="00AC41A2"/>
    <w:rsid w:val="00AC4857"/>
    <w:rsid w:val="00AC4873"/>
    <w:rsid w:val="00AC537F"/>
    <w:rsid w:val="00AC5605"/>
    <w:rsid w:val="00AC5EC3"/>
    <w:rsid w:val="00AC603C"/>
    <w:rsid w:val="00AC6174"/>
    <w:rsid w:val="00AC6271"/>
    <w:rsid w:val="00AC6A50"/>
    <w:rsid w:val="00AC6B31"/>
    <w:rsid w:val="00AC7548"/>
    <w:rsid w:val="00AC7777"/>
    <w:rsid w:val="00AC7827"/>
    <w:rsid w:val="00AC78C9"/>
    <w:rsid w:val="00AC7937"/>
    <w:rsid w:val="00AC79E3"/>
    <w:rsid w:val="00AD1179"/>
    <w:rsid w:val="00AD1424"/>
    <w:rsid w:val="00AD160D"/>
    <w:rsid w:val="00AD1689"/>
    <w:rsid w:val="00AD1695"/>
    <w:rsid w:val="00AD1E4D"/>
    <w:rsid w:val="00AD1FA6"/>
    <w:rsid w:val="00AD1FE0"/>
    <w:rsid w:val="00AD272C"/>
    <w:rsid w:val="00AD2794"/>
    <w:rsid w:val="00AD2AF2"/>
    <w:rsid w:val="00AD2CBE"/>
    <w:rsid w:val="00AD31C1"/>
    <w:rsid w:val="00AD325D"/>
    <w:rsid w:val="00AD37E7"/>
    <w:rsid w:val="00AD3E44"/>
    <w:rsid w:val="00AD45B9"/>
    <w:rsid w:val="00AD4D05"/>
    <w:rsid w:val="00AD54ED"/>
    <w:rsid w:val="00AD568C"/>
    <w:rsid w:val="00AD56FA"/>
    <w:rsid w:val="00AD675C"/>
    <w:rsid w:val="00AD7548"/>
    <w:rsid w:val="00AD7D04"/>
    <w:rsid w:val="00AD7D3C"/>
    <w:rsid w:val="00AE08A2"/>
    <w:rsid w:val="00AE0959"/>
    <w:rsid w:val="00AE15E3"/>
    <w:rsid w:val="00AE16A3"/>
    <w:rsid w:val="00AE1997"/>
    <w:rsid w:val="00AE1C9B"/>
    <w:rsid w:val="00AE1D9B"/>
    <w:rsid w:val="00AE2256"/>
    <w:rsid w:val="00AE23BF"/>
    <w:rsid w:val="00AE27FA"/>
    <w:rsid w:val="00AE2AF2"/>
    <w:rsid w:val="00AE2B70"/>
    <w:rsid w:val="00AE2C3A"/>
    <w:rsid w:val="00AE2CCE"/>
    <w:rsid w:val="00AE3555"/>
    <w:rsid w:val="00AE3752"/>
    <w:rsid w:val="00AE3B84"/>
    <w:rsid w:val="00AE3DC1"/>
    <w:rsid w:val="00AE3FE6"/>
    <w:rsid w:val="00AE5970"/>
    <w:rsid w:val="00AE5EB0"/>
    <w:rsid w:val="00AE66F6"/>
    <w:rsid w:val="00AE68B3"/>
    <w:rsid w:val="00AE6DB8"/>
    <w:rsid w:val="00AE7027"/>
    <w:rsid w:val="00AE76DB"/>
    <w:rsid w:val="00AE7918"/>
    <w:rsid w:val="00AF04F6"/>
    <w:rsid w:val="00AF0777"/>
    <w:rsid w:val="00AF0BD0"/>
    <w:rsid w:val="00AF0C28"/>
    <w:rsid w:val="00AF0DAB"/>
    <w:rsid w:val="00AF10D6"/>
    <w:rsid w:val="00AF15FF"/>
    <w:rsid w:val="00AF1AE4"/>
    <w:rsid w:val="00AF27E7"/>
    <w:rsid w:val="00AF3618"/>
    <w:rsid w:val="00AF36F9"/>
    <w:rsid w:val="00AF3E86"/>
    <w:rsid w:val="00AF442A"/>
    <w:rsid w:val="00AF44BA"/>
    <w:rsid w:val="00AF4BDD"/>
    <w:rsid w:val="00AF5038"/>
    <w:rsid w:val="00AF50F5"/>
    <w:rsid w:val="00AF5613"/>
    <w:rsid w:val="00AF56F8"/>
    <w:rsid w:val="00AF6D91"/>
    <w:rsid w:val="00AF7337"/>
    <w:rsid w:val="00AF76BE"/>
    <w:rsid w:val="00B003FB"/>
    <w:rsid w:val="00B0085C"/>
    <w:rsid w:val="00B00A69"/>
    <w:rsid w:val="00B00ABF"/>
    <w:rsid w:val="00B00B80"/>
    <w:rsid w:val="00B00E71"/>
    <w:rsid w:val="00B00F86"/>
    <w:rsid w:val="00B0112E"/>
    <w:rsid w:val="00B014EB"/>
    <w:rsid w:val="00B01572"/>
    <w:rsid w:val="00B01941"/>
    <w:rsid w:val="00B01B3F"/>
    <w:rsid w:val="00B01D0C"/>
    <w:rsid w:val="00B01F0D"/>
    <w:rsid w:val="00B02275"/>
    <w:rsid w:val="00B022F2"/>
    <w:rsid w:val="00B02A33"/>
    <w:rsid w:val="00B02AD0"/>
    <w:rsid w:val="00B02C27"/>
    <w:rsid w:val="00B02EEC"/>
    <w:rsid w:val="00B03380"/>
    <w:rsid w:val="00B03AD9"/>
    <w:rsid w:val="00B03B65"/>
    <w:rsid w:val="00B0480E"/>
    <w:rsid w:val="00B04AC1"/>
    <w:rsid w:val="00B05217"/>
    <w:rsid w:val="00B05376"/>
    <w:rsid w:val="00B056B2"/>
    <w:rsid w:val="00B05AF8"/>
    <w:rsid w:val="00B0628D"/>
    <w:rsid w:val="00B06C2E"/>
    <w:rsid w:val="00B07683"/>
    <w:rsid w:val="00B07ED9"/>
    <w:rsid w:val="00B108BA"/>
    <w:rsid w:val="00B10969"/>
    <w:rsid w:val="00B10B15"/>
    <w:rsid w:val="00B10B80"/>
    <w:rsid w:val="00B11C4D"/>
    <w:rsid w:val="00B120A1"/>
    <w:rsid w:val="00B12171"/>
    <w:rsid w:val="00B12873"/>
    <w:rsid w:val="00B129A2"/>
    <w:rsid w:val="00B12BB0"/>
    <w:rsid w:val="00B12CDE"/>
    <w:rsid w:val="00B12F25"/>
    <w:rsid w:val="00B12F42"/>
    <w:rsid w:val="00B1305A"/>
    <w:rsid w:val="00B13603"/>
    <w:rsid w:val="00B142C2"/>
    <w:rsid w:val="00B145A7"/>
    <w:rsid w:val="00B1497E"/>
    <w:rsid w:val="00B14E9A"/>
    <w:rsid w:val="00B14F00"/>
    <w:rsid w:val="00B15088"/>
    <w:rsid w:val="00B152DB"/>
    <w:rsid w:val="00B15372"/>
    <w:rsid w:val="00B159FF"/>
    <w:rsid w:val="00B16108"/>
    <w:rsid w:val="00B16229"/>
    <w:rsid w:val="00B16355"/>
    <w:rsid w:val="00B178C2"/>
    <w:rsid w:val="00B17BE2"/>
    <w:rsid w:val="00B17EE8"/>
    <w:rsid w:val="00B20595"/>
    <w:rsid w:val="00B20868"/>
    <w:rsid w:val="00B20BE1"/>
    <w:rsid w:val="00B21406"/>
    <w:rsid w:val="00B21982"/>
    <w:rsid w:val="00B222FA"/>
    <w:rsid w:val="00B224FE"/>
    <w:rsid w:val="00B22A2F"/>
    <w:rsid w:val="00B231F4"/>
    <w:rsid w:val="00B2379A"/>
    <w:rsid w:val="00B23C55"/>
    <w:rsid w:val="00B25529"/>
    <w:rsid w:val="00B25E15"/>
    <w:rsid w:val="00B26391"/>
    <w:rsid w:val="00B269AF"/>
    <w:rsid w:val="00B26B81"/>
    <w:rsid w:val="00B26D7E"/>
    <w:rsid w:val="00B270B8"/>
    <w:rsid w:val="00B27145"/>
    <w:rsid w:val="00B27E43"/>
    <w:rsid w:val="00B27EFE"/>
    <w:rsid w:val="00B30890"/>
    <w:rsid w:val="00B30AFC"/>
    <w:rsid w:val="00B30F11"/>
    <w:rsid w:val="00B31050"/>
    <w:rsid w:val="00B3132C"/>
    <w:rsid w:val="00B31ECF"/>
    <w:rsid w:val="00B321BE"/>
    <w:rsid w:val="00B322EB"/>
    <w:rsid w:val="00B325D2"/>
    <w:rsid w:val="00B33139"/>
    <w:rsid w:val="00B33781"/>
    <w:rsid w:val="00B33A87"/>
    <w:rsid w:val="00B33C51"/>
    <w:rsid w:val="00B343E7"/>
    <w:rsid w:val="00B34451"/>
    <w:rsid w:val="00B3466D"/>
    <w:rsid w:val="00B348ED"/>
    <w:rsid w:val="00B34904"/>
    <w:rsid w:val="00B3494B"/>
    <w:rsid w:val="00B34BF5"/>
    <w:rsid w:val="00B34CC0"/>
    <w:rsid w:val="00B34D02"/>
    <w:rsid w:val="00B35313"/>
    <w:rsid w:val="00B354CC"/>
    <w:rsid w:val="00B358A6"/>
    <w:rsid w:val="00B35AFC"/>
    <w:rsid w:val="00B35ED8"/>
    <w:rsid w:val="00B360FB"/>
    <w:rsid w:val="00B3651F"/>
    <w:rsid w:val="00B365C7"/>
    <w:rsid w:val="00B3670F"/>
    <w:rsid w:val="00B36E1A"/>
    <w:rsid w:val="00B36EF3"/>
    <w:rsid w:val="00B37743"/>
    <w:rsid w:val="00B37A7F"/>
    <w:rsid w:val="00B403FA"/>
    <w:rsid w:val="00B406AE"/>
    <w:rsid w:val="00B4072B"/>
    <w:rsid w:val="00B40EF3"/>
    <w:rsid w:val="00B41011"/>
    <w:rsid w:val="00B417D6"/>
    <w:rsid w:val="00B41B9D"/>
    <w:rsid w:val="00B42B00"/>
    <w:rsid w:val="00B42BC4"/>
    <w:rsid w:val="00B42D46"/>
    <w:rsid w:val="00B43353"/>
    <w:rsid w:val="00B435AF"/>
    <w:rsid w:val="00B435BE"/>
    <w:rsid w:val="00B43627"/>
    <w:rsid w:val="00B43A2B"/>
    <w:rsid w:val="00B43E9F"/>
    <w:rsid w:val="00B441B6"/>
    <w:rsid w:val="00B4425F"/>
    <w:rsid w:val="00B44297"/>
    <w:rsid w:val="00B446FE"/>
    <w:rsid w:val="00B44735"/>
    <w:rsid w:val="00B44927"/>
    <w:rsid w:val="00B44B5A"/>
    <w:rsid w:val="00B450EC"/>
    <w:rsid w:val="00B4532D"/>
    <w:rsid w:val="00B456B4"/>
    <w:rsid w:val="00B457FD"/>
    <w:rsid w:val="00B45ACF"/>
    <w:rsid w:val="00B45FD3"/>
    <w:rsid w:val="00B45FEB"/>
    <w:rsid w:val="00B4657A"/>
    <w:rsid w:val="00B468CD"/>
    <w:rsid w:val="00B469C9"/>
    <w:rsid w:val="00B46B7B"/>
    <w:rsid w:val="00B46B8D"/>
    <w:rsid w:val="00B47302"/>
    <w:rsid w:val="00B47F7B"/>
    <w:rsid w:val="00B502EE"/>
    <w:rsid w:val="00B50403"/>
    <w:rsid w:val="00B507BF"/>
    <w:rsid w:val="00B50E78"/>
    <w:rsid w:val="00B5106A"/>
    <w:rsid w:val="00B514DD"/>
    <w:rsid w:val="00B51791"/>
    <w:rsid w:val="00B51B0C"/>
    <w:rsid w:val="00B52936"/>
    <w:rsid w:val="00B52CAA"/>
    <w:rsid w:val="00B52DB5"/>
    <w:rsid w:val="00B5335B"/>
    <w:rsid w:val="00B53482"/>
    <w:rsid w:val="00B53BFA"/>
    <w:rsid w:val="00B53E02"/>
    <w:rsid w:val="00B54692"/>
    <w:rsid w:val="00B54E05"/>
    <w:rsid w:val="00B5595F"/>
    <w:rsid w:val="00B55F84"/>
    <w:rsid w:val="00B57354"/>
    <w:rsid w:val="00B574AE"/>
    <w:rsid w:val="00B574E1"/>
    <w:rsid w:val="00B577C1"/>
    <w:rsid w:val="00B57A41"/>
    <w:rsid w:val="00B57AAA"/>
    <w:rsid w:val="00B57C47"/>
    <w:rsid w:val="00B57C51"/>
    <w:rsid w:val="00B60A9F"/>
    <w:rsid w:val="00B60BFB"/>
    <w:rsid w:val="00B60C50"/>
    <w:rsid w:val="00B60FC2"/>
    <w:rsid w:val="00B611B1"/>
    <w:rsid w:val="00B61869"/>
    <w:rsid w:val="00B61A28"/>
    <w:rsid w:val="00B6211B"/>
    <w:rsid w:val="00B6234D"/>
    <w:rsid w:val="00B62456"/>
    <w:rsid w:val="00B62643"/>
    <w:rsid w:val="00B6352D"/>
    <w:rsid w:val="00B6353D"/>
    <w:rsid w:val="00B6370F"/>
    <w:rsid w:val="00B63B1C"/>
    <w:rsid w:val="00B63CC1"/>
    <w:rsid w:val="00B6491C"/>
    <w:rsid w:val="00B656CC"/>
    <w:rsid w:val="00B65DEB"/>
    <w:rsid w:val="00B661A8"/>
    <w:rsid w:val="00B6625B"/>
    <w:rsid w:val="00B66835"/>
    <w:rsid w:val="00B66E9A"/>
    <w:rsid w:val="00B674C2"/>
    <w:rsid w:val="00B67E9B"/>
    <w:rsid w:val="00B7005A"/>
    <w:rsid w:val="00B700C0"/>
    <w:rsid w:val="00B708BD"/>
    <w:rsid w:val="00B7094D"/>
    <w:rsid w:val="00B70E28"/>
    <w:rsid w:val="00B712E5"/>
    <w:rsid w:val="00B715D7"/>
    <w:rsid w:val="00B72545"/>
    <w:rsid w:val="00B72975"/>
    <w:rsid w:val="00B72B53"/>
    <w:rsid w:val="00B72C15"/>
    <w:rsid w:val="00B7361F"/>
    <w:rsid w:val="00B7367E"/>
    <w:rsid w:val="00B7399B"/>
    <w:rsid w:val="00B73BBF"/>
    <w:rsid w:val="00B74454"/>
    <w:rsid w:val="00B745C4"/>
    <w:rsid w:val="00B74625"/>
    <w:rsid w:val="00B747A8"/>
    <w:rsid w:val="00B74AF8"/>
    <w:rsid w:val="00B74B63"/>
    <w:rsid w:val="00B74F9E"/>
    <w:rsid w:val="00B750AF"/>
    <w:rsid w:val="00B752DE"/>
    <w:rsid w:val="00B75EE0"/>
    <w:rsid w:val="00B765B5"/>
    <w:rsid w:val="00B775E7"/>
    <w:rsid w:val="00B77777"/>
    <w:rsid w:val="00B77A1F"/>
    <w:rsid w:val="00B77A27"/>
    <w:rsid w:val="00B77FD1"/>
    <w:rsid w:val="00B809FB"/>
    <w:rsid w:val="00B8123B"/>
    <w:rsid w:val="00B8146B"/>
    <w:rsid w:val="00B816EC"/>
    <w:rsid w:val="00B818DD"/>
    <w:rsid w:val="00B81BC1"/>
    <w:rsid w:val="00B81F64"/>
    <w:rsid w:val="00B82128"/>
    <w:rsid w:val="00B8235B"/>
    <w:rsid w:val="00B825B4"/>
    <w:rsid w:val="00B840D0"/>
    <w:rsid w:val="00B841B2"/>
    <w:rsid w:val="00B84448"/>
    <w:rsid w:val="00B84629"/>
    <w:rsid w:val="00B84FDE"/>
    <w:rsid w:val="00B868E1"/>
    <w:rsid w:val="00B86929"/>
    <w:rsid w:val="00B869CF"/>
    <w:rsid w:val="00B86C01"/>
    <w:rsid w:val="00B879FB"/>
    <w:rsid w:val="00B87ABC"/>
    <w:rsid w:val="00B87F0E"/>
    <w:rsid w:val="00B90628"/>
    <w:rsid w:val="00B91966"/>
    <w:rsid w:val="00B919D9"/>
    <w:rsid w:val="00B91DFF"/>
    <w:rsid w:val="00B92C12"/>
    <w:rsid w:val="00B92DD9"/>
    <w:rsid w:val="00B93256"/>
    <w:rsid w:val="00B93927"/>
    <w:rsid w:val="00B93FE0"/>
    <w:rsid w:val="00B9422C"/>
    <w:rsid w:val="00B943FF"/>
    <w:rsid w:val="00B944D5"/>
    <w:rsid w:val="00B94879"/>
    <w:rsid w:val="00B948EB"/>
    <w:rsid w:val="00B9494A"/>
    <w:rsid w:val="00B94AD0"/>
    <w:rsid w:val="00B94D9B"/>
    <w:rsid w:val="00B950AA"/>
    <w:rsid w:val="00B95122"/>
    <w:rsid w:val="00B95219"/>
    <w:rsid w:val="00B9565B"/>
    <w:rsid w:val="00B95824"/>
    <w:rsid w:val="00B9588C"/>
    <w:rsid w:val="00B959AF"/>
    <w:rsid w:val="00B976AF"/>
    <w:rsid w:val="00B97892"/>
    <w:rsid w:val="00B979D3"/>
    <w:rsid w:val="00B97C97"/>
    <w:rsid w:val="00BA02C5"/>
    <w:rsid w:val="00BA066A"/>
    <w:rsid w:val="00BA0683"/>
    <w:rsid w:val="00BA0A0B"/>
    <w:rsid w:val="00BA0F25"/>
    <w:rsid w:val="00BA0FD2"/>
    <w:rsid w:val="00BA1767"/>
    <w:rsid w:val="00BA1F71"/>
    <w:rsid w:val="00BA1FE6"/>
    <w:rsid w:val="00BA26B5"/>
    <w:rsid w:val="00BA2BC8"/>
    <w:rsid w:val="00BA2CE6"/>
    <w:rsid w:val="00BA39FA"/>
    <w:rsid w:val="00BA3CE4"/>
    <w:rsid w:val="00BA4025"/>
    <w:rsid w:val="00BA43DA"/>
    <w:rsid w:val="00BA467E"/>
    <w:rsid w:val="00BA4922"/>
    <w:rsid w:val="00BA4BD9"/>
    <w:rsid w:val="00BA4C62"/>
    <w:rsid w:val="00BA4F79"/>
    <w:rsid w:val="00BA5479"/>
    <w:rsid w:val="00BA57AB"/>
    <w:rsid w:val="00BA5B2E"/>
    <w:rsid w:val="00BA5F8A"/>
    <w:rsid w:val="00BA658C"/>
    <w:rsid w:val="00BA6B51"/>
    <w:rsid w:val="00BA6E02"/>
    <w:rsid w:val="00BA6E14"/>
    <w:rsid w:val="00BA7706"/>
    <w:rsid w:val="00BB0406"/>
    <w:rsid w:val="00BB04D1"/>
    <w:rsid w:val="00BB0ACC"/>
    <w:rsid w:val="00BB0C00"/>
    <w:rsid w:val="00BB0D75"/>
    <w:rsid w:val="00BB1569"/>
    <w:rsid w:val="00BB1679"/>
    <w:rsid w:val="00BB1A46"/>
    <w:rsid w:val="00BB1AE5"/>
    <w:rsid w:val="00BB1C5B"/>
    <w:rsid w:val="00BB21C9"/>
    <w:rsid w:val="00BB22C7"/>
    <w:rsid w:val="00BB2333"/>
    <w:rsid w:val="00BB242B"/>
    <w:rsid w:val="00BB2636"/>
    <w:rsid w:val="00BB29BB"/>
    <w:rsid w:val="00BB369F"/>
    <w:rsid w:val="00BB36D0"/>
    <w:rsid w:val="00BB3A0B"/>
    <w:rsid w:val="00BB3A26"/>
    <w:rsid w:val="00BB3AA0"/>
    <w:rsid w:val="00BB3EEF"/>
    <w:rsid w:val="00BB4109"/>
    <w:rsid w:val="00BB4164"/>
    <w:rsid w:val="00BB4314"/>
    <w:rsid w:val="00BB4570"/>
    <w:rsid w:val="00BB4914"/>
    <w:rsid w:val="00BB49EF"/>
    <w:rsid w:val="00BB4E7F"/>
    <w:rsid w:val="00BB4EB2"/>
    <w:rsid w:val="00BB62D8"/>
    <w:rsid w:val="00BB6405"/>
    <w:rsid w:val="00BB6871"/>
    <w:rsid w:val="00BB6A3E"/>
    <w:rsid w:val="00BB754C"/>
    <w:rsid w:val="00BB757D"/>
    <w:rsid w:val="00BB79FC"/>
    <w:rsid w:val="00BB7BE1"/>
    <w:rsid w:val="00BB7DA0"/>
    <w:rsid w:val="00BB7DC2"/>
    <w:rsid w:val="00BC0047"/>
    <w:rsid w:val="00BC0574"/>
    <w:rsid w:val="00BC0D1A"/>
    <w:rsid w:val="00BC128B"/>
    <w:rsid w:val="00BC13EF"/>
    <w:rsid w:val="00BC281D"/>
    <w:rsid w:val="00BC2A83"/>
    <w:rsid w:val="00BC2DAD"/>
    <w:rsid w:val="00BC2ECC"/>
    <w:rsid w:val="00BC36C1"/>
    <w:rsid w:val="00BC3D3A"/>
    <w:rsid w:val="00BC3D4E"/>
    <w:rsid w:val="00BC417D"/>
    <w:rsid w:val="00BC454E"/>
    <w:rsid w:val="00BC4663"/>
    <w:rsid w:val="00BC48A4"/>
    <w:rsid w:val="00BC493B"/>
    <w:rsid w:val="00BC4D25"/>
    <w:rsid w:val="00BC562D"/>
    <w:rsid w:val="00BC57A1"/>
    <w:rsid w:val="00BC583B"/>
    <w:rsid w:val="00BC5D5F"/>
    <w:rsid w:val="00BC5FC4"/>
    <w:rsid w:val="00BC6936"/>
    <w:rsid w:val="00BC6D41"/>
    <w:rsid w:val="00BC6F6B"/>
    <w:rsid w:val="00BC71D4"/>
    <w:rsid w:val="00BC7453"/>
    <w:rsid w:val="00BC777F"/>
    <w:rsid w:val="00BC7BCE"/>
    <w:rsid w:val="00BD06BB"/>
    <w:rsid w:val="00BD0B04"/>
    <w:rsid w:val="00BD0C25"/>
    <w:rsid w:val="00BD15C8"/>
    <w:rsid w:val="00BD1F2C"/>
    <w:rsid w:val="00BD2034"/>
    <w:rsid w:val="00BD2368"/>
    <w:rsid w:val="00BD2949"/>
    <w:rsid w:val="00BD3018"/>
    <w:rsid w:val="00BD39E0"/>
    <w:rsid w:val="00BD4330"/>
    <w:rsid w:val="00BD4508"/>
    <w:rsid w:val="00BD473E"/>
    <w:rsid w:val="00BD4942"/>
    <w:rsid w:val="00BD50B8"/>
    <w:rsid w:val="00BD50C8"/>
    <w:rsid w:val="00BD5363"/>
    <w:rsid w:val="00BD56BC"/>
    <w:rsid w:val="00BD5C3B"/>
    <w:rsid w:val="00BD5EE7"/>
    <w:rsid w:val="00BD692C"/>
    <w:rsid w:val="00BD700D"/>
    <w:rsid w:val="00BD7020"/>
    <w:rsid w:val="00BD71C6"/>
    <w:rsid w:val="00BD74DA"/>
    <w:rsid w:val="00BD76A4"/>
    <w:rsid w:val="00BD78A2"/>
    <w:rsid w:val="00BD7CBE"/>
    <w:rsid w:val="00BD7FCF"/>
    <w:rsid w:val="00BE030D"/>
    <w:rsid w:val="00BE0761"/>
    <w:rsid w:val="00BE0A33"/>
    <w:rsid w:val="00BE0A38"/>
    <w:rsid w:val="00BE0B6A"/>
    <w:rsid w:val="00BE17FD"/>
    <w:rsid w:val="00BE1B40"/>
    <w:rsid w:val="00BE1D1B"/>
    <w:rsid w:val="00BE21B1"/>
    <w:rsid w:val="00BE2535"/>
    <w:rsid w:val="00BE2BAD"/>
    <w:rsid w:val="00BE2C66"/>
    <w:rsid w:val="00BE4CFF"/>
    <w:rsid w:val="00BE4DD0"/>
    <w:rsid w:val="00BE5028"/>
    <w:rsid w:val="00BE5038"/>
    <w:rsid w:val="00BE55C1"/>
    <w:rsid w:val="00BE5C22"/>
    <w:rsid w:val="00BE5C57"/>
    <w:rsid w:val="00BE5D22"/>
    <w:rsid w:val="00BE63AA"/>
    <w:rsid w:val="00BE72DA"/>
    <w:rsid w:val="00BE734E"/>
    <w:rsid w:val="00BE7A06"/>
    <w:rsid w:val="00BE7B26"/>
    <w:rsid w:val="00BE7EA2"/>
    <w:rsid w:val="00BF02C0"/>
    <w:rsid w:val="00BF0400"/>
    <w:rsid w:val="00BF063B"/>
    <w:rsid w:val="00BF074A"/>
    <w:rsid w:val="00BF0C69"/>
    <w:rsid w:val="00BF0FC5"/>
    <w:rsid w:val="00BF142A"/>
    <w:rsid w:val="00BF22FC"/>
    <w:rsid w:val="00BF2642"/>
    <w:rsid w:val="00BF2CE0"/>
    <w:rsid w:val="00BF3881"/>
    <w:rsid w:val="00BF3BED"/>
    <w:rsid w:val="00BF3C24"/>
    <w:rsid w:val="00BF424F"/>
    <w:rsid w:val="00BF42C1"/>
    <w:rsid w:val="00BF48D7"/>
    <w:rsid w:val="00BF4FFC"/>
    <w:rsid w:val="00BF50ED"/>
    <w:rsid w:val="00BF5A78"/>
    <w:rsid w:val="00BF5DEA"/>
    <w:rsid w:val="00BF613F"/>
    <w:rsid w:val="00BF6EFD"/>
    <w:rsid w:val="00BF7418"/>
    <w:rsid w:val="00BF7606"/>
    <w:rsid w:val="00BF7F2A"/>
    <w:rsid w:val="00C0003A"/>
    <w:rsid w:val="00C00F0C"/>
    <w:rsid w:val="00C0194E"/>
    <w:rsid w:val="00C01970"/>
    <w:rsid w:val="00C01A58"/>
    <w:rsid w:val="00C021CB"/>
    <w:rsid w:val="00C027F5"/>
    <w:rsid w:val="00C03A12"/>
    <w:rsid w:val="00C03C6B"/>
    <w:rsid w:val="00C044EB"/>
    <w:rsid w:val="00C04C02"/>
    <w:rsid w:val="00C04F07"/>
    <w:rsid w:val="00C051C3"/>
    <w:rsid w:val="00C052A9"/>
    <w:rsid w:val="00C05424"/>
    <w:rsid w:val="00C05A93"/>
    <w:rsid w:val="00C05C12"/>
    <w:rsid w:val="00C069F4"/>
    <w:rsid w:val="00C078E6"/>
    <w:rsid w:val="00C10113"/>
    <w:rsid w:val="00C102F5"/>
    <w:rsid w:val="00C10682"/>
    <w:rsid w:val="00C109D4"/>
    <w:rsid w:val="00C10AC3"/>
    <w:rsid w:val="00C111E3"/>
    <w:rsid w:val="00C117B3"/>
    <w:rsid w:val="00C11A9F"/>
    <w:rsid w:val="00C1224E"/>
    <w:rsid w:val="00C12C1B"/>
    <w:rsid w:val="00C13163"/>
    <w:rsid w:val="00C13296"/>
    <w:rsid w:val="00C139A8"/>
    <w:rsid w:val="00C13EC0"/>
    <w:rsid w:val="00C1409D"/>
    <w:rsid w:val="00C1421F"/>
    <w:rsid w:val="00C145D1"/>
    <w:rsid w:val="00C14A09"/>
    <w:rsid w:val="00C14B24"/>
    <w:rsid w:val="00C15059"/>
    <w:rsid w:val="00C1586C"/>
    <w:rsid w:val="00C15A06"/>
    <w:rsid w:val="00C15B9C"/>
    <w:rsid w:val="00C15BF0"/>
    <w:rsid w:val="00C15D9A"/>
    <w:rsid w:val="00C15EE2"/>
    <w:rsid w:val="00C162FA"/>
    <w:rsid w:val="00C16394"/>
    <w:rsid w:val="00C1639D"/>
    <w:rsid w:val="00C16410"/>
    <w:rsid w:val="00C17313"/>
    <w:rsid w:val="00C176AC"/>
    <w:rsid w:val="00C17750"/>
    <w:rsid w:val="00C17CA9"/>
    <w:rsid w:val="00C17E44"/>
    <w:rsid w:val="00C20050"/>
    <w:rsid w:val="00C20283"/>
    <w:rsid w:val="00C205FF"/>
    <w:rsid w:val="00C206A7"/>
    <w:rsid w:val="00C20EB1"/>
    <w:rsid w:val="00C21359"/>
    <w:rsid w:val="00C214C6"/>
    <w:rsid w:val="00C2154F"/>
    <w:rsid w:val="00C21EAD"/>
    <w:rsid w:val="00C2234C"/>
    <w:rsid w:val="00C22FEA"/>
    <w:rsid w:val="00C23A80"/>
    <w:rsid w:val="00C23CC5"/>
    <w:rsid w:val="00C249A1"/>
    <w:rsid w:val="00C251E7"/>
    <w:rsid w:val="00C255B8"/>
    <w:rsid w:val="00C255DA"/>
    <w:rsid w:val="00C25A3C"/>
    <w:rsid w:val="00C25FE0"/>
    <w:rsid w:val="00C26165"/>
    <w:rsid w:val="00C26456"/>
    <w:rsid w:val="00C26ADF"/>
    <w:rsid w:val="00C26EB6"/>
    <w:rsid w:val="00C276BE"/>
    <w:rsid w:val="00C27709"/>
    <w:rsid w:val="00C27791"/>
    <w:rsid w:val="00C27845"/>
    <w:rsid w:val="00C279E9"/>
    <w:rsid w:val="00C27A4C"/>
    <w:rsid w:val="00C307D3"/>
    <w:rsid w:val="00C308E3"/>
    <w:rsid w:val="00C30CB1"/>
    <w:rsid w:val="00C31315"/>
    <w:rsid w:val="00C31454"/>
    <w:rsid w:val="00C3178C"/>
    <w:rsid w:val="00C31801"/>
    <w:rsid w:val="00C31BD0"/>
    <w:rsid w:val="00C31EF2"/>
    <w:rsid w:val="00C32004"/>
    <w:rsid w:val="00C3223D"/>
    <w:rsid w:val="00C326AE"/>
    <w:rsid w:val="00C32D40"/>
    <w:rsid w:val="00C32DF6"/>
    <w:rsid w:val="00C32FD8"/>
    <w:rsid w:val="00C33039"/>
    <w:rsid w:val="00C33127"/>
    <w:rsid w:val="00C33EDB"/>
    <w:rsid w:val="00C3489D"/>
    <w:rsid w:val="00C349A7"/>
    <w:rsid w:val="00C34E57"/>
    <w:rsid w:val="00C3660B"/>
    <w:rsid w:val="00C37240"/>
    <w:rsid w:val="00C37301"/>
    <w:rsid w:val="00C3767C"/>
    <w:rsid w:val="00C376ED"/>
    <w:rsid w:val="00C37B6A"/>
    <w:rsid w:val="00C405CE"/>
    <w:rsid w:val="00C409B4"/>
    <w:rsid w:val="00C40D1C"/>
    <w:rsid w:val="00C40D38"/>
    <w:rsid w:val="00C40E9A"/>
    <w:rsid w:val="00C40FB8"/>
    <w:rsid w:val="00C41441"/>
    <w:rsid w:val="00C4146C"/>
    <w:rsid w:val="00C421DC"/>
    <w:rsid w:val="00C427B1"/>
    <w:rsid w:val="00C43E9D"/>
    <w:rsid w:val="00C43F3A"/>
    <w:rsid w:val="00C4468C"/>
    <w:rsid w:val="00C44823"/>
    <w:rsid w:val="00C44DC0"/>
    <w:rsid w:val="00C459CB"/>
    <w:rsid w:val="00C45D04"/>
    <w:rsid w:val="00C4629A"/>
    <w:rsid w:val="00C463AE"/>
    <w:rsid w:val="00C46595"/>
    <w:rsid w:val="00C4680C"/>
    <w:rsid w:val="00C46A85"/>
    <w:rsid w:val="00C47872"/>
    <w:rsid w:val="00C47A75"/>
    <w:rsid w:val="00C47CAE"/>
    <w:rsid w:val="00C50267"/>
    <w:rsid w:val="00C5036D"/>
    <w:rsid w:val="00C50628"/>
    <w:rsid w:val="00C5064E"/>
    <w:rsid w:val="00C506D7"/>
    <w:rsid w:val="00C50AB3"/>
    <w:rsid w:val="00C5113C"/>
    <w:rsid w:val="00C514E2"/>
    <w:rsid w:val="00C51730"/>
    <w:rsid w:val="00C51B4A"/>
    <w:rsid w:val="00C5212A"/>
    <w:rsid w:val="00C5222B"/>
    <w:rsid w:val="00C522AB"/>
    <w:rsid w:val="00C525B8"/>
    <w:rsid w:val="00C5273E"/>
    <w:rsid w:val="00C528E3"/>
    <w:rsid w:val="00C52AED"/>
    <w:rsid w:val="00C52C84"/>
    <w:rsid w:val="00C52CC3"/>
    <w:rsid w:val="00C534CA"/>
    <w:rsid w:val="00C54538"/>
    <w:rsid w:val="00C5476B"/>
    <w:rsid w:val="00C547F4"/>
    <w:rsid w:val="00C54B01"/>
    <w:rsid w:val="00C5513D"/>
    <w:rsid w:val="00C554A2"/>
    <w:rsid w:val="00C5570F"/>
    <w:rsid w:val="00C5591F"/>
    <w:rsid w:val="00C55A9E"/>
    <w:rsid w:val="00C55AC8"/>
    <w:rsid w:val="00C55E11"/>
    <w:rsid w:val="00C55ED0"/>
    <w:rsid w:val="00C55F6E"/>
    <w:rsid w:val="00C55FB5"/>
    <w:rsid w:val="00C56180"/>
    <w:rsid w:val="00C568E5"/>
    <w:rsid w:val="00C56B4D"/>
    <w:rsid w:val="00C57268"/>
    <w:rsid w:val="00C57430"/>
    <w:rsid w:val="00C57464"/>
    <w:rsid w:val="00C5781D"/>
    <w:rsid w:val="00C57C82"/>
    <w:rsid w:val="00C60204"/>
    <w:rsid w:val="00C60915"/>
    <w:rsid w:val="00C609C6"/>
    <w:rsid w:val="00C60BD3"/>
    <w:rsid w:val="00C61529"/>
    <w:rsid w:val="00C622FF"/>
    <w:rsid w:val="00C636F1"/>
    <w:rsid w:val="00C64021"/>
    <w:rsid w:val="00C6406F"/>
    <w:rsid w:val="00C640D1"/>
    <w:rsid w:val="00C64428"/>
    <w:rsid w:val="00C65275"/>
    <w:rsid w:val="00C653AF"/>
    <w:rsid w:val="00C6552E"/>
    <w:rsid w:val="00C6591C"/>
    <w:rsid w:val="00C65E85"/>
    <w:rsid w:val="00C65F78"/>
    <w:rsid w:val="00C661A5"/>
    <w:rsid w:val="00C66447"/>
    <w:rsid w:val="00C66745"/>
    <w:rsid w:val="00C66C3E"/>
    <w:rsid w:val="00C66E5E"/>
    <w:rsid w:val="00C673FF"/>
    <w:rsid w:val="00C67498"/>
    <w:rsid w:val="00C674CD"/>
    <w:rsid w:val="00C704BA"/>
    <w:rsid w:val="00C707CE"/>
    <w:rsid w:val="00C709FE"/>
    <w:rsid w:val="00C70C20"/>
    <w:rsid w:val="00C70D63"/>
    <w:rsid w:val="00C71033"/>
    <w:rsid w:val="00C71A62"/>
    <w:rsid w:val="00C71CE8"/>
    <w:rsid w:val="00C71F03"/>
    <w:rsid w:val="00C7270C"/>
    <w:rsid w:val="00C728F4"/>
    <w:rsid w:val="00C729DF"/>
    <w:rsid w:val="00C72EE0"/>
    <w:rsid w:val="00C7304B"/>
    <w:rsid w:val="00C730E7"/>
    <w:rsid w:val="00C73BA9"/>
    <w:rsid w:val="00C7455A"/>
    <w:rsid w:val="00C74643"/>
    <w:rsid w:val="00C74997"/>
    <w:rsid w:val="00C74A5A"/>
    <w:rsid w:val="00C74AE6"/>
    <w:rsid w:val="00C74B7A"/>
    <w:rsid w:val="00C74D5D"/>
    <w:rsid w:val="00C75598"/>
    <w:rsid w:val="00C755BA"/>
    <w:rsid w:val="00C75EBD"/>
    <w:rsid w:val="00C76034"/>
    <w:rsid w:val="00C7616D"/>
    <w:rsid w:val="00C7628A"/>
    <w:rsid w:val="00C76486"/>
    <w:rsid w:val="00C76BB0"/>
    <w:rsid w:val="00C76C24"/>
    <w:rsid w:val="00C76C47"/>
    <w:rsid w:val="00C77179"/>
    <w:rsid w:val="00C77679"/>
    <w:rsid w:val="00C80395"/>
    <w:rsid w:val="00C80690"/>
    <w:rsid w:val="00C8094E"/>
    <w:rsid w:val="00C80AC3"/>
    <w:rsid w:val="00C80ED3"/>
    <w:rsid w:val="00C80EF1"/>
    <w:rsid w:val="00C81057"/>
    <w:rsid w:val="00C8117E"/>
    <w:rsid w:val="00C812A4"/>
    <w:rsid w:val="00C817DB"/>
    <w:rsid w:val="00C82313"/>
    <w:rsid w:val="00C82555"/>
    <w:rsid w:val="00C825C4"/>
    <w:rsid w:val="00C826CC"/>
    <w:rsid w:val="00C82884"/>
    <w:rsid w:val="00C82B81"/>
    <w:rsid w:val="00C82C14"/>
    <w:rsid w:val="00C8368D"/>
    <w:rsid w:val="00C836E2"/>
    <w:rsid w:val="00C83A1A"/>
    <w:rsid w:val="00C83B8B"/>
    <w:rsid w:val="00C83DCA"/>
    <w:rsid w:val="00C83E09"/>
    <w:rsid w:val="00C8461A"/>
    <w:rsid w:val="00C84769"/>
    <w:rsid w:val="00C847B5"/>
    <w:rsid w:val="00C84A89"/>
    <w:rsid w:val="00C84E57"/>
    <w:rsid w:val="00C8521D"/>
    <w:rsid w:val="00C85555"/>
    <w:rsid w:val="00C85694"/>
    <w:rsid w:val="00C8593C"/>
    <w:rsid w:val="00C8635A"/>
    <w:rsid w:val="00C863C2"/>
    <w:rsid w:val="00C86611"/>
    <w:rsid w:val="00C86F8B"/>
    <w:rsid w:val="00C8738C"/>
    <w:rsid w:val="00C87698"/>
    <w:rsid w:val="00C90215"/>
    <w:rsid w:val="00C9097B"/>
    <w:rsid w:val="00C90A16"/>
    <w:rsid w:val="00C90F23"/>
    <w:rsid w:val="00C9122F"/>
    <w:rsid w:val="00C912C1"/>
    <w:rsid w:val="00C91570"/>
    <w:rsid w:val="00C919EF"/>
    <w:rsid w:val="00C9220A"/>
    <w:rsid w:val="00C92230"/>
    <w:rsid w:val="00C9245F"/>
    <w:rsid w:val="00C92601"/>
    <w:rsid w:val="00C9331D"/>
    <w:rsid w:val="00C93C0C"/>
    <w:rsid w:val="00C93D01"/>
    <w:rsid w:val="00C94226"/>
    <w:rsid w:val="00C9433D"/>
    <w:rsid w:val="00C94C9B"/>
    <w:rsid w:val="00C94E36"/>
    <w:rsid w:val="00C951EC"/>
    <w:rsid w:val="00C95352"/>
    <w:rsid w:val="00C9595D"/>
    <w:rsid w:val="00C95C1C"/>
    <w:rsid w:val="00C96382"/>
    <w:rsid w:val="00C96423"/>
    <w:rsid w:val="00C97499"/>
    <w:rsid w:val="00C97D30"/>
    <w:rsid w:val="00C97D61"/>
    <w:rsid w:val="00CA0160"/>
    <w:rsid w:val="00CA02E9"/>
    <w:rsid w:val="00CA041A"/>
    <w:rsid w:val="00CA068B"/>
    <w:rsid w:val="00CA0C0E"/>
    <w:rsid w:val="00CA0DB8"/>
    <w:rsid w:val="00CA0DC9"/>
    <w:rsid w:val="00CA1032"/>
    <w:rsid w:val="00CA12D5"/>
    <w:rsid w:val="00CA1B43"/>
    <w:rsid w:val="00CA1BE8"/>
    <w:rsid w:val="00CA1D69"/>
    <w:rsid w:val="00CA1E85"/>
    <w:rsid w:val="00CA235A"/>
    <w:rsid w:val="00CA3088"/>
    <w:rsid w:val="00CA328B"/>
    <w:rsid w:val="00CA379D"/>
    <w:rsid w:val="00CA3A07"/>
    <w:rsid w:val="00CA3E0B"/>
    <w:rsid w:val="00CA40F1"/>
    <w:rsid w:val="00CA46AE"/>
    <w:rsid w:val="00CA46DB"/>
    <w:rsid w:val="00CA4C03"/>
    <w:rsid w:val="00CA4C99"/>
    <w:rsid w:val="00CA5218"/>
    <w:rsid w:val="00CA67B4"/>
    <w:rsid w:val="00CA6F63"/>
    <w:rsid w:val="00CA6FCD"/>
    <w:rsid w:val="00CA733D"/>
    <w:rsid w:val="00CA7B16"/>
    <w:rsid w:val="00CB01D6"/>
    <w:rsid w:val="00CB01ED"/>
    <w:rsid w:val="00CB0863"/>
    <w:rsid w:val="00CB098E"/>
    <w:rsid w:val="00CB178C"/>
    <w:rsid w:val="00CB1DAD"/>
    <w:rsid w:val="00CB1EDC"/>
    <w:rsid w:val="00CB238C"/>
    <w:rsid w:val="00CB31B8"/>
    <w:rsid w:val="00CB3A26"/>
    <w:rsid w:val="00CB434B"/>
    <w:rsid w:val="00CB43B2"/>
    <w:rsid w:val="00CB4664"/>
    <w:rsid w:val="00CB4727"/>
    <w:rsid w:val="00CB5044"/>
    <w:rsid w:val="00CB51FF"/>
    <w:rsid w:val="00CB5399"/>
    <w:rsid w:val="00CB5678"/>
    <w:rsid w:val="00CB5995"/>
    <w:rsid w:val="00CB5EEA"/>
    <w:rsid w:val="00CB6F47"/>
    <w:rsid w:val="00CB79EC"/>
    <w:rsid w:val="00CB7D8A"/>
    <w:rsid w:val="00CC0ED5"/>
    <w:rsid w:val="00CC137E"/>
    <w:rsid w:val="00CC15AA"/>
    <w:rsid w:val="00CC1D65"/>
    <w:rsid w:val="00CC28C6"/>
    <w:rsid w:val="00CC295B"/>
    <w:rsid w:val="00CC29A2"/>
    <w:rsid w:val="00CC2B4B"/>
    <w:rsid w:val="00CC32A7"/>
    <w:rsid w:val="00CC3411"/>
    <w:rsid w:val="00CC3E01"/>
    <w:rsid w:val="00CC42F7"/>
    <w:rsid w:val="00CC4D2B"/>
    <w:rsid w:val="00CC572B"/>
    <w:rsid w:val="00CC5F73"/>
    <w:rsid w:val="00CC6002"/>
    <w:rsid w:val="00CC625C"/>
    <w:rsid w:val="00CC6937"/>
    <w:rsid w:val="00CC78A6"/>
    <w:rsid w:val="00CD039C"/>
    <w:rsid w:val="00CD064D"/>
    <w:rsid w:val="00CD08F6"/>
    <w:rsid w:val="00CD0B2D"/>
    <w:rsid w:val="00CD0CC5"/>
    <w:rsid w:val="00CD138F"/>
    <w:rsid w:val="00CD16E4"/>
    <w:rsid w:val="00CD1909"/>
    <w:rsid w:val="00CD19DE"/>
    <w:rsid w:val="00CD1A04"/>
    <w:rsid w:val="00CD1DA4"/>
    <w:rsid w:val="00CD233E"/>
    <w:rsid w:val="00CD2436"/>
    <w:rsid w:val="00CD24CF"/>
    <w:rsid w:val="00CD27E2"/>
    <w:rsid w:val="00CD287E"/>
    <w:rsid w:val="00CD2A2A"/>
    <w:rsid w:val="00CD2AFF"/>
    <w:rsid w:val="00CD2D01"/>
    <w:rsid w:val="00CD32D1"/>
    <w:rsid w:val="00CD3ADA"/>
    <w:rsid w:val="00CD4613"/>
    <w:rsid w:val="00CD4DAA"/>
    <w:rsid w:val="00CD55CD"/>
    <w:rsid w:val="00CD571B"/>
    <w:rsid w:val="00CD5E66"/>
    <w:rsid w:val="00CD6569"/>
    <w:rsid w:val="00CD65E7"/>
    <w:rsid w:val="00CD6B8E"/>
    <w:rsid w:val="00CD6DE1"/>
    <w:rsid w:val="00CD6F35"/>
    <w:rsid w:val="00CD71A8"/>
    <w:rsid w:val="00CE072A"/>
    <w:rsid w:val="00CE08FB"/>
    <w:rsid w:val="00CE09A5"/>
    <w:rsid w:val="00CE138C"/>
    <w:rsid w:val="00CE1C79"/>
    <w:rsid w:val="00CE1CFA"/>
    <w:rsid w:val="00CE20FE"/>
    <w:rsid w:val="00CE246F"/>
    <w:rsid w:val="00CE28B7"/>
    <w:rsid w:val="00CE2934"/>
    <w:rsid w:val="00CE2CE9"/>
    <w:rsid w:val="00CE2D2E"/>
    <w:rsid w:val="00CE38E9"/>
    <w:rsid w:val="00CE3935"/>
    <w:rsid w:val="00CE417A"/>
    <w:rsid w:val="00CE42FE"/>
    <w:rsid w:val="00CE43F5"/>
    <w:rsid w:val="00CE4506"/>
    <w:rsid w:val="00CE489A"/>
    <w:rsid w:val="00CE48B3"/>
    <w:rsid w:val="00CE4EFB"/>
    <w:rsid w:val="00CE5019"/>
    <w:rsid w:val="00CE5A78"/>
    <w:rsid w:val="00CE60FE"/>
    <w:rsid w:val="00CE6551"/>
    <w:rsid w:val="00CE66A4"/>
    <w:rsid w:val="00CE67EE"/>
    <w:rsid w:val="00CE681E"/>
    <w:rsid w:val="00CE6965"/>
    <w:rsid w:val="00CE6EFB"/>
    <w:rsid w:val="00CE734F"/>
    <w:rsid w:val="00CE74A4"/>
    <w:rsid w:val="00CE7661"/>
    <w:rsid w:val="00CE7B24"/>
    <w:rsid w:val="00CE7C66"/>
    <w:rsid w:val="00CE7D89"/>
    <w:rsid w:val="00CE7EFD"/>
    <w:rsid w:val="00CF014D"/>
    <w:rsid w:val="00CF0303"/>
    <w:rsid w:val="00CF06F6"/>
    <w:rsid w:val="00CF0C91"/>
    <w:rsid w:val="00CF0E8B"/>
    <w:rsid w:val="00CF1287"/>
    <w:rsid w:val="00CF1640"/>
    <w:rsid w:val="00CF1B61"/>
    <w:rsid w:val="00CF1B6C"/>
    <w:rsid w:val="00CF1C06"/>
    <w:rsid w:val="00CF1DA9"/>
    <w:rsid w:val="00CF2565"/>
    <w:rsid w:val="00CF2879"/>
    <w:rsid w:val="00CF2F3F"/>
    <w:rsid w:val="00CF2F5E"/>
    <w:rsid w:val="00CF300B"/>
    <w:rsid w:val="00CF30B8"/>
    <w:rsid w:val="00CF3360"/>
    <w:rsid w:val="00CF397B"/>
    <w:rsid w:val="00CF3BB4"/>
    <w:rsid w:val="00CF3E43"/>
    <w:rsid w:val="00CF3EC5"/>
    <w:rsid w:val="00CF4979"/>
    <w:rsid w:val="00CF4A08"/>
    <w:rsid w:val="00CF4A5F"/>
    <w:rsid w:val="00CF4E58"/>
    <w:rsid w:val="00CF4E80"/>
    <w:rsid w:val="00CF5761"/>
    <w:rsid w:val="00CF5AFD"/>
    <w:rsid w:val="00CF5CEC"/>
    <w:rsid w:val="00CF5D6F"/>
    <w:rsid w:val="00CF5E07"/>
    <w:rsid w:val="00CF6054"/>
    <w:rsid w:val="00CF696A"/>
    <w:rsid w:val="00CF702B"/>
    <w:rsid w:val="00CF71F9"/>
    <w:rsid w:val="00CF75A4"/>
    <w:rsid w:val="00CF75AA"/>
    <w:rsid w:val="00CF765D"/>
    <w:rsid w:val="00D0010D"/>
    <w:rsid w:val="00D00139"/>
    <w:rsid w:val="00D0060A"/>
    <w:rsid w:val="00D00A06"/>
    <w:rsid w:val="00D018A9"/>
    <w:rsid w:val="00D01B2B"/>
    <w:rsid w:val="00D0223B"/>
    <w:rsid w:val="00D0246A"/>
    <w:rsid w:val="00D02ECE"/>
    <w:rsid w:val="00D02F0F"/>
    <w:rsid w:val="00D03027"/>
    <w:rsid w:val="00D035F0"/>
    <w:rsid w:val="00D03797"/>
    <w:rsid w:val="00D0404B"/>
    <w:rsid w:val="00D04943"/>
    <w:rsid w:val="00D04B4A"/>
    <w:rsid w:val="00D05AC1"/>
    <w:rsid w:val="00D05D24"/>
    <w:rsid w:val="00D05DB0"/>
    <w:rsid w:val="00D05E7A"/>
    <w:rsid w:val="00D05F72"/>
    <w:rsid w:val="00D06420"/>
    <w:rsid w:val="00D06BDF"/>
    <w:rsid w:val="00D06D53"/>
    <w:rsid w:val="00D06F13"/>
    <w:rsid w:val="00D0703B"/>
    <w:rsid w:val="00D070DA"/>
    <w:rsid w:val="00D0784B"/>
    <w:rsid w:val="00D07E62"/>
    <w:rsid w:val="00D101DA"/>
    <w:rsid w:val="00D102E5"/>
    <w:rsid w:val="00D10A38"/>
    <w:rsid w:val="00D10DC4"/>
    <w:rsid w:val="00D120EE"/>
    <w:rsid w:val="00D12628"/>
    <w:rsid w:val="00D12772"/>
    <w:rsid w:val="00D1279F"/>
    <w:rsid w:val="00D12B69"/>
    <w:rsid w:val="00D134FC"/>
    <w:rsid w:val="00D13806"/>
    <w:rsid w:val="00D13AB4"/>
    <w:rsid w:val="00D14259"/>
    <w:rsid w:val="00D14B54"/>
    <w:rsid w:val="00D15167"/>
    <w:rsid w:val="00D154C6"/>
    <w:rsid w:val="00D15D7E"/>
    <w:rsid w:val="00D15D82"/>
    <w:rsid w:val="00D16678"/>
    <w:rsid w:val="00D16703"/>
    <w:rsid w:val="00D169E5"/>
    <w:rsid w:val="00D16C0D"/>
    <w:rsid w:val="00D176DB"/>
    <w:rsid w:val="00D17CDE"/>
    <w:rsid w:val="00D17FDD"/>
    <w:rsid w:val="00D20478"/>
    <w:rsid w:val="00D20639"/>
    <w:rsid w:val="00D206B5"/>
    <w:rsid w:val="00D2079B"/>
    <w:rsid w:val="00D207DF"/>
    <w:rsid w:val="00D2089A"/>
    <w:rsid w:val="00D2097F"/>
    <w:rsid w:val="00D20BCB"/>
    <w:rsid w:val="00D20C93"/>
    <w:rsid w:val="00D2112A"/>
    <w:rsid w:val="00D21682"/>
    <w:rsid w:val="00D21912"/>
    <w:rsid w:val="00D219EE"/>
    <w:rsid w:val="00D219F7"/>
    <w:rsid w:val="00D21C6A"/>
    <w:rsid w:val="00D21D68"/>
    <w:rsid w:val="00D222E7"/>
    <w:rsid w:val="00D227AD"/>
    <w:rsid w:val="00D22B94"/>
    <w:rsid w:val="00D22F92"/>
    <w:rsid w:val="00D23081"/>
    <w:rsid w:val="00D230EA"/>
    <w:rsid w:val="00D23A0D"/>
    <w:rsid w:val="00D23A46"/>
    <w:rsid w:val="00D23C61"/>
    <w:rsid w:val="00D24638"/>
    <w:rsid w:val="00D2479B"/>
    <w:rsid w:val="00D24931"/>
    <w:rsid w:val="00D252E9"/>
    <w:rsid w:val="00D259D5"/>
    <w:rsid w:val="00D2619D"/>
    <w:rsid w:val="00D262C1"/>
    <w:rsid w:val="00D266F8"/>
    <w:rsid w:val="00D26816"/>
    <w:rsid w:val="00D26EB0"/>
    <w:rsid w:val="00D26F3C"/>
    <w:rsid w:val="00D27077"/>
    <w:rsid w:val="00D273AB"/>
    <w:rsid w:val="00D2768D"/>
    <w:rsid w:val="00D27847"/>
    <w:rsid w:val="00D27989"/>
    <w:rsid w:val="00D27ABC"/>
    <w:rsid w:val="00D27B48"/>
    <w:rsid w:val="00D3016D"/>
    <w:rsid w:val="00D30A79"/>
    <w:rsid w:val="00D30F7B"/>
    <w:rsid w:val="00D30FC8"/>
    <w:rsid w:val="00D310C9"/>
    <w:rsid w:val="00D314D7"/>
    <w:rsid w:val="00D3230E"/>
    <w:rsid w:val="00D32465"/>
    <w:rsid w:val="00D32F8E"/>
    <w:rsid w:val="00D33068"/>
    <w:rsid w:val="00D333D2"/>
    <w:rsid w:val="00D337EE"/>
    <w:rsid w:val="00D33CBF"/>
    <w:rsid w:val="00D33E3A"/>
    <w:rsid w:val="00D34161"/>
    <w:rsid w:val="00D34185"/>
    <w:rsid w:val="00D342C3"/>
    <w:rsid w:val="00D34585"/>
    <w:rsid w:val="00D34758"/>
    <w:rsid w:val="00D34795"/>
    <w:rsid w:val="00D34B46"/>
    <w:rsid w:val="00D34E0F"/>
    <w:rsid w:val="00D355B3"/>
    <w:rsid w:val="00D3590E"/>
    <w:rsid w:val="00D35D02"/>
    <w:rsid w:val="00D35EDD"/>
    <w:rsid w:val="00D36099"/>
    <w:rsid w:val="00D3654B"/>
    <w:rsid w:val="00D371FC"/>
    <w:rsid w:val="00D373A0"/>
    <w:rsid w:val="00D374B5"/>
    <w:rsid w:val="00D37532"/>
    <w:rsid w:val="00D37888"/>
    <w:rsid w:val="00D37A61"/>
    <w:rsid w:val="00D37B45"/>
    <w:rsid w:val="00D40435"/>
    <w:rsid w:val="00D40816"/>
    <w:rsid w:val="00D40C42"/>
    <w:rsid w:val="00D41196"/>
    <w:rsid w:val="00D4159C"/>
    <w:rsid w:val="00D415AE"/>
    <w:rsid w:val="00D41CB5"/>
    <w:rsid w:val="00D41FC6"/>
    <w:rsid w:val="00D4205F"/>
    <w:rsid w:val="00D42064"/>
    <w:rsid w:val="00D42716"/>
    <w:rsid w:val="00D4383C"/>
    <w:rsid w:val="00D43E0A"/>
    <w:rsid w:val="00D43F9E"/>
    <w:rsid w:val="00D441EC"/>
    <w:rsid w:val="00D443AF"/>
    <w:rsid w:val="00D44F4C"/>
    <w:rsid w:val="00D45A26"/>
    <w:rsid w:val="00D45A29"/>
    <w:rsid w:val="00D4609B"/>
    <w:rsid w:val="00D46B58"/>
    <w:rsid w:val="00D46C87"/>
    <w:rsid w:val="00D46EC1"/>
    <w:rsid w:val="00D4700A"/>
    <w:rsid w:val="00D475DA"/>
    <w:rsid w:val="00D4769E"/>
    <w:rsid w:val="00D4783E"/>
    <w:rsid w:val="00D47946"/>
    <w:rsid w:val="00D47DF8"/>
    <w:rsid w:val="00D5020A"/>
    <w:rsid w:val="00D5060B"/>
    <w:rsid w:val="00D506C0"/>
    <w:rsid w:val="00D5095A"/>
    <w:rsid w:val="00D50B32"/>
    <w:rsid w:val="00D50D7B"/>
    <w:rsid w:val="00D51083"/>
    <w:rsid w:val="00D517A7"/>
    <w:rsid w:val="00D51EF3"/>
    <w:rsid w:val="00D51FDF"/>
    <w:rsid w:val="00D528D9"/>
    <w:rsid w:val="00D52CEB"/>
    <w:rsid w:val="00D533FA"/>
    <w:rsid w:val="00D5368B"/>
    <w:rsid w:val="00D53974"/>
    <w:rsid w:val="00D53C8F"/>
    <w:rsid w:val="00D53CA0"/>
    <w:rsid w:val="00D540D6"/>
    <w:rsid w:val="00D5449C"/>
    <w:rsid w:val="00D54690"/>
    <w:rsid w:val="00D54C91"/>
    <w:rsid w:val="00D54F60"/>
    <w:rsid w:val="00D552FF"/>
    <w:rsid w:val="00D556BC"/>
    <w:rsid w:val="00D55CAD"/>
    <w:rsid w:val="00D5610F"/>
    <w:rsid w:val="00D56861"/>
    <w:rsid w:val="00D56865"/>
    <w:rsid w:val="00D568A2"/>
    <w:rsid w:val="00D56E60"/>
    <w:rsid w:val="00D57025"/>
    <w:rsid w:val="00D5737B"/>
    <w:rsid w:val="00D5741F"/>
    <w:rsid w:val="00D57447"/>
    <w:rsid w:val="00D57757"/>
    <w:rsid w:val="00D57C63"/>
    <w:rsid w:val="00D57D69"/>
    <w:rsid w:val="00D57E58"/>
    <w:rsid w:val="00D6088E"/>
    <w:rsid w:val="00D60DF0"/>
    <w:rsid w:val="00D614F4"/>
    <w:rsid w:val="00D61732"/>
    <w:rsid w:val="00D61773"/>
    <w:rsid w:val="00D6185D"/>
    <w:rsid w:val="00D61FAE"/>
    <w:rsid w:val="00D62076"/>
    <w:rsid w:val="00D627F1"/>
    <w:rsid w:val="00D631DF"/>
    <w:rsid w:val="00D63A02"/>
    <w:rsid w:val="00D63D39"/>
    <w:rsid w:val="00D63EC8"/>
    <w:rsid w:val="00D63F51"/>
    <w:rsid w:val="00D64375"/>
    <w:rsid w:val="00D643D1"/>
    <w:rsid w:val="00D64462"/>
    <w:rsid w:val="00D646F6"/>
    <w:rsid w:val="00D655CC"/>
    <w:rsid w:val="00D65775"/>
    <w:rsid w:val="00D65CE4"/>
    <w:rsid w:val="00D65E1F"/>
    <w:rsid w:val="00D661B9"/>
    <w:rsid w:val="00D6623F"/>
    <w:rsid w:val="00D6625F"/>
    <w:rsid w:val="00D667B0"/>
    <w:rsid w:val="00D667C2"/>
    <w:rsid w:val="00D667E9"/>
    <w:rsid w:val="00D66DB7"/>
    <w:rsid w:val="00D672C0"/>
    <w:rsid w:val="00D67349"/>
    <w:rsid w:val="00D67372"/>
    <w:rsid w:val="00D67621"/>
    <w:rsid w:val="00D67AD5"/>
    <w:rsid w:val="00D70170"/>
    <w:rsid w:val="00D70B8A"/>
    <w:rsid w:val="00D70DDF"/>
    <w:rsid w:val="00D713F3"/>
    <w:rsid w:val="00D717CD"/>
    <w:rsid w:val="00D719FB"/>
    <w:rsid w:val="00D71F7C"/>
    <w:rsid w:val="00D7313A"/>
    <w:rsid w:val="00D731AF"/>
    <w:rsid w:val="00D7351F"/>
    <w:rsid w:val="00D73612"/>
    <w:rsid w:val="00D736E5"/>
    <w:rsid w:val="00D73B4B"/>
    <w:rsid w:val="00D74CC7"/>
    <w:rsid w:val="00D74E29"/>
    <w:rsid w:val="00D753F1"/>
    <w:rsid w:val="00D75EC0"/>
    <w:rsid w:val="00D762EE"/>
    <w:rsid w:val="00D76893"/>
    <w:rsid w:val="00D76B94"/>
    <w:rsid w:val="00D80DF0"/>
    <w:rsid w:val="00D8110A"/>
    <w:rsid w:val="00D814DF"/>
    <w:rsid w:val="00D816E9"/>
    <w:rsid w:val="00D817BC"/>
    <w:rsid w:val="00D81B0C"/>
    <w:rsid w:val="00D81DA0"/>
    <w:rsid w:val="00D820DA"/>
    <w:rsid w:val="00D820FC"/>
    <w:rsid w:val="00D821E5"/>
    <w:rsid w:val="00D824D9"/>
    <w:rsid w:val="00D824EA"/>
    <w:rsid w:val="00D82B3B"/>
    <w:rsid w:val="00D82B5C"/>
    <w:rsid w:val="00D839DF"/>
    <w:rsid w:val="00D83E69"/>
    <w:rsid w:val="00D846D5"/>
    <w:rsid w:val="00D8480F"/>
    <w:rsid w:val="00D84A4B"/>
    <w:rsid w:val="00D84A81"/>
    <w:rsid w:val="00D84C4F"/>
    <w:rsid w:val="00D8501A"/>
    <w:rsid w:val="00D8538F"/>
    <w:rsid w:val="00D858BB"/>
    <w:rsid w:val="00D85E8F"/>
    <w:rsid w:val="00D85EF9"/>
    <w:rsid w:val="00D86067"/>
    <w:rsid w:val="00D8619B"/>
    <w:rsid w:val="00D8707F"/>
    <w:rsid w:val="00D87634"/>
    <w:rsid w:val="00D877C0"/>
    <w:rsid w:val="00D87B42"/>
    <w:rsid w:val="00D87CED"/>
    <w:rsid w:val="00D87EA3"/>
    <w:rsid w:val="00D901EC"/>
    <w:rsid w:val="00D90208"/>
    <w:rsid w:val="00D90806"/>
    <w:rsid w:val="00D90B0A"/>
    <w:rsid w:val="00D91016"/>
    <w:rsid w:val="00D911E9"/>
    <w:rsid w:val="00D914C0"/>
    <w:rsid w:val="00D9156B"/>
    <w:rsid w:val="00D916BC"/>
    <w:rsid w:val="00D91DF1"/>
    <w:rsid w:val="00D91E2F"/>
    <w:rsid w:val="00D929F7"/>
    <w:rsid w:val="00D92D5A"/>
    <w:rsid w:val="00D92D82"/>
    <w:rsid w:val="00D933E2"/>
    <w:rsid w:val="00D93508"/>
    <w:rsid w:val="00D941A5"/>
    <w:rsid w:val="00D942C1"/>
    <w:rsid w:val="00D948E9"/>
    <w:rsid w:val="00D94AE0"/>
    <w:rsid w:val="00D95545"/>
    <w:rsid w:val="00D95CCE"/>
    <w:rsid w:val="00D9607B"/>
    <w:rsid w:val="00D976E4"/>
    <w:rsid w:val="00D97A6A"/>
    <w:rsid w:val="00D97D71"/>
    <w:rsid w:val="00D97D72"/>
    <w:rsid w:val="00D97F11"/>
    <w:rsid w:val="00DA066F"/>
    <w:rsid w:val="00DA136A"/>
    <w:rsid w:val="00DA1860"/>
    <w:rsid w:val="00DA1C29"/>
    <w:rsid w:val="00DA1C64"/>
    <w:rsid w:val="00DA2A65"/>
    <w:rsid w:val="00DA2B4D"/>
    <w:rsid w:val="00DA40CB"/>
    <w:rsid w:val="00DA4105"/>
    <w:rsid w:val="00DA441B"/>
    <w:rsid w:val="00DA4533"/>
    <w:rsid w:val="00DA4972"/>
    <w:rsid w:val="00DA49AD"/>
    <w:rsid w:val="00DA4B2E"/>
    <w:rsid w:val="00DA4D73"/>
    <w:rsid w:val="00DA50B8"/>
    <w:rsid w:val="00DA553E"/>
    <w:rsid w:val="00DA5551"/>
    <w:rsid w:val="00DA6095"/>
    <w:rsid w:val="00DA614A"/>
    <w:rsid w:val="00DA666E"/>
    <w:rsid w:val="00DA686E"/>
    <w:rsid w:val="00DA7418"/>
    <w:rsid w:val="00DA76B6"/>
    <w:rsid w:val="00DA7788"/>
    <w:rsid w:val="00DA7B78"/>
    <w:rsid w:val="00DA7E0C"/>
    <w:rsid w:val="00DA7F40"/>
    <w:rsid w:val="00DB0031"/>
    <w:rsid w:val="00DB0376"/>
    <w:rsid w:val="00DB0447"/>
    <w:rsid w:val="00DB0773"/>
    <w:rsid w:val="00DB0AF3"/>
    <w:rsid w:val="00DB0CD0"/>
    <w:rsid w:val="00DB1044"/>
    <w:rsid w:val="00DB13A5"/>
    <w:rsid w:val="00DB1411"/>
    <w:rsid w:val="00DB1491"/>
    <w:rsid w:val="00DB1AF2"/>
    <w:rsid w:val="00DB1F1C"/>
    <w:rsid w:val="00DB1FD8"/>
    <w:rsid w:val="00DB27D0"/>
    <w:rsid w:val="00DB30B0"/>
    <w:rsid w:val="00DB3315"/>
    <w:rsid w:val="00DB338E"/>
    <w:rsid w:val="00DB3B15"/>
    <w:rsid w:val="00DB4351"/>
    <w:rsid w:val="00DB439F"/>
    <w:rsid w:val="00DB5762"/>
    <w:rsid w:val="00DB5990"/>
    <w:rsid w:val="00DB5C3A"/>
    <w:rsid w:val="00DB5C9E"/>
    <w:rsid w:val="00DB6099"/>
    <w:rsid w:val="00DB6CED"/>
    <w:rsid w:val="00DB72A4"/>
    <w:rsid w:val="00DB7379"/>
    <w:rsid w:val="00DB74DA"/>
    <w:rsid w:val="00DB7B25"/>
    <w:rsid w:val="00DB7EC5"/>
    <w:rsid w:val="00DC006C"/>
    <w:rsid w:val="00DC01A2"/>
    <w:rsid w:val="00DC0281"/>
    <w:rsid w:val="00DC0429"/>
    <w:rsid w:val="00DC079D"/>
    <w:rsid w:val="00DC0925"/>
    <w:rsid w:val="00DC16E1"/>
    <w:rsid w:val="00DC1C2E"/>
    <w:rsid w:val="00DC1E85"/>
    <w:rsid w:val="00DC1F88"/>
    <w:rsid w:val="00DC1FAE"/>
    <w:rsid w:val="00DC2C6F"/>
    <w:rsid w:val="00DC3581"/>
    <w:rsid w:val="00DC3759"/>
    <w:rsid w:val="00DC3884"/>
    <w:rsid w:val="00DC3A0C"/>
    <w:rsid w:val="00DC3FAB"/>
    <w:rsid w:val="00DC41BE"/>
    <w:rsid w:val="00DC423D"/>
    <w:rsid w:val="00DC46B1"/>
    <w:rsid w:val="00DC46E9"/>
    <w:rsid w:val="00DC48E8"/>
    <w:rsid w:val="00DC4A7E"/>
    <w:rsid w:val="00DC4F84"/>
    <w:rsid w:val="00DC5169"/>
    <w:rsid w:val="00DC536D"/>
    <w:rsid w:val="00DC5E3A"/>
    <w:rsid w:val="00DC6821"/>
    <w:rsid w:val="00DC778D"/>
    <w:rsid w:val="00DC7801"/>
    <w:rsid w:val="00DC79BD"/>
    <w:rsid w:val="00DC7BD0"/>
    <w:rsid w:val="00DC7EBC"/>
    <w:rsid w:val="00DD06FA"/>
    <w:rsid w:val="00DD114B"/>
    <w:rsid w:val="00DD1733"/>
    <w:rsid w:val="00DD17FF"/>
    <w:rsid w:val="00DD1A76"/>
    <w:rsid w:val="00DD1D27"/>
    <w:rsid w:val="00DD2592"/>
    <w:rsid w:val="00DD2EC9"/>
    <w:rsid w:val="00DD375A"/>
    <w:rsid w:val="00DD388B"/>
    <w:rsid w:val="00DD4572"/>
    <w:rsid w:val="00DD507D"/>
    <w:rsid w:val="00DD515C"/>
    <w:rsid w:val="00DD56ED"/>
    <w:rsid w:val="00DD58B6"/>
    <w:rsid w:val="00DD5962"/>
    <w:rsid w:val="00DD5988"/>
    <w:rsid w:val="00DD5FCC"/>
    <w:rsid w:val="00DD61A3"/>
    <w:rsid w:val="00DD6FD5"/>
    <w:rsid w:val="00DD7181"/>
    <w:rsid w:val="00DE000B"/>
    <w:rsid w:val="00DE0489"/>
    <w:rsid w:val="00DE0626"/>
    <w:rsid w:val="00DE095F"/>
    <w:rsid w:val="00DE0A63"/>
    <w:rsid w:val="00DE0B9C"/>
    <w:rsid w:val="00DE0BD0"/>
    <w:rsid w:val="00DE0DD0"/>
    <w:rsid w:val="00DE0E3F"/>
    <w:rsid w:val="00DE15D7"/>
    <w:rsid w:val="00DE2080"/>
    <w:rsid w:val="00DE285F"/>
    <w:rsid w:val="00DE2DD6"/>
    <w:rsid w:val="00DE3442"/>
    <w:rsid w:val="00DE359A"/>
    <w:rsid w:val="00DE3607"/>
    <w:rsid w:val="00DE3C99"/>
    <w:rsid w:val="00DE4716"/>
    <w:rsid w:val="00DE4773"/>
    <w:rsid w:val="00DE4EC8"/>
    <w:rsid w:val="00DE518B"/>
    <w:rsid w:val="00DE556D"/>
    <w:rsid w:val="00DE5E2C"/>
    <w:rsid w:val="00DE602B"/>
    <w:rsid w:val="00DE6796"/>
    <w:rsid w:val="00DE751B"/>
    <w:rsid w:val="00DE77B9"/>
    <w:rsid w:val="00DE77DA"/>
    <w:rsid w:val="00DE7D02"/>
    <w:rsid w:val="00DF0052"/>
    <w:rsid w:val="00DF0312"/>
    <w:rsid w:val="00DF04B3"/>
    <w:rsid w:val="00DF0516"/>
    <w:rsid w:val="00DF1102"/>
    <w:rsid w:val="00DF1C34"/>
    <w:rsid w:val="00DF23BC"/>
    <w:rsid w:val="00DF2EA3"/>
    <w:rsid w:val="00DF310C"/>
    <w:rsid w:val="00DF39F1"/>
    <w:rsid w:val="00DF3AF0"/>
    <w:rsid w:val="00DF3D19"/>
    <w:rsid w:val="00DF3ED7"/>
    <w:rsid w:val="00DF4477"/>
    <w:rsid w:val="00DF454F"/>
    <w:rsid w:val="00DF480F"/>
    <w:rsid w:val="00DF4BA7"/>
    <w:rsid w:val="00DF4E19"/>
    <w:rsid w:val="00DF4E21"/>
    <w:rsid w:val="00DF5962"/>
    <w:rsid w:val="00DF5C1F"/>
    <w:rsid w:val="00DF5F35"/>
    <w:rsid w:val="00DF5F68"/>
    <w:rsid w:val="00DF6012"/>
    <w:rsid w:val="00DF694B"/>
    <w:rsid w:val="00DF6A53"/>
    <w:rsid w:val="00DF6E2C"/>
    <w:rsid w:val="00DF7CAF"/>
    <w:rsid w:val="00E00536"/>
    <w:rsid w:val="00E005DB"/>
    <w:rsid w:val="00E00C6F"/>
    <w:rsid w:val="00E01E37"/>
    <w:rsid w:val="00E023B7"/>
    <w:rsid w:val="00E026AB"/>
    <w:rsid w:val="00E0277E"/>
    <w:rsid w:val="00E03D1A"/>
    <w:rsid w:val="00E04017"/>
    <w:rsid w:val="00E043C9"/>
    <w:rsid w:val="00E04525"/>
    <w:rsid w:val="00E046F0"/>
    <w:rsid w:val="00E04C34"/>
    <w:rsid w:val="00E05AB1"/>
    <w:rsid w:val="00E05C33"/>
    <w:rsid w:val="00E05C80"/>
    <w:rsid w:val="00E0604C"/>
    <w:rsid w:val="00E06083"/>
    <w:rsid w:val="00E063CE"/>
    <w:rsid w:val="00E0691E"/>
    <w:rsid w:val="00E069E0"/>
    <w:rsid w:val="00E06FDE"/>
    <w:rsid w:val="00E0700C"/>
    <w:rsid w:val="00E0723D"/>
    <w:rsid w:val="00E0744F"/>
    <w:rsid w:val="00E0793C"/>
    <w:rsid w:val="00E07BEB"/>
    <w:rsid w:val="00E10DA7"/>
    <w:rsid w:val="00E11940"/>
    <w:rsid w:val="00E11A69"/>
    <w:rsid w:val="00E123E8"/>
    <w:rsid w:val="00E124C0"/>
    <w:rsid w:val="00E12A73"/>
    <w:rsid w:val="00E12C21"/>
    <w:rsid w:val="00E12E7C"/>
    <w:rsid w:val="00E12F14"/>
    <w:rsid w:val="00E13386"/>
    <w:rsid w:val="00E13583"/>
    <w:rsid w:val="00E1363B"/>
    <w:rsid w:val="00E138BA"/>
    <w:rsid w:val="00E1394C"/>
    <w:rsid w:val="00E13BD9"/>
    <w:rsid w:val="00E1469B"/>
    <w:rsid w:val="00E14BF2"/>
    <w:rsid w:val="00E14FF9"/>
    <w:rsid w:val="00E15143"/>
    <w:rsid w:val="00E1523D"/>
    <w:rsid w:val="00E1525F"/>
    <w:rsid w:val="00E1528A"/>
    <w:rsid w:val="00E1537F"/>
    <w:rsid w:val="00E15EF0"/>
    <w:rsid w:val="00E16406"/>
    <w:rsid w:val="00E1643A"/>
    <w:rsid w:val="00E1688D"/>
    <w:rsid w:val="00E168AC"/>
    <w:rsid w:val="00E16952"/>
    <w:rsid w:val="00E16956"/>
    <w:rsid w:val="00E177F3"/>
    <w:rsid w:val="00E17CE1"/>
    <w:rsid w:val="00E20901"/>
    <w:rsid w:val="00E20951"/>
    <w:rsid w:val="00E20F11"/>
    <w:rsid w:val="00E20F4C"/>
    <w:rsid w:val="00E21447"/>
    <w:rsid w:val="00E21508"/>
    <w:rsid w:val="00E21AA8"/>
    <w:rsid w:val="00E21B42"/>
    <w:rsid w:val="00E21B77"/>
    <w:rsid w:val="00E21D2C"/>
    <w:rsid w:val="00E21E3E"/>
    <w:rsid w:val="00E220E8"/>
    <w:rsid w:val="00E2217C"/>
    <w:rsid w:val="00E2222B"/>
    <w:rsid w:val="00E22B25"/>
    <w:rsid w:val="00E23698"/>
    <w:rsid w:val="00E238F0"/>
    <w:rsid w:val="00E23ECB"/>
    <w:rsid w:val="00E24048"/>
    <w:rsid w:val="00E2426C"/>
    <w:rsid w:val="00E246EC"/>
    <w:rsid w:val="00E24822"/>
    <w:rsid w:val="00E24885"/>
    <w:rsid w:val="00E24A65"/>
    <w:rsid w:val="00E24B18"/>
    <w:rsid w:val="00E25A4C"/>
    <w:rsid w:val="00E261E0"/>
    <w:rsid w:val="00E263B5"/>
    <w:rsid w:val="00E265DA"/>
    <w:rsid w:val="00E268CB"/>
    <w:rsid w:val="00E2697C"/>
    <w:rsid w:val="00E26DB8"/>
    <w:rsid w:val="00E26E5A"/>
    <w:rsid w:val="00E26EFD"/>
    <w:rsid w:val="00E27456"/>
    <w:rsid w:val="00E27987"/>
    <w:rsid w:val="00E27B4A"/>
    <w:rsid w:val="00E27F35"/>
    <w:rsid w:val="00E30589"/>
    <w:rsid w:val="00E306D3"/>
    <w:rsid w:val="00E30921"/>
    <w:rsid w:val="00E313F2"/>
    <w:rsid w:val="00E31690"/>
    <w:rsid w:val="00E3279A"/>
    <w:rsid w:val="00E32884"/>
    <w:rsid w:val="00E32901"/>
    <w:rsid w:val="00E32BE5"/>
    <w:rsid w:val="00E32C86"/>
    <w:rsid w:val="00E32E7F"/>
    <w:rsid w:val="00E32F2E"/>
    <w:rsid w:val="00E33212"/>
    <w:rsid w:val="00E333C5"/>
    <w:rsid w:val="00E33492"/>
    <w:rsid w:val="00E334B4"/>
    <w:rsid w:val="00E33DA3"/>
    <w:rsid w:val="00E34027"/>
    <w:rsid w:val="00E3406D"/>
    <w:rsid w:val="00E3424F"/>
    <w:rsid w:val="00E343FB"/>
    <w:rsid w:val="00E3457D"/>
    <w:rsid w:val="00E3479A"/>
    <w:rsid w:val="00E34CAB"/>
    <w:rsid w:val="00E34CFF"/>
    <w:rsid w:val="00E34EB4"/>
    <w:rsid w:val="00E34F51"/>
    <w:rsid w:val="00E34FF1"/>
    <w:rsid w:val="00E3574E"/>
    <w:rsid w:val="00E35AB2"/>
    <w:rsid w:val="00E35D00"/>
    <w:rsid w:val="00E35FCD"/>
    <w:rsid w:val="00E365F0"/>
    <w:rsid w:val="00E367D7"/>
    <w:rsid w:val="00E3738B"/>
    <w:rsid w:val="00E40245"/>
    <w:rsid w:val="00E40249"/>
    <w:rsid w:val="00E4039B"/>
    <w:rsid w:val="00E4068F"/>
    <w:rsid w:val="00E409A3"/>
    <w:rsid w:val="00E40F5B"/>
    <w:rsid w:val="00E4110A"/>
    <w:rsid w:val="00E411C3"/>
    <w:rsid w:val="00E418B0"/>
    <w:rsid w:val="00E41EE0"/>
    <w:rsid w:val="00E42374"/>
    <w:rsid w:val="00E427CE"/>
    <w:rsid w:val="00E430A0"/>
    <w:rsid w:val="00E43210"/>
    <w:rsid w:val="00E43310"/>
    <w:rsid w:val="00E43489"/>
    <w:rsid w:val="00E434D5"/>
    <w:rsid w:val="00E43642"/>
    <w:rsid w:val="00E43AF3"/>
    <w:rsid w:val="00E4408B"/>
    <w:rsid w:val="00E44491"/>
    <w:rsid w:val="00E445AA"/>
    <w:rsid w:val="00E44901"/>
    <w:rsid w:val="00E44CEC"/>
    <w:rsid w:val="00E45394"/>
    <w:rsid w:val="00E4542A"/>
    <w:rsid w:val="00E45664"/>
    <w:rsid w:val="00E457F6"/>
    <w:rsid w:val="00E45C84"/>
    <w:rsid w:val="00E460CA"/>
    <w:rsid w:val="00E46132"/>
    <w:rsid w:val="00E46241"/>
    <w:rsid w:val="00E462B1"/>
    <w:rsid w:val="00E46968"/>
    <w:rsid w:val="00E46A1B"/>
    <w:rsid w:val="00E47630"/>
    <w:rsid w:val="00E4770C"/>
    <w:rsid w:val="00E517DA"/>
    <w:rsid w:val="00E5193B"/>
    <w:rsid w:val="00E51C2D"/>
    <w:rsid w:val="00E51ED2"/>
    <w:rsid w:val="00E523B0"/>
    <w:rsid w:val="00E52F7D"/>
    <w:rsid w:val="00E531D0"/>
    <w:rsid w:val="00E533E6"/>
    <w:rsid w:val="00E535A6"/>
    <w:rsid w:val="00E53745"/>
    <w:rsid w:val="00E537B9"/>
    <w:rsid w:val="00E53957"/>
    <w:rsid w:val="00E53ED0"/>
    <w:rsid w:val="00E5401A"/>
    <w:rsid w:val="00E543DD"/>
    <w:rsid w:val="00E54B6A"/>
    <w:rsid w:val="00E5503E"/>
    <w:rsid w:val="00E551AB"/>
    <w:rsid w:val="00E553E2"/>
    <w:rsid w:val="00E55434"/>
    <w:rsid w:val="00E557E9"/>
    <w:rsid w:val="00E557F7"/>
    <w:rsid w:val="00E5662D"/>
    <w:rsid w:val="00E56BDD"/>
    <w:rsid w:val="00E56F28"/>
    <w:rsid w:val="00E56FD4"/>
    <w:rsid w:val="00E56FDA"/>
    <w:rsid w:val="00E5782D"/>
    <w:rsid w:val="00E578CB"/>
    <w:rsid w:val="00E57E47"/>
    <w:rsid w:val="00E605B5"/>
    <w:rsid w:val="00E60C3B"/>
    <w:rsid w:val="00E60DA7"/>
    <w:rsid w:val="00E613B5"/>
    <w:rsid w:val="00E614CF"/>
    <w:rsid w:val="00E61D25"/>
    <w:rsid w:val="00E61E1E"/>
    <w:rsid w:val="00E625AE"/>
    <w:rsid w:val="00E62C03"/>
    <w:rsid w:val="00E6396F"/>
    <w:rsid w:val="00E63CA1"/>
    <w:rsid w:val="00E63CF7"/>
    <w:rsid w:val="00E64468"/>
    <w:rsid w:val="00E6446E"/>
    <w:rsid w:val="00E6453B"/>
    <w:rsid w:val="00E646D9"/>
    <w:rsid w:val="00E64CBD"/>
    <w:rsid w:val="00E657FA"/>
    <w:rsid w:val="00E65B02"/>
    <w:rsid w:val="00E660BF"/>
    <w:rsid w:val="00E66370"/>
    <w:rsid w:val="00E664E4"/>
    <w:rsid w:val="00E66AED"/>
    <w:rsid w:val="00E66F57"/>
    <w:rsid w:val="00E67292"/>
    <w:rsid w:val="00E679CC"/>
    <w:rsid w:val="00E67B43"/>
    <w:rsid w:val="00E67CDF"/>
    <w:rsid w:val="00E701DA"/>
    <w:rsid w:val="00E70A1F"/>
    <w:rsid w:val="00E70D50"/>
    <w:rsid w:val="00E70DEE"/>
    <w:rsid w:val="00E70FC3"/>
    <w:rsid w:val="00E7124D"/>
    <w:rsid w:val="00E714FC"/>
    <w:rsid w:val="00E715BA"/>
    <w:rsid w:val="00E71AE4"/>
    <w:rsid w:val="00E71DE5"/>
    <w:rsid w:val="00E7275F"/>
    <w:rsid w:val="00E72915"/>
    <w:rsid w:val="00E729F1"/>
    <w:rsid w:val="00E72C07"/>
    <w:rsid w:val="00E738C8"/>
    <w:rsid w:val="00E73AF4"/>
    <w:rsid w:val="00E73CAA"/>
    <w:rsid w:val="00E7437D"/>
    <w:rsid w:val="00E749D8"/>
    <w:rsid w:val="00E74A02"/>
    <w:rsid w:val="00E74D85"/>
    <w:rsid w:val="00E74FF5"/>
    <w:rsid w:val="00E754C4"/>
    <w:rsid w:val="00E7556A"/>
    <w:rsid w:val="00E75605"/>
    <w:rsid w:val="00E757B9"/>
    <w:rsid w:val="00E7597D"/>
    <w:rsid w:val="00E75EC8"/>
    <w:rsid w:val="00E7632C"/>
    <w:rsid w:val="00E763D8"/>
    <w:rsid w:val="00E76728"/>
    <w:rsid w:val="00E76CB1"/>
    <w:rsid w:val="00E76F28"/>
    <w:rsid w:val="00E77D5C"/>
    <w:rsid w:val="00E77EF3"/>
    <w:rsid w:val="00E807B6"/>
    <w:rsid w:val="00E8085C"/>
    <w:rsid w:val="00E808DF"/>
    <w:rsid w:val="00E80A9E"/>
    <w:rsid w:val="00E814EA"/>
    <w:rsid w:val="00E81945"/>
    <w:rsid w:val="00E81E69"/>
    <w:rsid w:val="00E82001"/>
    <w:rsid w:val="00E83387"/>
    <w:rsid w:val="00E8347A"/>
    <w:rsid w:val="00E83806"/>
    <w:rsid w:val="00E83A84"/>
    <w:rsid w:val="00E83D85"/>
    <w:rsid w:val="00E841EB"/>
    <w:rsid w:val="00E847AE"/>
    <w:rsid w:val="00E851D5"/>
    <w:rsid w:val="00E85222"/>
    <w:rsid w:val="00E8530A"/>
    <w:rsid w:val="00E85406"/>
    <w:rsid w:val="00E8564F"/>
    <w:rsid w:val="00E856DC"/>
    <w:rsid w:val="00E85AA5"/>
    <w:rsid w:val="00E85AD9"/>
    <w:rsid w:val="00E85C1A"/>
    <w:rsid w:val="00E862D2"/>
    <w:rsid w:val="00E867DA"/>
    <w:rsid w:val="00E86B91"/>
    <w:rsid w:val="00E87414"/>
    <w:rsid w:val="00E87C9A"/>
    <w:rsid w:val="00E87FD7"/>
    <w:rsid w:val="00E90471"/>
    <w:rsid w:val="00E9074A"/>
    <w:rsid w:val="00E90792"/>
    <w:rsid w:val="00E9106C"/>
    <w:rsid w:val="00E916B6"/>
    <w:rsid w:val="00E91961"/>
    <w:rsid w:val="00E9238E"/>
    <w:rsid w:val="00E924F5"/>
    <w:rsid w:val="00E9267E"/>
    <w:rsid w:val="00E9268F"/>
    <w:rsid w:val="00E9300B"/>
    <w:rsid w:val="00E940DE"/>
    <w:rsid w:val="00E94343"/>
    <w:rsid w:val="00E943DA"/>
    <w:rsid w:val="00E94A24"/>
    <w:rsid w:val="00E95842"/>
    <w:rsid w:val="00E95EE3"/>
    <w:rsid w:val="00E95FE2"/>
    <w:rsid w:val="00E96930"/>
    <w:rsid w:val="00E96CB3"/>
    <w:rsid w:val="00E96CCA"/>
    <w:rsid w:val="00E96EE8"/>
    <w:rsid w:val="00E96EF3"/>
    <w:rsid w:val="00E9740A"/>
    <w:rsid w:val="00E976E2"/>
    <w:rsid w:val="00E979CB"/>
    <w:rsid w:val="00E97C3C"/>
    <w:rsid w:val="00EA02A2"/>
    <w:rsid w:val="00EA0693"/>
    <w:rsid w:val="00EA0D8A"/>
    <w:rsid w:val="00EA0FF7"/>
    <w:rsid w:val="00EA1CB8"/>
    <w:rsid w:val="00EA258E"/>
    <w:rsid w:val="00EA25FD"/>
    <w:rsid w:val="00EA272D"/>
    <w:rsid w:val="00EA2759"/>
    <w:rsid w:val="00EA2895"/>
    <w:rsid w:val="00EA2E9C"/>
    <w:rsid w:val="00EA2F3B"/>
    <w:rsid w:val="00EA33B4"/>
    <w:rsid w:val="00EA33CD"/>
    <w:rsid w:val="00EA3621"/>
    <w:rsid w:val="00EA394A"/>
    <w:rsid w:val="00EA3BEA"/>
    <w:rsid w:val="00EA3E4A"/>
    <w:rsid w:val="00EA44FD"/>
    <w:rsid w:val="00EA508D"/>
    <w:rsid w:val="00EA534D"/>
    <w:rsid w:val="00EA5552"/>
    <w:rsid w:val="00EA5676"/>
    <w:rsid w:val="00EA5869"/>
    <w:rsid w:val="00EA60BA"/>
    <w:rsid w:val="00EA6598"/>
    <w:rsid w:val="00EA65BF"/>
    <w:rsid w:val="00EA68AB"/>
    <w:rsid w:val="00EA76F9"/>
    <w:rsid w:val="00EA78EE"/>
    <w:rsid w:val="00EA79E1"/>
    <w:rsid w:val="00EA79FE"/>
    <w:rsid w:val="00EA7BFE"/>
    <w:rsid w:val="00EA7CAE"/>
    <w:rsid w:val="00EA7F98"/>
    <w:rsid w:val="00EB1773"/>
    <w:rsid w:val="00EB1811"/>
    <w:rsid w:val="00EB1D12"/>
    <w:rsid w:val="00EB240E"/>
    <w:rsid w:val="00EB2570"/>
    <w:rsid w:val="00EB2AEA"/>
    <w:rsid w:val="00EB3577"/>
    <w:rsid w:val="00EB3962"/>
    <w:rsid w:val="00EB399E"/>
    <w:rsid w:val="00EB3BD6"/>
    <w:rsid w:val="00EB4081"/>
    <w:rsid w:val="00EB4410"/>
    <w:rsid w:val="00EB5430"/>
    <w:rsid w:val="00EB5751"/>
    <w:rsid w:val="00EB576D"/>
    <w:rsid w:val="00EB58F8"/>
    <w:rsid w:val="00EB5B32"/>
    <w:rsid w:val="00EB606B"/>
    <w:rsid w:val="00EB60D8"/>
    <w:rsid w:val="00EB6232"/>
    <w:rsid w:val="00EB643E"/>
    <w:rsid w:val="00EB6C5B"/>
    <w:rsid w:val="00EB6CE2"/>
    <w:rsid w:val="00EB6D96"/>
    <w:rsid w:val="00EB6FC8"/>
    <w:rsid w:val="00EB7085"/>
    <w:rsid w:val="00EB74D8"/>
    <w:rsid w:val="00EC00D3"/>
    <w:rsid w:val="00EC03D1"/>
    <w:rsid w:val="00EC0F4C"/>
    <w:rsid w:val="00EC1026"/>
    <w:rsid w:val="00EC119B"/>
    <w:rsid w:val="00EC1FE7"/>
    <w:rsid w:val="00EC202D"/>
    <w:rsid w:val="00EC248A"/>
    <w:rsid w:val="00EC2AD5"/>
    <w:rsid w:val="00EC2CF1"/>
    <w:rsid w:val="00EC318E"/>
    <w:rsid w:val="00EC31EF"/>
    <w:rsid w:val="00EC38E1"/>
    <w:rsid w:val="00EC3910"/>
    <w:rsid w:val="00EC3BD0"/>
    <w:rsid w:val="00EC3F3B"/>
    <w:rsid w:val="00EC4298"/>
    <w:rsid w:val="00EC4C81"/>
    <w:rsid w:val="00EC4F1C"/>
    <w:rsid w:val="00EC4FB8"/>
    <w:rsid w:val="00EC5006"/>
    <w:rsid w:val="00EC5510"/>
    <w:rsid w:val="00EC5CF7"/>
    <w:rsid w:val="00EC6143"/>
    <w:rsid w:val="00EC6F61"/>
    <w:rsid w:val="00EC70BF"/>
    <w:rsid w:val="00EC7140"/>
    <w:rsid w:val="00ED0035"/>
    <w:rsid w:val="00ED00C7"/>
    <w:rsid w:val="00ED018A"/>
    <w:rsid w:val="00ED02E8"/>
    <w:rsid w:val="00ED0478"/>
    <w:rsid w:val="00ED053F"/>
    <w:rsid w:val="00ED0810"/>
    <w:rsid w:val="00ED0FE1"/>
    <w:rsid w:val="00ED1157"/>
    <w:rsid w:val="00ED1667"/>
    <w:rsid w:val="00ED1A34"/>
    <w:rsid w:val="00ED1CDF"/>
    <w:rsid w:val="00ED1F54"/>
    <w:rsid w:val="00ED2497"/>
    <w:rsid w:val="00ED2510"/>
    <w:rsid w:val="00ED2645"/>
    <w:rsid w:val="00ED3C45"/>
    <w:rsid w:val="00ED3E56"/>
    <w:rsid w:val="00ED3F8B"/>
    <w:rsid w:val="00ED4480"/>
    <w:rsid w:val="00ED4ADF"/>
    <w:rsid w:val="00ED4DF8"/>
    <w:rsid w:val="00ED5021"/>
    <w:rsid w:val="00ED5172"/>
    <w:rsid w:val="00ED5F26"/>
    <w:rsid w:val="00ED61BE"/>
    <w:rsid w:val="00ED62CB"/>
    <w:rsid w:val="00ED64D7"/>
    <w:rsid w:val="00ED65FA"/>
    <w:rsid w:val="00ED687B"/>
    <w:rsid w:val="00ED6CD3"/>
    <w:rsid w:val="00ED6E96"/>
    <w:rsid w:val="00ED70AD"/>
    <w:rsid w:val="00ED7339"/>
    <w:rsid w:val="00ED76BF"/>
    <w:rsid w:val="00ED7C60"/>
    <w:rsid w:val="00EE0025"/>
    <w:rsid w:val="00EE0840"/>
    <w:rsid w:val="00EE08CC"/>
    <w:rsid w:val="00EE0CC1"/>
    <w:rsid w:val="00EE13E9"/>
    <w:rsid w:val="00EE1598"/>
    <w:rsid w:val="00EE172A"/>
    <w:rsid w:val="00EE19EC"/>
    <w:rsid w:val="00EE1ABB"/>
    <w:rsid w:val="00EE1C58"/>
    <w:rsid w:val="00EE1CE5"/>
    <w:rsid w:val="00EE1CEB"/>
    <w:rsid w:val="00EE206D"/>
    <w:rsid w:val="00EE2302"/>
    <w:rsid w:val="00EE2535"/>
    <w:rsid w:val="00EE2719"/>
    <w:rsid w:val="00EE2BE4"/>
    <w:rsid w:val="00EE2D8F"/>
    <w:rsid w:val="00EE2F33"/>
    <w:rsid w:val="00EE2F3C"/>
    <w:rsid w:val="00EE3440"/>
    <w:rsid w:val="00EE39AD"/>
    <w:rsid w:val="00EE3CE4"/>
    <w:rsid w:val="00EE3F35"/>
    <w:rsid w:val="00EE412E"/>
    <w:rsid w:val="00EE4705"/>
    <w:rsid w:val="00EE4884"/>
    <w:rsid w:val="00EE528F"/>
    <w:rsid w:val="00EE5293"/>
    <w:rsid w:val="00EE52CD"/>
    <w:rsid w:val="00EE53C0"/>
    <w:rsid w:val="00EE54D8"/>
    <w:rsid w:val="00EE596D"/>
    <w:rsid w:val="00EE59FE"/>
    <w:rsid w:val="00EE5A19"/>
    <w:rsid w:val="00EE5A49"/>
    <w:rsid w:val="00EE5BAB"/>
    <w:rsid w:val="00EE5E0A"/>
    <w:rsid w:val="00EE6264"/>
    <w:rsid w:val="00EE635B"/>
    <w:rsid w:val="00EE63DE"/>
    <w:rsid w:val="00EE6CD1"/>
    <w:rsid w:val="00EE711D"/>
    <w:rsid w:val="00EE7168"/>
    <w:rsid w:val="00EE74BE"/>
    <w:rsid w:val="00EE787D"/>
    <w:rsid w:val="00EE7AC1"/>
    <w:rsid w:val="00EE7BC3"/>
    <w:rsid w:val="00EE7C5F"/>
    <w:rsid w:val="00EE7D3C"/>
    <w:rsid w:val="00EF04CD"/>
    <w:rsid w:val="00EF06E2"/>
    <w:rsid w:val="00EF077F"/>
    <w:rsid w:val="00EF09A8"/>
    <w:rsid w:val="00EF09B4"/>
    <w:rsid w:val="00EF0F64"/>
    <w:rsid w:val="00EF1D71"/>
    <w:rsid w:val="00EF23F1"/>
    <w:rsid w:val="00EF25D5"/>
    <w:rsid w:val="00EF2797"/>
    <w:rsid w:val="00EF29C3"/>
    <w:rsid w:val="00EF3D22"/>
    <w:rsid w:val="00EF3DB5"/>
    <w:rsid w:val="00EF407B"/>
    <w:rsid w:val="00EF4A2D"/>
    <w:rsid w:val="00EF53FE"/>
    <w:rsid w:val="00EF54E6"/>
    <w:rsid w:val="00EF568C"/>
    <w:rsid w:val="00EF58EF"/>
    <w:rsid w:val="00EF5B97"/>
    <w:rsid w:val="00EF64C0"/>
    <w:rsid w:val="00EF6667"/>
    <w:rsid w:val="00EF69B4"/>
    <w:rsid w:val="00EF6B2C"/>
    <w:rsid w:val="00EF6F26"/>
    <w:rsid w:val="00EF7B1F"/>
    <w:rsid w:val="00EF7C4F"/>
    <w:rsid w:val="00EF7CD5"/>
    <w:rsid w:val="00EF7F41"/>
    <w:rsid w:val="00EF7F71"/>
    <w:rsid w:val="00F00025"/>
    <w:rsid w:val="00F008F4"/>
    <w:rsid w:val="00F01890"/>
    <w:rsid w:val="00F01DE5"/>
    <w:rsid w:val="00F021DA"/>
    <w:rsid w:val="00F0259C"/>
    <w:rsid w:val="00F02804"/>
    <w:rsid w:val="00F02A6B"/>
    <w:rsid w:val="00F02C2C"/>
    <w:rsid w:val="00F02EA4"/>
    <w:rsid w:val="00F02FF9"/>
    <w:rsid w:val="00F03009"/>
    <w:rsid w:val="00F033C3"/>
    <w:rsid w:val="00F03BBA"/>
    <w:rsid w:val="00F042FC"/>
    <w:rsid w:val="00F04305"/>
    <w:rsid w:val="00F04727"/>
    <w:rsid w:val="00F04F0A"/>
    <w:rsid w:val="00F04FC4"/>
    <w:rsid w:val="00F0501A"/>
    <w:rsid w:val="00F05044"/>
    <w:rsid w:val="00F050FD"/>
    <w:rsid w:val="00F052E9"/>
    <w:rsid w:val="00F0595E"/>
    <w:rsid w:val="00F05AD4"/>
    <w:rsid w:val="00F05B48"/>
    <w:rsid w:val="00F05E4A"/>
    <w:rsid w:val="00F06989"/>
    <w:rsid w:val="00F076D6"/>
    <w:rsid w:val="00F07F2C"/>
    <w:rsid w:val="00F10D67"/>
    <w:rsid w:val="00F11B68"/>
    <w:rsid w:val="00F11DF4"/>
    <w:rsid w:val="00F12162"/>
    <w:rsid w:val="00F12BD9"/>
    <w:rsid w:val="00F12DC9"/>
    <w:rsid w:val="00F12FBD"/>
    <w:rsid w:val="00F13A80"/>
    <w:rsid w:val="00F13B2D"/>
    <w:rsid w:val="00F143E7"/>
    <w:rsid w:val="00F144D2"/>
    <w:rsid w:val="00F14682"/>
    <w:rsid w:val="00F14A14"/>
    <w:rsid w:val="00F14A34"/>
    <w:rsid w:val="00F15218"/>
    <w:rsid w:val="00F15655"/>
    <w:rsid w:val="00F15911"/>
    <w:rsid w:val="00F15BF1"/>
    <w:rsid w:val="00F15DBC"/>
    <w:rsid w:val="00F15EC1"/>
    <w:rsid w:val="00F15ED5"/>
    <w:rsid w:val="00F1654C"/>
    <w:rsid w:val="00F16A83"/>
    <w:rsid w:val="00F171EC"/>
    <w:rsid w:val="00F171FA"/>
    <w:rsid w:val="00F1721D"/>
    <w:rsid w:val="00F1758B"/>
    <w:rsid w:val="00F17A13"/>
    <w:rsid w:val="00F17B36"/>
    <w:rsid w:val="00F17EF0"/>
    <w:rsid w:val="00F17FE8"/>
    <w:rsid w:val="00F20473"/>
    <w:rsid w:val="00F2060A"/>
    <w:rsid w:val="00F20BEB"/>
    <w:rsid w:val="00F21046"/>
    <w:rsid w:val="00F21284"/>
    <w:rsid w:val="00F21567"/>
    <w:rsid w:val="00F215F5"/>
    <w:rsid w:val="00F2189C"/>
    <w:rsid w:val="00F21B07"/>
    <w:rsid w:val="00F21B22"/>
    <w:rsid w:val="00F22283"/>
    <w:rsid w:val="00F22EA5"/>
    <w:rsid w:val="00F2333E"/>
    <w:rsid w:val="00F2394F"/>
    <w:rsid w:val="00F23B76"/>
    <w:rsid w:val="00F249C0"/>
    <w:rsid w:val="00F24CB2"/>
    <w:rsid w:val="00F24F8F"/>
    <w:rsid w:val="00F25297"/>
    <w:rsid w:val="00F25617"/>
    <w:rsid w:val="00F26357"/>
    <w:rsid w:val="00F26CAC"/>
    <w:rsid w:val="00F27547"/>
    <w:rsid w:val="00F2757D"/>
    <w:rsid w:val="00F27686"/>
    <w:rsid w:val="00F27EA1"/>
    <w:rsid w:val="00F27F0B"/>
    <w:rsid w:val="00F27FD3"/>
    <w:rsid w:val="00F30357"/>
    <w:rsid w:val="00F30537"/>
    <w:rsid w:val="00F306DC"/>
    <w:rsid w:val="00F31018"/>
    <w:rsid w:val="00F311FA"/>
    <w:rsid w:val="00F317D3"/>
    <w:rsid w:val="00F31873"/>
    <w:rsid w:val="00F31BED"/>
    <w:rsid w:val="00F31DAD"/>
    <w:rsid w:val="00F31E9C"/>
    <w:rsid w:val="00F322AA"/>
    <w:rsid w:val="00F32550"/>
    <w:rsid w:val="00F327F3"/>
    <w:rsid w:val="00F33FEB"/>
    <w:rsid w:val="00F3404B"/>
    <w:rsid w:val="00F342F2"/>
    <w:rsid w:val="00F34832"/>
    <w:rsid w:val="00F348AB"/>
    <w:rsid w:val="00F34CD8"/>
    <w:rsid w:val="00F34D84"/>
    <w:rsid w:val="00F34FB8"/>
    <w:rsid w:val="00F34FEC"/>
    <w:rsid w:val="00F353DC"/>
    <w:rsid w:val="00F35ED7"/>
    <w:rsid w:val="00F35F90"/>
    <w:rsid w:val="00F35FA6"/>
    <w:rsid w:val="00F36392"/>
    <w:rsid w:val="00F365B2"/>
    <w:rsid w:val="00F36CF2"/>
    <w:rsid w:val="00F37480"/>
    <w:rsid w:val="00F3755A"/>
    <w:rsid w:val="00F377A0"/>
    <w:rsid w:val="00F377B2"/>
    <w:rsid w:val="00F37837"/>
    <w:rsid w:val="00F37A94"/>
    <w:rsid w:val="00F37B66"/>
    <w:rsid w:val="00F404EC"/>
    <w:rsid w:val="00F40508"/>
    <w:rsid w:val="00F40A9B"/>
    <w:rsid w:val="00F40B5C"/>
    <w:rsid w:val="00F41525"/>
    <w:rsid w:val="00F4157B"/>
    <w:rsid w:val="00F424B2"/>
    <w:rsid w:val="00F42857"/>
    <w:rsid w:val="00F43065"/>
    <w:rsid w:val="00F432EC"/>
    <w:rsid w:val="00F43327"/>
    <w:rsid w:val="00F43667"/>
    <w:rsid w:val="00F43733"/>
    <w:rsid w:val="00F44188"/>
    <w:rsid w:val="00F44B2E"/>
    <w:rsid w:val="00F44B54"/>
    <w:rsid w:val="00F44CEA"/>
    <w:rsid w:val="00F45100"/>
    <w:rsid w:val="00F45462"/>
    <w:rsid w:val="00F454AE"/>
    <w:rsid w:val="00F45745"/>
    <w:rsid w:val="00F4593C"/>
    <w:rsid w:val="00F45D39"/>
    <w:rsid w:val="00F4601B"/>
    <w:rsid w:val="00F467DA"/>
    <w:rsid w:val="00F475E1"/>
    <w:rsid w:val="00F47FB7"/>
    <w:rsid w:val="00F500BD"/>
    <w:rsid w:val="00F5077D"/>
    <w:rsid w:val="00F507FB"/>
    <w:rsid w:val="00F509B1"/>
    <w:rsid w:val="00F509F1"/>
    <w:rsid w:val="00F514E8"/>
    <w:rsid w:val="00F51BA4"/>
    <w:rsid w:val="00F52127"/>
    <w:rsid w:val="00F52403"/>
    <w:rsid w:val="00F52727"/>
    <w:rsid w:val="00F52A11"/>
    <w:rsid w:val="00F52D00"/>
    <w:rsid w:val="00F53222"/>
    <w:rsid w:val="00F53728"/>
    <w:rsid w:val="00F53A44"/>
    <w:rsid w:val="00F541D8"/>
    <w:rsid w:val="00F546D7"/>
    <w:rsid w:val="00F54F8C"/>
    <w:rsid w:val="00F55D9D"/>
    <w:rsid w:val="00F55F74"/>
    <w:rsid w:val="00F56467"/>
    <w:rsid w:val="00F5674D"/>
    <w:rsid w:val="00F5694C"/>
    <w:rsid w:val="00F56FE9"/>
    <w:rsid w:val="00F5713B"/>
    <w:rsid w:val="00F5789A"/>
    <w:rsid w:val="00F60120"/>
    <w:rsid w:val="00F606C6"/>
    <w:rsid w:val="00F60B54"/>
    <w:rsid w:val="00F60BA9"/>
    <w:rsid w:val="00F60F90"/>
    <w:rsid w:val="00F613E1"/>
    <w:rsid w:val="00F61616"/>
    <w:rsid w:val="00F616DD"/>
    <w:rsid w:val="00F61822"/>
    <w:rsid w:val="00F61E13"/>
    <w:rsid w:val="00F62493"/>
    <w:rsid w:val="00F62E2C"/>
    <w:rsid w:val="00F63466"/>
    <w:rsid w:val="00F63856"/>
    <w:rsid w:val="00F63F1E"/>
    <w:rsid w:val="00F64520"/>
    <w:rsid w:val="00F649FE"/>
    <w:rsid w:val="00F64E2D"/>
    <w:rsid w:val="00F64F60"/>
    <w:rsid w:val="00F650B4"/>
    <w:rsid w:val="00F65248"/>
    <w:rsid w:val="00F65688"/>
    <w:rsid w:val="00F657F6"/>
    <w:rsid w:val="00F6587B"/>
    <w:rsid w:val="00F658F9"/>
    <w:rsid w:val="00F659CA"/>
    <w:rsid w:val="00F65E79"/>
    <w:rsid w:val="00F66250"/>
    <w:rsid w:val="00F66489"/>
    <w:rsid w:val="00F664F6"/>
    <w:rsid w:val="00F66D32"/>
    <w:rsid w:val="00F670FA"/>
    <w:rsid w:val="00F675B3"/>
    <w:rsid w:val="00F675B9"/>
    <w:rsid w:val="00F67942"/>
    <w:rsid w:val="00F67C29"/>
    <w:rsid w:val="00F70239"/>
    <w:rsid w:val="00F70774"/>
    <w:rsid w:val="00F708D3"/>
    <w:rsid w:val="00F70C96"/>
    <w:rsid w:val="00F70D3B"/>
    <w:rsid w:val="00F70D75"/>
    <w:rsid w:val="00F715C2"/>
    <w:rsid w:val="00F718D1"/>
    <w:rsid w:val="00F7257C"/>
    <w:rsid w:val="00F72B91"/>
    <w:rsid w:val="00F72D7A"/>
    <w:rsid w:val="00F73BC2"/>
    <w:rsid w:val="00F73C63"/>
    <w:rsid w:val="00F73FE4"/>
    <w:rsid w:val="00F745E6"/>
    <w:rsid w:val="00F74774"/>
    <w:rsid w:val="00F74C93"/>
    <w:rsid w:val="00F74FD3"/>
    <w:rsid w:val="00F75D5A"/>
    <w:rsid w:val="00F76000"/>
    <w:rsid w:val="00F76354"/>
    <w:rsid w:val="00F765FF"/>
    <w:rsid w:val="00F76646"/>
    <w:rsid w:val="00F7665B"/>
    <w:rsid w:val="00F76CAE"/>
    <w:rsid w:val="00F76F36"/>
    <w:rsid w:val="00F77414"/>
    <w:rsid w:val="00F77443"/>
    <w:rsid w:val="00F77546"/>
    <w:rsid w:val="00F775A3"/>
    <w:rsid w:val="00F77DC6"/>
    <w:rsid w:val="00F77DFA"/>
    <w:rsid w:val="00F77FA3"/>
    <w:rsid w:val="00F80265"/>
    <w:rsid w:val="00F802CC"/>
    <w:rsid w:val="00F803B0"/>
    <w:rsid w:val="00F80880"/>
    <w:rsid w:val="00F80C00"/>
    <w:rsid w:val="00F81436"/>
    <w:rsid w:val="00F818D1"/>
    <w:rsid w:val="00F818FD"/>
    <w:rsid w:val="00F819E5"/>
    <w:rsid w:val="00F81DE1"/>
    <w:rsid w:val="00F81F3B"/>
    <w:rsid w:val="00F82566"/>
    <w:rsid w:val="00F82FB7"/>
    <w:rsid w:val="00F830B1"/>
    <w:rsid w:val="00F83309"/>
    <w:rsid w:val="00F837EB"/>
    <w:rsid w:val="00F83A82"/>
    <w:rsid w:val="00F8406B"/>
    <w:rsid w:val="00F84520"/>
    <w:rsid w:val="00F845D4"/>
    <w:rsid w:val="00F849E8"/>
    <w:rsid w:val="00F84BA5"/>
    <w:rsid w:val="00F858AA"/>
    <w:rsid w:val="00F85CB4"/>
    <w:rsid w:val="00F85CBA"/>
    <w:rsid w:val="00F85EAD"/>
    <w:rsid w:val="00F86446"/>
    <w:rsid w:val="00F86507"/>
    <w:rsid w:val="00F86BA9"/>
    <w:rsid w:val="00F86CD6"/>
    <w:rsid w:val="00F86CFF"/>
    <w:rsid w:val="00F86EEF"/>
    <w:rsid w:val="00F86FC3"/>
    <w:rsid w:val="00F871FF"/>
    <w:rsid w:val="00F874C9"/>
    <w:rsid w:val="00F8781F"/>
    <w:rsid w:val="00F87BCC"/>
    <w:rsid w:val="00F87C2E"/>
    <w:rsid w:val="00F87C31"/>
    <w:rsid w:val="00F87CE0"/>
    <w:rsid w:val="00F90194"/>
    <w:rsid w:val="00F90261"/>
    <w:rsid w:val="00F90264"/>
    <w:rsid w:val="00F90583"/>
    <w:rsid w:val="00F90660"/>
    <w:rsid w:val="00F909DB"/>
    <w:rsid w:val="00F90F22"/>
    <w:rsid w:val="00F90FF6"/>
    <w:rsid w:val="00F91673"/>
    <w:rsid w:val="00F9328F"/>
    <w:rsid w:val="00F934FB"/>
    <w:rsid w:val="00F935B0"/>
    <w:rsid w:val="00F938E2"/>
    <w:rsid w:val="00F941AD"/>
    <w:rsid w:val="00F944EF"/>
    <w:rsid w:val="00F94CEC"/>
    <w:rsid w:val="00F950B0"/>
    <w:rsid w:val="00F9588C"/>
    <w:rsid w:val="00F95ACE"/>
    <w:rsid w:val="00F95D15"/>
    <w:rsid w:val="00F95D94"/>
    <w:rsid w:val="00F95EA2"/>
    <w:rsid w:val="00F9659B"/>
    <w:rsid w:val="00F96A13"/>
    <w:rsid w:val="00F96B7F"/>
    <w:rsid w:val="00F97151"/>
    <w:rsid w:val="00F9732B"/>
    <w:rsid w:val="00F973FB"/>
    <w:rsid w:val="00F97CCF"/>
    <w:rsid w:val="00F97E76"/>
    <w:rsid w:val="00FA0897"/>
    <w:rsid w:val="00FA0D8C"/>
    <w:rsid w:val="00FA0EEB"/>
    <w:rsid w:val="00FA12DB"/>
    <w:rsid w:val="00FA17DC"/>
    <w:rsid w:val="00FA1D71"/>
    <w:rsid w:val="00FA1DDB"/>
    <w:rsid w:val="00FA2060"/>
    <w:rsid w:val="00FA2090"/>
    <w:rsid w:val="00FA22AF"/>
    <w:rsid w:val="00FA26CA"/>
    <w:rsid w:val="00FA2B8A"/>
    <w:rsid w:val="00FA2DE9"/>
    <w:rsid w:val="00FA2F56"/>
    <w:rsid w:val="00FA308D"/>
    <w:rsid w:val="00FA34C0"/>
    <w:rsid w:val="00FA35A3"/>
    <w:rsid w:val="00FA370D"/>
    <w:rsid w:val="00FA3844"/>
    <w:rsid w:val="00FA3889"/>
    <w:rsid w:val="00FA39E2"/>
    <w:rsid w:val="00FA3AE9"/>
    <w:rsid w:val="00FA4182"/>
    <w:rsid w:val="00FA4601"/>
    <w:rsid w:val="00FA4AF9"/>
    <w:rsid w:val="00FA4CF0"/>
    <w:rsid w:val="00FA4D3B"/>
    <w:rsid w:val="00FA4FC5"/>
    <w:rsid w:val="00FA523A"/>
    <w:rsid w:val="00FA57BA"/>
    <w:rsid w:val="00FA5FE1"/>
    <w:rsid w:val="00FA6621"/>
    <w:rsid w:val="00FA7105"/>
    <w:rsid w:val="00FA7673"/>
    <w:rsid w:val="00FA797A"/>
    <w:rsid w:val="00FB034F"/>
    <w:rsid w:val="00FB0B9C"/>
    <w:rsid w:val="00FB0DE5"/>
    <w:rsid w:val="00FB123F"/>
    <w:rsid w:val="00FB1567"/>
    <w:rsid w:val="00FB1584"/>
    <w:rsid w:val="00FB16E2"/>
    <w:rsid w:val="00FB18E1"/>
    <w:rsid w:val="00FB1A40"/>
    <w:rsid w:val="00FB1AA9"/>
    <w:rsid w:val="00FB1ADC"/>
    <w:rsid w:val="00FB21A4"/>
    <w:rsid w:val="00FB21BE"/>
    <w:rsid w:val="00FB2A71"/>
    <w:rsid w:val="00FB2D83"/>
    <w:rsid w:val="00FB330B"/>
    <w:rsid w:val="00FB3819"/>
    <w:rsid w:val="00FB439A"/>
    <w:rsid w:val="00FB44EA"/>
    <w:rsid w:val="00FB4CB2"/>
    <w:rsid w:val="00FB51CB"/>
    <w:rsid w:val="00FB5CCE"/>
    <w:rsid w:val="00FB5FB6"/>
    <w:rsid w:val="00FB6EC3"/>
    <w:rsid w:val="00FB724F"/>
    <w:rsid w:val="00FB73C6"/>
    <w:rsid w:val="00FB771C"/>
    <w:rsid w:val="00FB7912"/>
    <w:rsid w:val="00FC0197"/>
    <w:rsid w:val="00FC01B7"/>
    <w:rsid w:val="00FC0556"/>
    <w:rsid w:val="00FC062C"/>
    <w:rsid w:val="00FC0BA7"/>
    <w:rsid w:val="00FC0BFE"/>
    <w:rsid w:val="00FC1AD2"/>
    <w:rsid w:val="00FC1CC8"/>
    <w:rsid w:val="00FC1CFD"/>
    <w:rsid w:val="00FC25AF"/>
    <w:rsid w:val="00FC309C"/>
    <w:rsid w:val="00FC30E3"/>
    <w:rsid w:val="00FC32F4"/>
    <w:rsid w:val="00FC3855"/>
    <w:rsid w:val="00FC39B9"/>
    <w:rsid w:val="00FC3D11"/>
    <w:rsid w:val="00FC3FD7"/>
    <w:rsid w:val="00FC4190"/>
    <w:rsid w:val="00FC4A81"/>
    <w:rsid w:val="00FC4B62"/>
    <w:rsid w:val="00FC4CF9"/>
    <w:rsid w:val="00FC51BF"/>
    <w:rsid w:val="00FC53FE"/>
    <w:rsid w:val="00FC552F"/>
    <w:rsid w:val="00FC5AA3"/>
    <w:rsid w:val="00FC5DB7"/>
    <w:rsid w:val="00FC5FA1"/>
    <w:rsid w:val="00FC6110"/>
    <w:rsid w:val="00FC6118"/>
    <w:rsid w:val="00FC6600"/>
    <w:rsid w:val="00FC6903"/>
    <w:rsid w:val="00FC6A19"/>
    <w:rsid w:val="00FC7223"/>
    <w:rsid w:val="00FD09CD"/>
    <w:rsid w:val="00FD11F1"/>
    <w:rsid w:val="00FD1224"/>
    <w:rsid w:val="00FD13FE"/>
    <w:rsid w:val="00FD1EA9"/>
    <w:rsid w:val="00FD1FB7"/>
    <w:rsid w:val="00FD31A3"/>
    <w:rsid w:val="00FD3C1B"/>
    <w:rsid w:val="00FD3E79"/>
    <w:rsid w:val="00FD4A38"/>
    <w:rsid w:val="00FD4B99"/>
    <w:rsid w:val="00FD4E09"/>
    <w:rsid w:val="00FD4EBA"/>
    <w:rsid w:val="00FD4FBC"/>
    <w:rsid w:val="00FD5318"/>
    <w:rsid w:val="00FD54BF"/>
    <w:rsid w:val="00FD54CC"/>
    <w:rsid w:val="00FD5FDF"/>
    <w:rsid w:val="00FD66BA"/>
    <w:rsid w:val="00FD66E7"/>
    <w:rsid w:val="00FD6A56"/>
    <w:rsid w:val="00FD6BE9"/>
    <w:rsid w:val="00FD6C92"/>
    <w:rsid w:val="00FD6D31"/>
    <w:rsid w:val="00FD6DEB"/>
    <w:rsid w:val="00FD6F02"/>
    <w:rsid w:val="00FD6FA5"/>
    <w:rsid w:val="00FD7694"/>
    <w:rsid w:val="00FD7711"/>
    <w:rsid w:val="00FD7976"/>
    <w:rsid w:val="00FE01A4"/>
    <w:rsid w:val="00FE0700"/>
    <w:rsid w:val="00FE103F"/>
    <w:rsid w:val="00FE166E"/>
    <w:rsid w:val="00FE1949"/>
    <w:rsid w:val="00FE20A3"/>
    <w:rsid w:val="00FE20AD"/>
    <w:rsid w:val="00FE22B4"/>
    <w:rsid w:val="00FE274D"/>
    <w:rsid w:val="00FE2877"/>
    <w:rsid w:val="00FE2F6D"/>
    <w:rsid w:val="00FE336A"/>
    <w:rsid w:val="00FE377D"/>
    <w:rsid w:val="00FE3839"/>
    <w:rsid w:val="00FE3A84"/>
    <w:rsid w:val="00FE3AFD"/>
    <w:rsid w:val="00FE3B8B"/>
    <w:rsid w:val="00FE46E6"/>
    <w:rsid w:val="00FE5427"/>
    <w:rsid w:val="00FE5471"/>
    <w:rsid w:val="00FE579C"/>
    <w:rsid w:val="00FE5B98"/>
    <w:rsid w:val="00FE6080"/>
    <w:rsid w:val="00FE6470"/>
    <w:rsid w:val="00FE6739"/>
    <w:rsid w:val="00FE6E63"/>
    <w:rsid w:val="00FE722E"/>
    <w:rsid w:val="00FE7806"/>
    <w:rsid w:val="00FE7A22"/>
    <w:rsid w:val="00FE7AFC"/>
    <w:rsid w:val="00FF043C"/>
    <w:rsid w:val="00FF10BE"/>
    <w:rsid w:val="00FF19C6"/>
    <w:rsid w:val="00FF1FC9"/>
    <w:rsid w:val="00FF213A"/>
    <w:rsid w:val="00FF221C"/>
    <w:rsid w:val="00FF22A5"/>
    <w:rsid w:val="00FF22B4"/>
    <w:rsid w:val="00FF241E"/>
    <w:rsid w:val="00FF2449"/>
    <w:rsid w:val="00FF2A53"/>
    <w:rsid w:val="00FF2A97"/>
    <w:rsid w:val="00FF2E24"/>
    <w:rsid w:val="00FF2E77"/>
    <w:rsid w:val="00FF311D"/>
    <w:rsid w:val="00FF3190"/>
    <w:rsid w:val="00FF3C5A"/>
    <w:rsid w:val="00FF3ED2"/>
    <w:rsid w:val="00FF43E1"/>
    <w:rsid w:val="00FF44F1"/>
    <w:rsid w:val="00FF45B3"/>
    <w:rsid w:val="00FF5EA7"/>
    <w:rsid w:val="00FF61B6"/>
    <w:rsid w:val="00FF6522"/>
    <w:rsid w:val="00FF66EB"/>
    <w:rsid w:val="00FF6ADB"/>
    <w:rsid w:val="00FF6F9A"/>
    <w:rsid w:val="00FF758E"/>
    <w:rsid w:val="00FF77E2"/>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2E59B"/>
  <w15:docId w15:val="{BA77DEE5-08AC-4070-BF28-9F063C1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B8"/>
    <w:rPr>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5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A28"/>
    <w:rPr>
      <w:rFonts w:cs="Times New Roman"/>
      <w:sz w:val="2"/>
      <w:lang w:val="en-GB"/>
    </w:rPr>
  </w:style>
  <w:style w:type="character" w:styleId="Hyperlink">
    <w:name w:val="Hyperlink"/>
    <w:basedOn w:val="DefaultParagraphFont"/>
    <w:uiPriority w:val="99"/>
    <w:rsid w:val="00893F79"/>
    <w:rPr>
      <w:rFonts w:cs="Times New Roman"/>
      <w:color w:val="0000FF"/>
      <w:u w:val="single"/>
    </w:rPr>
  </w:style>
  <w:style w:type="table" w:styleId="TableGrid">
    <w:name w:val="Table Grid"/>
    <w:basedOn w:val="TableNormal"/>
    <w:uiPriority w:val="99"/>
    <w:rsid w:val="008B1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4525"/>
    <w:rPr>
      <w:color w:val="605E5C"/>
      <w:shd w:val="clear" w:color="auto" w:fill="E1DFDD"/>
    </w:rPr>
  </w:style>
  <w:style w:type="character" w:styleId="CommentReference">
    <w:name w:val="annotation reference"/>
    <w:basedOn w:val="DefaultParagraphFont"/>
    <w:uiPriority w:val="99"/>
    <w:semiHidden/>
    <w:unhideWhenUsed/>
    <w:rsid w:val="00A8369E"/>
    <w:rPr>
      <w:sz w:val="16"/>
      <w:szCs w:val="16"/>
    </w:rPr>
  </w:style>
  <w:style w:type="paragraph" w:styleId="CommentText">
    <w:name w:val="annotation text"/>
    <w:basedOn w:val="Normal"/>
    <w:link w:val="CommentTextChar"/>
    <w:uiPriority w:val="99"/>
    <w:unhideWhenUsed/>
    <w:rsid w:val="00A8369E"/>
    <w:rPr>
      <w:sz w:val="20"/>
      <w:szCs w:val="20"/>
    </w:rPr>
  </w:style>
  <w:style w:type="character" w:customStyle="1" w:styleId="CommentTextChar">
    <w:name w:val="Comment Text Char"/>
    <w:basedOn w:val="DefaultParagraphFont"/>
    <w:link w:val="CommentText"/>
    <w:uiPriority w:val="99"/>
    <w:rsid w:val="00A8369E"/>
    <w:rPr>
      <w:sz w:val="20"/>
      <w:szCs w:val="20"/>
      <w:lang w:val="en-GB"/>
    </w:rPr>
  </w:style>
  <w:style w:type="paragraph" w:styleId="CommentSubject">
    <w:name w:val="annotation subject"/>
    <w:basedOn w:val="CommentText"/>
    <w:next w:val="CommentText"/>
    <w:link w:val="CommentSubjectChar"/>
    <w:uiPriority w:val="99"/>
    <w:semiHidden/>
    <w:unhideWhenUsed/>
    <w:rsid w:val="00A8369E"/>
    <w:rPr>
      <w:b/>
      <w:bCs/>
    </w:rPr>
  </w:style>
  <w:style w:type="character" w:customStyle="1" w:styleId="CommentSubjectChar">
    <w:name w:val="Comment Subject Char"/>
    <w:basedOn w:val="CommentTextChar"/>
    <w:link w:val="CommentSubject"/>
    <w:uiPriority w:val="99"/>
    <w:semiHidden/>
    <w:rsid w:val="00A8369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denm@gsm.cam.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iocesan_Office\Document%20Templates\Office%20Letter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247E6AC7A6144A2FEFED20CF0AEF3" ma:contentTypeVersion="15" ma:contentTypeDescription="Create a new document." ma:contentTypeScope="" ma:versionID="2934b448b5c119adcb1b714e7efca1e5">
  <xsd:schema xmlns:xsd="http://www.w3.org/2001/XMLSchema" xmlns:xs="http://www.w3.org/2001/XMLSchema" xmlns:p="http://schemas.microsoft.com/office/2006/metadata/properties" xmlns:ns2="8c56b1c9-3f48-413f-9d85-7a135d9b6a12" xmlns:ns3="89c6ebaf-8296-4751-b3ee-330438c24c1d" targetNamespace="http://schemas.microsoft.com/office/2006/metadata/properties" ma:root="true" ma:fieldsID="07fb84d4ea7e735efcda925df81b93cf" ns2:_="" ns3:_="">
    <xsd:import namespace="8c56b1c9-3f48-413f-9d85-7a135d9b6a12"/>
    <xsd:import namespace="89c6ebaf-8296-4751-b3ee-330438c24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b1c9-3f48-413f-9d85-7a135d9b6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8c7109-f5e4-47c2-845e-156beeabfd2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6ebaf-8296-4751-b3ee-330438c24c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b47acb-54b7-4261-891c-4158eb3732bd}" ma:internalName="TaxCatchAll" ma:showField="CatchAllData" ma:web="89c6ebaf-8296-4751-b3ee-330438c24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c6ebaf-8296-4751-b3ee-330438c24c1d" xsi:nil="true"/>
    <lcf76f155ced4ddcb4097134ff3c332f xmlns="8c56b1c9-3f48-413f-9d85-7a135d9b6a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F66A8-E3F8-4883-987B-778FC55B7E88}">
  <ds:schemaRefs>
    <ds:schemaRef ds:uri="http://schemas.microsoft.com/sharepoint/v3/contenttype/forms"/>
  </ds:schemaRefs>
</ds:datastoreItem>
</file>

<file path=customXml/itemProps2.xml><?xml version="1.0" encoding="utf-8"?>
<ds:datastoreItem xmlns:ds="http://schemas.openxmlformats.org/officeDocument/2006/customXml" ds:itemID="{3A4CE596-2BF4-44F5-86D7-6AF55BA10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b1c9-3f48-413f-9d85-7a135d9b6a12"/>
    <ds:schemaRef ds:uri="89c6ebaf-8296-4751-b3ee-330438c24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F77C8-17DB-4013-AB70-F7781ABEE8DB}">
  <ds:schemaRefs>
    <ds:schemaRef ds:uri="http://schemas.microsoft.com/office/2006/metadata/properties"/>
    <ds:schemaRef ds:uri="http://schemas.microsoft.com/office/infopath/2007/PartnerControls"/>
    <ds:schemaRef ds:uri="89c6ebaf-8296-4751-b3ee-330438c24c1d"/>
    <ds:schemaRef ds:uri="8c56b1c9-3f48-413f-9d85-7a135d9b6a12"/>
  </ds:schemaRefs>
</ds:datastoreItem>
</file>

<file path=docProps/app.xml><?xml version="1.0" encoding="utf-8"?>
<Properties xmlns="http://schemas.openxmlformats.org/officeDocument/2006/extended-properties" xmlns:vt="http://schemas.openxmlformats.org/officeDocument/2006/docPropsVTypes">
  <Template>Application form</Template>
  <TotalTime>4</TotalTime>
  <Pages>6</Pages>
  <Words>267</Words>
  <Characters>1853</Characters>
  <Application>Microsoft Office Word</Application>
  <DocSecurity>0</DocSecurity>
  <Lines>308</Lines>
  <Paragraphs>51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Diocese of Ely</Company>
  <LinksUpToDate>false</LinksUpToDate>
  <CharactersWithSpaces>2069</CharactersWithSpaces>
  <SharedDoc>false</SharedDoc>
  <HLinks>
    <vt:vector size="6" baseType="variant">
      <vt:variant>
        <vt:i4>4128786</vt:i4>
      </vt:variant>
      <vt:variant>
        <vt:i4>36</vt:i4>
      </vt:variant>
      <vt:variant>
        <vt:i4>0</vt:i4>
      </vt:variant>
      <vt:variant>
        <vt:i4>5</vt:i4>
      </vt:variant>
      <vt:variant>
        <vt:lpwstr>mailto:music@gsm.cam.ac.uk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Marie Bull</dc:creator>
  <cp:keywords/>
  <cp:lastModifiedBy>Marianne Hirtzel</cp:lastModifiedBy>
  <cp:revision>4</cp:revision>
  <cp:lastPrinted>2023-03-28T12:14:00Z</cp:lastPrinted>
  <dcterms:created xsi:type="dcterms:W3CDTF">2023-05-29T17:28:00Z</dcterms:created>
  <dcterms:modified xsi:type="dcterms:W3CDTF">2023-05-30T08:40:00Z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0x0101000B2247E6AC7A6144A2FEFED20CF0AEF3</vt:lpwstr>
  </property>
  <property fmtid="{D5CDD505-2E9C-101B-9397-08002B2CF9AE}" pid="3" name="MediaServiceImageTags">
    <vt:lpwstr/>
  </property>
</Properties>
</file>